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E" w:rsidRDefault="007F631E">
      <w:pPr>
        <w:jc w:val="center"/>
        <w:rPr>
          <w:rFonts w:ascii="汉仪大宋简" w:eastAsia="汉仪大宋简"/>
          <w:color w:val="FF0000"/>
          <w:sz w:val="84"/>
          <w:szCs w:val="84"/>
        </w:rPr>
      </w:pPr>
      <w:r>
        <w:rPr>
          <w:rFonts w:ascii="汉仪大宋简" w:eastAsia="汉仪大宋简" w:hint="eastAsia"/>
          <w:color w:val="FF0000"/>
          <w:sz w:val="84"/>
          <w:szCs w:val="84"/>
        </w:rPr>
        <w:t>中国连锁经营协会文件</w:t>
      </w:r>
    </w:p>
    <w:p w:rsidR="007F631E" w:rsidRDefault="007F631E">
      <w:pPr>
        <w:rPr>
          <w:rFonts w:ascii="宋体" w:hAnsi="宋体"/>
          <w:color w:val="000000"/>
          <w:sz w:val="28"/>
        </w:rPr>
      </w:pPr>
    </w:p>
    <w:p w:rsidR="007F631E" w:rsidRDefault="007F631E">
      <w:pPr>
        <w:jc w:val="center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中连协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[201</w:t>
      </w:r>
      <w:r w:rsidR="00855FCF">
        <w:rPr>
          <w:rFonts w:ascii="仿宋_GB2312" w:hAnsi="华文仿宋" w:hint="eastAsia"/>
          <w:color w:val="000000"/>
          <w:sz w:val="32"/>
          <w:szCs w:val="32"/>
        </w:rPr>
        <w:t>8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]</w:t>
      </w:r>
      <w:r w:rsidR="0025400D">
        <w:rPr>
          <w:rFonts w:ascii="仿宋_GB2312" w:hAnsi="华文仿宋" w:hint="eastAsia"/>
          <w:color w:val="000000"/>
          <w:sz w:val="32"/>
          <w:szCs w:val="32"/>
        </w:rPr>
        <w:t>21</w:t>
      </w:r>
      <w:r>
        <w:rPr>
          <w:rFonts w:ascii="仿宋_GB2312" w:eastAsia="仿宋_GB2312" w:hAnsi="宋体"/>
          <w:color w:val="000000"/>
          <w:sz w:val="32"/>
        </w:rPr>
        <w:t>号</w:t>
      </w:r>
    </w:p>
    <w:p w:rsidR="007F631E" w:rsidRDefault="006454FE">
      <w:pPr>
        <w:rPr>
          <w:rFonts w:ascii="宋体" w:hAnsi="宋体"/>
          <w:color w:val="000000"/>
          <w:sz w:val="28"/>
          <w:szCs w:val="20"/>
        </w:rPr>
      </w:pPr>
      <w:r w:rsidRPr="006454FE">
        <w:rPr>
          <w:rFonts w:ascii="仿宋_GB2312" w:eastAsia="仿宋_GB2312" w:hAnsi="宋体"/>
          <w:noProof/>
          <w:color w:val="000000"/>
          <w:sz w:val="32"/>
        </w:rPr>
        <w:pict>
          <v:line id="Line 3" o:spid="_x0000_s1026" style="position:absolute;left:0;text-align:left;z-index:251655680;visibility:visible;mso-position-horizontal:center" from="0,19.6pt" to="453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oA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" strokecolor="red"/>
        </w:pict>
      </w:r>
    </w:p>
    <w:p w:rsidR="007F631E" w:rsidRDefault="002857B6" w:rsidP="00802CCF">
      <w:pPr>
        <w:spacing w:afterLines="150" w:line="276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5C0831">
        <w:rPr>
          <w:rStyle w:val="black1051"/>
          <w:rFonts w:ascii="宋体" w:hAnsi="宋体" w:hint="eastAsia"/>
          <w:b/>
          <w:bCs/>
          <w:sz w:val="36"/>
          <w:szCs w:val="32"/>
        </w:rPr>
        <w:t>关于召开新消费论坛——2018中国</w:t>
      </w:r>
      <w:r w:rsidRPr="002857B6">
        <w:rPr>
          <w:rStyle w:val="black1051"/>
          <w:rFonts w:ascii="宋体" w:hAnsi="宋体" w:hint="eastAsia"/>
          <w:b/>
          <w:sz w:val="36"/>
          <w:szCs w:val="32"/>
        </w:rPr>
        <w:t>商品采购年会</w:t>
      </w:r>
      <w:r w:rsidRPr="005C0831">
        <w:rPr>
          <w:rStyle w:val="black1051"/>
          <w:rFonts w:ascii="宋体" w:hAnsi="宋体" w:hint="eastAsia"/>
          <w:b/>
          <w:bCs/>
          <w:sz w:val="36"/>
          <w:szCs w:val="32"/>
        </w:rPr>
        <w:t>的通知</w:t>
      </w:r>
    </w:p>
    <w:p w:rsidR="007F631E" w:rsidRDefault="007F631E">
      <w:pPr>
        <w:widowControl/>
        <w:spacing w:line="400" w:lineRule="exac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各</w:t>
      </w:r>
      <w:r w:rsidR="002B738C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零售</w:t>
      </w: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会员单位、相关企业：</w:t>
      </w:r>
    </w:p>
    <w:p w:rsidR="007F631E" w:rsidRPr="00B11EBE" w:rsidRDefault="002857B6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bCs/>
          <w:color w:val="000000"/>
          <w:sz w:val="30"/>
          <w:szCs w:val="30"/>
        </w:rPr>
      </w:pPr>
      <w:r w:rsidRPr="00BB560B">
        <w:rPr>
          <w:rFonts w:ascii="仿宋_GB2312" w:hAnsi="仿宋" w:hint="eastAsia"/>
          <w:bCs/>
          <w:color w:val="000000"/>
          <w:sz w:val="30"/>
          <w:szCs w:val="30"/>
        </w:rPr>
        <w:t>为更好地满足广大消费者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对好商品的需</w:t>
      </w:r>
      <w:r w:rsidRPr="00BB560B">
        <w:rPr>
          <w:rFonts w:ascii="仿宋_GB2312" w:hAnsi="仿宋" w:hint="eastAsia"/>
          <w:bCs/>
          <w:color w:val="000000"/>
          <w:sz w:val="30"/>
          <w:szCs w:val="30"/>
        </w:rPr>
        <w:t>求，</w:t>
      </w:r>
      <w:r w:rsidR="007F631E" w:rsidRPr="00D21E97">
        <w:rPr>
          <w:rFonts w:ascii="仿宋_GB2312" w:hAnsi="仿宋" w:hint="eastAsia"/>
          <w:bCs/>
          <w:color w:val="000000"/>
          <w:sz w:val="30"/>
          <w:szCs w:val="30"/>
        </w:rPr>
        <w:t>中国连锁经营协会（</w:t>
      </w:r>
      <w:r w:rsidR="007F631E" w:rsidRPr="00D21E97">
        <w:rPr>
          <w:rFonts w:ascii="仿宋_GB2312" w:hAnsi="仿宋" w:hint="eastAsia"/>
          <w:bCs/>
          <w:color w:val="000000"/>
          <w:sz w:val="30"/>
          <w:szCs w:val="30"/>
        </w:rPr>
        <w:t>CCFA</w:t>
      </w:r>
      <w:r w:rsidRPr="00BB560B">
        <w:rPr>
          <w:rFonts w:ascii="仿宋_GB2312" w:hAnsi="仿宋" w:hint="eastAsia"/>
          <w:bCs/>
          <w:color w:val="000000"/>
          <w:sz w:val="30"/>
          <w:szCs w:val="30"/>
        </w:rPr>
        <w:t>，简称协会</w:t>
      </w:r>
      <w:r w:rsidR="007F631E" w:rsidRPr="00D21E97">
        <w:rPr>
          <w:rFonts w:ascii="仿宋_GB2312" w:hAnsi="仿宋" w:hint="eastAsia"/>
          <w:bCs/>
          <w:color w:val="000000"/>
          <w:sz w:val="30"/>
          <w:szCs w:val="30"/>
        </w:rPr>
        <w:t>）</w:t>
      </w:r>
      <w:r w:rsidRPr="00BB560B">
        <w:rPr>
          <w:rFonts w:ascii="仿宋_GB2312" w:hAnsi="仿宋" w:hint="eastAsia"/>
          <w:bCs/>
          <w:color w:val="000000"/>
          <w:sz w:val="30"/>
          <w:szCs w:val="30"/>
        </w:rPr>
        <w:t>定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于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201</w:t>
      </w:r>
      <w:r w:rsidRPr="00F97AFF">
        <w:rPr>
          <w:rFonts w:ascii="仿宋_GB2312" w:hAnsi="仿宋" w:hint="eastAsia"/>
          <w:bCs/>
          <w:color w:val="000000"/>
          <w:sz w:val="30"/>
          <w:szCs w:val="30"/>
        </w:rPr>
        <w:t>8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年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4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月</w:t>
      </w:r>
      <w:r w:rsidRPr="00DB1176">
        <w:rPr>
          <w:rFonts w:ascii="仿宋_GB2312" w:hAnsi="仿宋" w:hint="eastAsia"/>
          <w:bCs/>
          <w:color w:val="000000"/>
          <w:sz w:val="30"/>
          <w:szCs w:val="30"/>
        </w:rPr>
        <w:t>1</w:t>
      </w:r>
      <w:r w:rsidR="00BF1A80">
        <w:rPr>
          <w:rFonts w:ascii="仿宋_GB2312" w:hAnsi="仿宋" w:hint="eastAsia"/>
          <w:bCs/>
          <w:color w:val="000000"/>
          <w:sz w:val="30"/>
          <w:szCs w:val="30"/>
        </w:rPr>
        <w:t>8</w:t>
      </w:r>
      <w:r w:rsidRPr="00DB1176">
        <w:rPr>
          <w:rFonts w:ascii="仿宋_GB2312" w:hAnsi="仿宋" w:hint="eastAsia"/>
          <w:bCs/>
          <w:color w:val="000000"/>
          <w:sz w:val="30"/>
          <w:szCs w:val="30"/>
        </w:rPr>
        <w:t>-20</w:t>
      </w:r>
      <w:r w:rsidRPr="00D21E97">
        <w:rPr>
          <w:rFonts w:ascii="仿宋_GB2312" w:hAnsi="仿宋" w:hint="eastAsia"/>
          <w:bCs/>
          <w:color w:val="000000"/>
          <w:sz w:val="30"/>
          <w:szCs w:val="30"/>
        </w:rPr>
        <w:t>日在</w:t>
      </w:r>
      <w:r>
        <w:rPr>
          <w:rFonts w:ascii="仿宋_GB2312" w:hAnsi="仿宋" w:hint="eastAsia"/>
          <w:bCs/>
          <w:color w:val="000000"/>
          <w:sz w:val="30"/>
          <w:szCs w:val="30"/>
        </w:rPr>
        <w:t>合肥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召开</w:t>
      </w:r>
      <w:r w:rsidR="007F631E">
        <w:rPr>
          <w:rFonts w:ascii="仿宋_GB2312" w:eastAsia="仿宋_GB2312" w:hAnsi="仿宋" w:hint="eastAsia"/>
          <w:bCs/>
          <w:color w:val="000000"/>
          <w:sz w:val="30"/>
          <w:szCs w:val="30"/>
        </w:rPr>
        <w:t>“</w:t>
      </w:r>
      <w:r w:rsidRPr="00820BEC">
        <w:rPr>
          <w:rFonts w:ascii="宋体" w:hAnsi="宋体" w:hint="eastAsia"/>
          <w:color w:val="000000"/>
          <w:sz w:val="30"/>
          <w:szCs w:val="30"/>
        </w:rPr>
        <w:t>新消费论坛——</w:t>
      </w:r>
      <w:r w:rsidR="004663FC" w:rsidRPr="004663FC">
        <w:rPr>
          <w:rFonts w:ascii="仿宋_GB2312" w:eastAsia="仿宋_GB2312" w:hAnsi="仿宋" w:hint="eastAsia"/>
          <w:bCs/>
          <w:color w:val="000000"/>
          <w:sz w:val="30"/>
          <w:szCs w:val="30"/>
        </w:rPr>
        <w:t>201</w:t>
      </w:r>
      <w:r w:rsidR="00B11EBE" w:rsidRPr="00F97AFF">
        <w:rPr>
          <w:rFonts w:ascii="宋体" w:hAnsi="宋体" w:hint="eastAsia"/>
          <w:bCs/>
          <w:color w:val="000000"/>
          <w:sz w:val="30"/>
          <w:szCs w:val="30"/>
        </w:rPr>
        <w:t>8</w:t>
      </w:r>
      <w:r w:rsidR="004663FC" w:rsidRPr="004663FC">
        <w:rPr>
          <w:rFonts w:ascii="仿宋_GB2312" w:eastAsia="仿宋_GB2312" w:hAnsi="仿宋" w:hint="eastAsia"/>
          <w:bCs/>
          <w:color w:val="000000"/>
          <w:sz w:val="30"/>
          <w:szCs w:val="30"/>
        </w:rPr>
        <w:t>中国商品采购年会</w:t>
      </w:r>
      <w:r w:rsidR="007F631E">
        <w:rPr>
          <w:rFonts w:ascii="仿宋_GB2312" w:eastAsia="仿宋_GB2312" w:hAnsi="仿宋" w:hint="eastAsia"/>
          <w:bCs/>
          <w:color w:val="000000"/>
          <w:sz w:val="30"/>
          <w:szCs w:val="30"/>
        </w:rPr>
        <w:t>”。</w:t>
      </w:r>
      <w:r w:rsidRPr="00BB560B">
        <w:rPr>
          <w:rFonts w:ascii="仿宋_GB2312" w:hAnsi="仿宋" w:hint="eastAsia"/>
          <w:bCs/>
          <w:color w:val="000000"/>
          <w:sz w:val="30"/>
          <w:szCs w:val="30"/>
        </w:rPr>
        <w:t>会议</w:t>
      </w:r>
      <w:r w:rsidR="00874CF4">
        <w:rPr>
          <w:rFonts w:ascii="仿宋_GB2312" w:eastAsia="仿宋_GB2312" w:hAnsi="仿宋" w:hint="eastAsia"/>
          <w:bCs/>
          <w:color w:val="000000"/>
          <w:sz w:val="30"/>
          <w:szCs w:val="30"/>
        </w:rPr>
        <w:t>主题为“</w:t>
      </w:r>
      <w:r w:rsidR="00A84C36">
        <w:rPr>
          <w:rFonts w:ascii="仿宋_GB2312" w:hAnsi="仿宋" w:hint="eastAsia"/>
          <w:b/>
          <w:bCs/>
          <w:color w:val="000000"/>
          <w:sz w:val="30"/>
          <w:szCs w:val="30"/>
        </w:rPr>
        <w:t>千万变迁，商品为先</w:t>
      </w:r>
      <w:r w:rsidR="00874CF4" w:rsidRPr="002857B6">
        <w:rPr>
          <w:rFonts w:ascii="仿宋_GB2312" w:eastAsia="仿宋_GB2312" w:hAnsi="仿宋" w:hint="eastAsia"/>
          <w:bCs/>
          <w:color w:val="000000"/>
          <w:sz w:val="30"/>
          <w:szCs w:val="30"/>
        </w:rPr>
        <w:t>”</w:t>
      </w:r>
      <w:r w:rsidR="00874CF4" w:rsidRPr="00B11EBE">
        <w:rPr>
          <w:rFonts w:ascii="仿宋_GB2312" w:eastAsia="仿宋_GB2312" w:hAnsi="仿宋" w:hint="eastAsia"/>
          <w:bCs/>
          <w:color w:val="000000"/>
          <w:sz w:val="30"/>
          <w:szCs w:val="30"/>
        </w:rPr>
        <w:t>。</w:t>
      </w:r>
    </w:p>
    <w:p w:rsidR="00D11D6A" w:rsidRDefault="00874CF4">
      <w:pPr>
        <w:widowControl/>
        <w:spacing w:line="560" w:lineRule="exact"/>
        <w:ind w:firstLineChars="200" w:firstLine="600"/>
        <w:jc w:val="left"/>
        <w:rPr>
          <w:rFonts w:ascii="仿宋_GB2312" w:hAnsi="仿宋"/>
          <w:bCs/>
          <w:color w:val="000000"/>
          <w:sz w:val="30"/>
          <w:szCs w:val="30"/>
        </w:rPr>
      </w:pPr>
      <w:r w:rsidRPr="00DB1176">
        <w:rPr>
          <w:rFonts w:ascii="仿宋_GB2312" w:hAnsi="仿宋" w:hint="eastAsia"/>
          <w:bCs/>
          <w:color w:val="000000"/>
          <w:sz w:val="30"/>
          <w:szCs w:val="30"/>
        </w:rPr>
        <w:t>201</w:t>
      </w:r>
      <w:r w:rsidR="00B11EBE">
        <w:rPr>
          <w:rFonts w:ascii="仿宋_GB2312" w:hAnsi="仿宋" w:hint="eastAsia"/>
          <w:bCs/>
          <w:color w:val="000000"/>
          <w:sz w:val="30"/>
          <w:szCs w:val="30"/>
        </w:rPr>
        <w:t>7</w:t>
      </w:r>
      <w:r w:rsidRPr="00DB1176">
        <w:rPr>
          <w:rFonts w:ascii="仿宋_GB2312" w:hAnsi="仿宋" w:hint="eastAsia"/>
          <w:bCs/>
          <w:color w:val="000000"/>
          <w:sz w:val="30"/>
          <w:szCs w:val="30"/>
        </w:rPr>
        <w:t>年</w:t>
      </w:r>
      <w:r w:rsidR="00B11EBE">
        <w:rPr>
          <w:rFonts w:ascii="仿宋_GB2312" w:hAnsi="仿宋" w:hint="eastAsia"/>
          <w:bCs/>
          <w:color w:val="000000"/>
          <w:sz w:val="30"/>
          <w:szCs w:val="30"/>
        </w:rPr>
        <w:t>至</w:t>
      </w:r>
      <w:r w:rsidR="00B11EBE">
        <w:rPr>
          <w:rFonts w:ascii="仿宋_GB2312" w:hAnsi="仿宋" w:hint="eastAsia"/>
          <w:bCs/>
          <w:color w:val="000000"/>
          <w:sz w:val="30"/>
          <w:szCs w:val="30"/>
        </w:rPr>
        <w:t>2018</w:t>
      </w:r>
      <w:r w:rsidR="00B11EBE">
        <w:rPr>
          <w:rFonts w:ascii="仿宋_GB2312" w:hAnsi="仿宋" w:hint="eastAsia"/>
          <w:bCs/>
          <w:color w:val="000000"/>
          <w:sz w:val="30"/>
          <w:szCs w:val="30"/>
        </w:rPr>
        <w:t>年春节</w:t>
      </w:r>
      <w:r w:rsidRPr="00DB1176">
        <w:rPr>
          <w:rFonts w:ascii="仿宋_GB2312" w:hAnsi="仿宋" w:hint="eastAsia"/>
          <w:bCs/>
          <w:color w:val="000000"/>
          <w:sz w:val="30"/>
          <w:szCs w:val="30"/>
        </w:rPr>
        <w:t>，连锁零售</w:t>
      </w:r>
      <w:r w:rsidR="002857B6">
        <w:rPr>
          <w:rFonts w:ascii="仿宋_GB2312" w:hAnsi="仿宋" w:hint="eastAsia"/>
          <w:bCs/>
          <w:color w:val="000000"/>
          <w:sz w:val="30"/>
          <w:szCs w:val="30"/>
        </w:rPr>
        <w:t>业有回暖的迹象，究其原因，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正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是因为回归</w:t>
      </w:r>
      <w:r w:rsidR="00DE20D4">
        <w:rPr>
          <w:rFonts w:ascii="仿宋_GB2312" w:hAnsi="仿宋" w:hint="eastAsia"/>
          <w:bCs/>
          <w:color w:val="000000"/>
          <w:sz w:val="30"/>
          <w:szCs w:val="30"/>
        </w:rPr>
        <w:t>了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“商品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+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服务”的商业本质，而不是所谓的“新零售”。具体来讲，就是</w:t>
      </w:r>
      <w:r w:rsidR="002857B6">
        <w:rPr>
          <w:rFonts w:ascii="仿宋_GB2312" w:hAnsi="仿宋" w:hint="eastAsia"/>
          <w:bCs/>
          <w:color w:val="000000"/>
          <w:sz w:val="30"/>
          <w:szCs w:val="30"/>
        </w:rPr>
        <w:t>各连锁零售企业联手厂商，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围绕</w:t>
      </w:r>
      <w:r w:rsidR="002857B6">
        <w:rPr>
          <w:rFonts w:ascii="仿宋_GB2312" w:hAnsi="仿宋" w:hint="eastAsia"/>
          <w:bCs/>
          <w:color w:val="000000"/>
          <w:sz w:val="30"/>
          <w:szCs w:val="30"/>
        </w:rPr>
        <w:t>商品结构和单品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进行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相应的调整</w:t>
      </w:r>
      <w:r w:rsidR="00997E34" w:rsidRPr="00DB1176">
        <w:rPr>
          <w:rFonts w:ascii="仿宋_GB2312" w:hAnsi="仿宋" w:hint="eastAsia"/>
          <w:bCs/>
          <w:color w:val="000000"/>
          <w:sz w:val="30"/>
          <w:szCs w:val="30"/>
        </w:rPr>
        <w:t>，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更</w:t>
      </w:r>
      <w:r w:rsidR="00DE20D4">
        <w:rPr>
          <w:rFonts w:ascii="仿宋_GB2312" w:hAnsi="仿宋" w:hint="eastAsia"/>
          <w:bCs/>
          <w:color w:val="000000"/>
          <w:sz w:val="30"/>
          <w:szCs w:val="30"/>
        </w:rPr>
        <w:t>强调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商品价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值，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而非</w:t>
      </w:r>
      <w:r w:rsidR="00DE20D4">
        <w:rPr>
          <w:rFonts w:ascii="仿宋_GB2312" w:hAnsi="仿宋" w:hint="eastAsia"/>
          <w:bCs/>
          <w:color w:val="000000"/>
          <w:sz w:val="30"/>
          <w:szCs w:val="30"/>
        </w:rPr>
        <w:t>片面追求低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价格，同时辅助以购物环境升级、新技术应用、</w:t>
      </w:r>
      <w:r w:rsidR="00D21E97">
        <w:rPr>
          <w:rFonts w:ascii="仿宋_GB2312" w:hAnsi="仿宋" w:hint="eastAsia"/>
          <w:bCs/>
          <w:color w:val="000000"/>
          <w:sz w:val="30"/>
          <w:szCs w:val="30"/>
        </w:rPr>
        <w:t>全渠道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营销、会员服务优化等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多元组合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，满足了新消费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的更多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需求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。无论是大卖场还是社区生鲜店、便利店，通过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选择最适合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新消费需求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的商品和营销提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升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核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心竞争力，以“品质、科学、健康”的消费观引领行业健康持续发展，正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是本届</w:t>
      </w:r>
      <w:r w:rsidR="00A84C36">
        <w:rPr>
          <w:rFonts w:ascii="仿宋_GB2312" w:hAnsi="仿宋" w:hint="eastAsia"/>
          <w:bCs/>
          <w:color w:val="000000"/>
          <w:sz w:val="30"/>
          <w:szCs w:val="30"/>
        </w:rPr>
        <w:t>年会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讨论的重点。</w:t>
      </w:r>
    </w:p>
    <w:p w:rsidR="008B4003" w:rsidRDefault="00A84C36" w:rsidP="008B4003">
      <w:pPr>
        <w:widowControl/>
        <w:spacing w:line="560" w:lineRule="exact"/>
        <w:ind w:firstLineChars="200" w:firstLine="600"/>
        <w:jc w:val="left"/>
        <w:rPr>
          <w:rFonts w:ascii="仿宋_GB2312" w:hAnsi="仿宋"/>
          <w:bCs/>
          <w:color w:val="000000"/>
          <w:sz w:val="30"/>
          <w:szCs w:val="30"/>
        </w:rPr>
      </w:pPr>
      <w:r>
        <w:rPr>
          <w:rFonts w:ascii="仿宋_GB2312" w:hAnsi="仿宋" w:hint="eastAsia"/>
          <w:bCs/>
          <w:color w:val="000000"/>
          <w:sz w:val="30"/>
          <w:szCs w:val="30"/>
        </w:rPr>
        <w:t>本届年会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汇聚</w:t>
      </w:r>
      <w:r w:rsidR="008B4003">
        <w:rPr>
          <w:rFonts w:ascii="仿宋_GB2312" w:hAnsi="仿宋" w:hint="eastAsia"/>
          <w:bCs/>
          <w:color w:val="000000"/>
          <w:sz w:val="30"/>
          <w:szCs w:val="30"/>
        </w:rPr>
        <w:t>了全国众多超市及电商的</w:t>
      </w:r>
      <w:r w:rsidR="00D11D6A">
        <w:rPr>
          <w:rFonts w:ascii="仿宋_GB2312" w:hAnsi="仿宋" w:hint="eastAsia"/>
          <w:bCs/>
          <w:color w:val="000000"/>
          <w:sz w:val="30"/>
          <w:szCs w:val="30"/>
        </w:rPr>
        <w:t>采购精英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，以及协会采购委员会推荐</w:t>
      </w:r>
      <w:r w:rsidR="008B4003">
        <w:rPr>
          <w:rFonts w:ascii="仿宋_GB2312" w:hAnsi="仿宋" w:hint="eastAsia"/>
          <w:bCs/>
          <w:color w:val="000000"/>
          <w:sz w:val="30"/>
          <w:szCs w:val="30"/>
        </w:rPr>
        <w:t>的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数十个</w:t>
      </w:r>
      <w:r w:rsidR="008B4003">
        <w:rPr>
          <w:rFonts w:ascii="仿宋_GB2312" w:hAnsi="仿宋" w:hint="eastAsia"/>
          <w:bCs/>
          <w:color w:val="000000"/>
          <w:sz w:val="30"/>
          <w:szCs w:val="30"/>
        </w:rPr>
        <w:t>优质厂商，共同</w:t>
      </w:r>
      <w:r w:rsidR="00F4278A" w:rsidRPr="00DB1176">
        <w:rPr>
          <w:rFonts w:ascii="仿宋_GB2312" w:hAnsi="仿宋" w:hint="eastAsia"/>
          <w:bCs/>
          <w:color w:val="000000"/>
          <w:sz w:val="30"/>
          <w:szCs w:val="30"/>
        </w:rPr>
        <w:t>围绕</w:t>
      </w:r>
      <w:r w:rsidR="001F0F0E">
        <w:rPr>
          <w:rFonts w:ascii="仿宋_GB2312" w:hAnsi="仿宋" w:hint="eastAsia"/>
          <w:bCs/>
          <w:color w:val="000000"/>
          <w:sz w:val="30"/>
          <w:szCs w:val="30"/>
        </w:rPr>
        <w:t>合作</w:t>
      </w:r>
      <w:r w:rsidR="008B4003">
        <w:rPr>
          <w:rFonts w:ascii="仿宋_GB2312" w:hAnsi="仿宋" w:hint="eastAsia"/>
          <w:bCs/>
          <w:color w:val="000000"/>
          <w:sz w:val="30"/>
          <w:szCs w:val="30"/>
        </w:rPr>
        <w:t>服务消费者提升业绩展开讨论和分享成功案例。</w:t>
      </w:r>
    </w:p>
    <w:p w:rsidR="007F631E" w:rsidRPr="00A84C36" w:rsidRDefault="008B4003" w:rsidP="00A84C36">
      <w:pPr>
        <w:widowControl/>
        <w:spacing w:line="560" w:lineRule="exact"/>
        <w:ind w:firstLineChars="200" w:firstLine="600"/>
        <w:jc w:val="left"/>
        <w:rPr>
          <w:rFonts w:ascii="仿宋_GB2312" w:hAnsi="仿宋"/>
          <w:bCs/>
          <w:color w:val="000000"/>
          <w:sz w:val="30"/>
          <w:szCs w:val="30"/>
        </w:rPr>
      </w:pPr>
      <w:r>
        <w:rPr>
          <w:rFonts w:ascii="仿宋_GB2312" w:hAnsi="仿宋" w:hint="eastAsia"/>
          <w:bCs/>
          <w:color w:val="000000"/>
          <w:sz w:val="30"/>
          <w:szCs w:val="30"/>
        </w:rPr>
        <w:lastRenderedPageBreak/>
        <w:t>现场</w:t>
      </w:r>
      <w:r w:rsidR="00D57A56" w:rsidRPr="00D57A56">
        <w:rPr>
          <w:rFonts w:ascii="仿宋_GB2312" w:hAnsi="仿宋" w:hint="eastAsia"/>
          <w:bCs/>
          <w:color w:val="000000"/>
          <w:sz w:val="30"/>
          <w:szCs w:val="30"/>
        </w:rPr>
        <w:t>展示</w:t>
      </w:r>
      <w:r>
        <w:rPr>
          <w:rFonts w:ascii="仿宋_GB2312" w:hAnsi="仿宋" w:hint="eastAsia"/>
          <w:bCs/>
          <w:color w:val="000000"/>
          <w:sz w:val="30"/>
          <w:szCs w:val="30"/>
        </w:rPr>
        <w:t>的商品涵盖</w:t>
      </w:r>
      <w:r w:rsidR="00D57A56" w:rsidRPr="00D57A56">
        <w:rPr>
          <w:rFonts w:ascii="仿宋_GB2312" w:hAnsi="仿宋" w:hint="eastAsia"/>
          <w:bCs/>
          <w:color w:val="000000"/>
          <w:sz w:val="30"/>
          <w:szCs w:val="30"/>
        </w:rPr>
        <w:t>生鲜、食品、非食等</w:t>
      </w:r>
      <w:r>
        <w:rPr>
          <w:rFonts w:ascii="仿宋_GB2312" w:hAnsi="仿宋" w:hint="eastAsia"/>
          <w:bCs/>
          <w:color w:val="000000"/>
          <w:sz w:val="30"/>
          <w:szCs w:val="30"/>
        </w:rPr>
        <w:t>大类，</w:t>
      </w:r>
      <w:r w:rsidRPr="00820BEC">
        <w:rPr>
          <w:rFonts w:ascii="宋体" w:hAnsi="宋体" w:hint="eastAsia"/>
          <w:color w:val="000000"/>
          <w:sz w:val="30"/>
          <w:szCs w:val="30"/>
        </w:rPr>
        <w:t>特别适宜连锁</w:t>
      </w:r>
      <w:r>
        <w:rPr>
          <w:rFonts w:ascii="宋体" w:hAnsi="宋体" w:hint="eastAsia"/>
          <w:color w:val="000000"/>
          <w:sz w:val="30"/>
          <w:szCs w:val="30"/>
        </w:rPr>
        <w:t>零售</w:t>
      </w:r>
      <w:r w:rsidRPr="00820BEC">
        <w:rPr>
          <w:rFonts w:ascii="宋体" w:hAnsi="宋体" w:hint="eastAsia"/>
          <w:color w:val="000000"/>
          <w:sz w:val="30"/>
          <w:szCs w:val="30"/>
        </w:rPr>
        <w:t>企业高管携</w:t>
      </w:r>
      <w:r>
        <w:rPr>
          <w:rFonts w:ascii="宋体" w:hAnsi="宋体" w:hint="eastAsia"/>
          <w:color w:val="000000"/>
          <w:sz w:val="30"/>
          <w:szCs w:val="30"/>
        </w:rPr>
        <w:t>采购</w:t>
      </w:r>
      <w:r w:rsidRPr="00820BEC">
        <w:rPr>
          <w:rFonts w:ascii="宋体" w:hAnsi="宋体" w:hint="eastAsia"/>
          <w:color w:val="000000"/>
          <w:sz w:val="30"/>
          <w:szCs w:val="30"/>
        </w:rPr>
        <w:t>团队多人</w:t>
      </w:r>
      <w:r>
        <w:rPr>
          <w:rFonts w:ascii="宋体" w:hAnsi="宋体" w:hint="eastAsia"/>
          <w:color w:val="000000"/>
          <w:sz w:val="30"/>
          <w:szCs w:val="30"/>
        </w:rPr>
        <w:t>现场洽谈</w:t>
      </w:r>
      <w:r w:rsidRPr="00820BEC">
        <w:rPr>
          <w:rFonts w:ascii="宋体" w:hAnsi="宋体" w:hint="eastAsia"/>
          <w:color w:val="000000"/>
          <w:sz w:val="30"/>
          <w:szCs w:val="30"/>
        </w:rPr>
        <w:t>。</w:t>
      </w:r>
      <w:r w:rsidRPr="00820BEC">
        <w:rPr>
          <w:rFonts w:ascii="宋体" w:hAnsi="宋体" w:cs="FangSong" w:hint="eastAsia"/>
          <w:sz w:val="30"/>
          <w:szCs w:val="30"/>
        </w:rPr>
        <w:t>请详细阅读附件说明。</w:t>
      </w:r>
    </w:p>
    <w:p w:rsidR="007F631E" w:rsidRDefault="007F631E">
      <w:pPr>
        <w:pStyle w:val="ad"/>
        <w:spacing w:line="560" w:lineRule="exact"/>
        <w:ind w:left="0" w:firstLineChars="200" w:firstLine="600"/>
        <w:rPr>
          <w:rFonts w:ascii="仿宋_GB2312" w:hAnsi="仿宋"/>
          <w:bCs/>
          <w:color w:val="000000"/>
          <w:sz w:val="30"/>
          <w:szCs w:val="30"/>
        </w:rPr>
      </w:pPr>
    </w:p>
    <w:p w:rsidR="007F631E" w:rsidRPr="00D21E97" w:rsidRDefault="007F631E" w:rsidP="00D21E97">
      <w:pPr>
        <w:widowControl/>
        <w:spacing w:line="560" w:lineRule="exact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D21E97">
        <w:rPr>
          <w:rFonts w:ascii="宋体" w:hAnsi="宋体" w:hint="eastAsia"/>
          <w:color w:val="000000"/>
          <w:sz w:val="30"/>
          <w:szCs w:val="30"/>
        </w:rPr>
        <w:t>附件：</w:t>
      </w:r>
    </w:p>
    <w:p w:rsidR="0081574E" w:rsidRPr="00D21E97" w:rsidRDefault="0081574E" w:rsidP="00D21E97">
      <w:pPr>
        <w:widowControl/>
        <w:spacing w:line="560" w:lineRule="exact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20BEC">
        <w:rPr>
          <w:rFonts w:ascii="宋体" w:hAnsi="宋体" w:hint="eastAsia"/>
          <w:color w:val="000000"/>
          <w:sz w:val="30"/>
          <w:szCs w:val="30"/>
        </w:rPr>
        <w:t xml:space="preserve">1. </w:t>
      </w:r>
      <w:r w:rsidRPr="00D21E97">
        <w:rPr>
          <w:rFonts w:ascii="宋体" w:hAnsi="宋体" w:hint="eastAsia"/>
          <w:color w:val="000000"/>
          <w:sz w:val="30"/>
          <w:szCs w:val="30"/>
        </w:rPr>
        <w:t>2018中国商品采购年会日程安排</w:t>
      </w:r>
    </w:p>
    <w:p w:rsidR="0081574E" w:rsidRPr="00820BEC" w:rsidRDefault="0081574E" w:rsidP="00D21E97">
      <w:pPr>
        <w:widowControl/>
        <w:spacing w:line="560" w:lineRule="exact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 w:rsidRPr="00820BEC">
        <w:rPr>
          <w:rFonts w:ascii="宋体" w:hAnsi="宋体" w:hint="eastAsia"/>
          <w:color w:val="000000"/>
          <w:sz w:val="30"/>
          <w:szCs w:val="30"/>
        </w:rPr>
        <w:t xml:space="preserve">2. </w:t>
      </w:r>
      <w:r w:rsidRPr="00D21E97">
        <w:rPr>
          <w:rFonts w:ascii="宋体" w:hAnsi="宋体" w:hint="eastAsia"/>
          <w:color w:val="000000"/>
          <w:sz w:val="30"/>
          <w:szCs w:val="30"/>
        </w:rPr>
        <w:t>2018中国商品采购年会</w:t>
      </w:r>
      <w:r w:rsidRPr="00820BEC">
        <w:rPr>
          <w:rFonts w:ascii="宋体" w:hAnsi="宋体" w:hint="eastAsia"/>
          <w:color w:val="000000"/>
          <w:sz w:val="30"/>
          <w:szCs w:val="30"/>
        </w:rPr>
        <w:t>报名须知</w:t>
      </w:r>
    </w:p>
    <w:p w:rsidR="0081574E" w:rsidRDefault="0081574E" w:rsidP="00D21E97">
      <w:pPr>
        <w:widowControl/>
        <w:spacing w:line="560" w:lineRule="exact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3</w:t>
      </w:r>
      <w:r w:rsidRPr="00820BEC">
        <w:rPr>
          <w:rFonts w:ascii="宋体" w:hAnsi="宋体" w:hint="eastAsia"/>
          <w:color w:val="000000"/>
          <w:sz w:val="30"/>
          <w:szCs w:val="30"/>
        </w:rPr>
        <w:t xml:space="preserve">. </w:t>
      </w:r>
      <w:r w:rsidRPr="00D21E97">
        <w:rPr>
          <w:rFonts w:ascii="宋体" w:hAnsi="宋体" w:hint="eastAsia"/>
          <w:color w:val="000000"/>
          <w:sz w:val="30"/>
          <w:szCs w:val="30"/>
        </w:rPr>
        <w:t>2018中国商品采购年会</w:t>
      </w:r>
      <w:r w:rsidRPr="00820BEC">
        <w:rPr>
          <w:rFonts w:ascii="宋体" w:hAnsi="宋体" w:hint="eastAsia"/>
          <w:color w:val="000000"/>
          <w:sz w:val="30"/>
          <w:szCs w:val="30"/>
        </w:rPr>
        <w:t>报名</w:t>
      </w:r>
      <w:r>
        <w:rPr>
          <w:rFonts w:ascii="宋体" w:hAnsi="宋体" w:hint="eastAsia"/>
          <w:color w:val="000000"/>
          <w:sz w:val="30"/>
          <w:szCs w:val="30"/>
        </w:rPr>
        <w:t>表</w:t>
      </w:r>
    </w:p>
    <w:p w:rsidR="007F631E" w:rsidRPr="00A801C4" w:rsidRDefault="007F631E">
      <w:pPr>
        <w:pStyle w:val="ad"/>
        <w:spacing w:line="560" w:lineRule="exact"/>
        <w:ind w:left="0" w:firstLineChars="200" w:firstLine="600"/>
        <w:rPr>
          <w:rFonts w:ascii="仿宋_GB2312" w:eastAsia="宋体" w:hAnsi="仿宋"/>
          <w:bCs/>
          <w:color w:val="000000"/>
          <w:sz w:val="30"/>
          <w:szCs w:val="30"/>
        </w:rPr>
      </w:pPr>
    </w:p>
    <w:p w:rsidR="007F631E" w:rsidRDefault="007F631E">
      <w:pPr>
        <w:snapToGrid w:val="0"/>
        <w:spacing w:line="520" w:lineRule="exact"/>
        <w:ind w:right="56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7F631E" w:rsidRDefault="007F631E">
      <w:pPr>
        <w:snapToGrid w:val="0"/>
        <w:spacing w:line="520" w:lineRule="exact"/>
        <w:ind w:right="56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7F631E" w:rsidRPr="00D21E97" w:rsidRDefault="007F631E">
      <w:pPr>
        <w:pStyle w:val="ad"/>
        <w:spacing w:line="560" w:lineRule="exact"/>
        <w:ind w:left="0" w:firstLineChars="200" w:firstLine="600"/>
        <w:jc w:val="right"/>
        <w:rPr>
          <w:rFonts w:ascii="宋体" w:eastAsia="宋体" w:hAnsi="宋体"/>
          <w:color w:val="000000"/>
          <w:sz w:val="30"/>
          <w:szCs w:val="30"/>
        </w:rPr>
      </w:pPr>
      <w:r w:rsidRPr="00D21E97">
        <w:rPr>
          <w:rFonts w:ascii="宋体" w:eastAsia="宋体" w:hAnsi="宋体" w:hint="eastAsia"/>
          <w:color w:val="000000"/>
          <w:sz w:val="30"/>
          <w:szCs w:val="30"/>
        </w:rPr>
        <w:t>二〇一</w:t>
      </w:r>
      <w:r w:rsidR="00542532" w:rsidRPr="00D21E97">
        <w:rPr>
          <w:rFonts w:ascii="宋体" w:eastAsia="宋体" w:hAnsi="宋体" w:hint="eastAsia"/>
          <w:color w:val="000000"/>
          <w:sz w:val="30"/>
          <w:szCs w:val="30"/>
        </w:rPr>
        <w:t>八</w:t>
      </w:r>
      <w:r w:rsidRPr="00D21E97">
        <w:rPr>
          <w:rFonts w:ascii="宋体" w:eastAsia="宋体" w:hAnsi="宋体" w:hint="eastAsia"/>
          <w:color w:val="000000"/>
          <w:sz w:val="30"/>
          <w:szCs w:val="30"/>
        </w:rPr>
        <w:t>年三月十</w:t>
      </w:r>
      <w:r w:rsidR="00485801" w:rsidRPr="00D21E97">
        <w:rPr>
          <w:rFonts w:ascii="宋体" w:eastAsia="宋体" w:hAnsi="宋体" w:hint="eastAsia"/>
          <w:color w:val="000000"/>
          <w:sz w:val="30"/>
          <w:szCs w:val="30"/>
        </w:rPr>
        <w:t>三</w:t>
      </w:r>
      <w:r w:rsidRPr="00D21E97">
        <w:rPr>
          <w:rFonts w:ascii="宋体" w:eastAsia="宋体" w:hAnsi="宋体" w:hint="eastAsia"/>
          <w:color w:val="000000"/>
          <w:sz w:val="30"/>
          <w:szCs w:val="30"/>
        </w:rPr>
        <w:t>日</w:t>
      </w:r>
    </w:p>
    <w:p w:rsidR="007F631E" w:rsidRDefault="007F631E">
      <w:pPr>
        <w:pStyle w:val="ad"/>
        <w:spacing w:line="560" w:lineRule="exact"/>
        <w:ind w:left="0" w:firstLineChars="200" w:firstLine="600"/>
        <w:rPr>
          <w:rFonts w:ascii="仿宋_GB2312" w:hAnsi="仿宋"/>
          <w:bCs/>
          <w:color w:val="000000"/>
          <w:sz w:val="30"/>
          <w:szCs w:val="30"/>
        </w:rPr>
      </w:pPr>
    </w:p>
    <w:p w:rsidR="007F631E" w:rsidRDefault="007F631E">
      <w:pPr>
        <w:pStyle w:val="ad"/>
        <w:spacing w:line="560" w:lineRule="exact"/>
        <w:ind w:left="0" w:firstLineChars="200" w:firstLine="600"/>
        <w:rPr>
          <w:rFonts w:ascii="仿宋_GB2312" w:hAnsi="仿宋"/>
          <w:bCs/>
          <w:color w:val="000000"/>
          <w:sz w:val="30"/>
          <w:szCs w:val="30"/>
        </w:rPr>
      </w:pPr>
    </w:p>
    <w:p w:rsidR="007F631E" w:rsidRDefault="007F631E">
      <w:pPr>
        <w:pStyle w:val="ad"/>
        <w:spacing w:line="560" w:lineRule="exact"/>
        <w:rPr>
          <w:rFonts w:ascii="仿宋_GB2312" w:hAnsi="仿宋"/>
          <w:bCs/>
          <w:color w:val="000000"/>
          <w:sz w:val="30"/>
          <w:szCs w:val="30"/>
        </w:rPr>
        <w:sectPr w:rsidR="007F631E">
          <w:headerReference w:type="default" r:id="rId6"/>
          <w:footerReference w:type="default" r:id="rId7"/>
          <w:pgSz w:w="11906" w:h="16838"/>
          <w:pgMar w:top="1418" w:right="1474" w:bottom="1418" w:left="1474" w:header="851" w:footer="1134" w:gutter="0"/>
          <w:pgNumType w:fmt="numberInDash"/>
          <w:cols w:space="720"/>
          <w:docGrid w:type="lines" w:linePitch="312"/>
        </w:sectPr>
      </w:pPr>
    </w:p>
    <w:p w:rsidR="007F631E" w:rsidRDefault="007F631E">
      <w:pPr>
        <w:rPr>
          <w:rFonts w:ascii="仿宋_GB2312" w:eastAsia="仿宋_GB2312" w:hAnsi="仿宋" w:cs="Arial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lastRenderedPageBreak/>
        <w:t xml:space="preserve">附件1： </w:t>
      </w:r>
    </w:p>
    <w:p w:rsidR="00852426" w:rsidRPr="00B30199" w:rsidRDefault="00A11017" w:rsidP="00852426">
      <w:pPr>
        <w:ind w:leftChars="100" w:left="210" w:firstLineChars="200" w:firstLine="723"/>
        <w:jc w:val="center"/>
        <w:rPr>
          <w:rStyle w:val="black1051"/>
          <w:rFonts w:ascii="宋体" w:hAnsi="宋体"/>
          <w:b/>
          <w:sz w:val="36"/>
          <w:szCs w:val="32"/>
        </w:rPr>
      </w:pPr>
      <w:r>
        <w:rPr>
          <w:rStyle w:val="black1051"/>
          <w:rFonts w:ascii="宋体" w:hAnsi="宋体" w:hint="eastAsia"/>
          <w:b/>
          <w:bCs/>
          <w:sz w:val="36"/>
          <w:szCs w:val="32"/>
        </w:rPr>
        <w:t>新消费论坛</w:t>
      </w:r>
      <w:r w:rsidR="00852426" w:rsidRPr="005C0831">
        <w:rPr>
          <w:rStyle w:val="black1051"/>
          <w:rFonts w:ascii="宋体" w:hAnsi="宋体" w:hint="eastAsia"/>
          <w:b/>
          <w:bCs/>
          <w:sz w:val="36"/>
          <w:szCs w:val="32"/>
        </w:rPr>
        <w:t>—</w:t>
      </w:r>
      <w:r w:rsidR="00BF687C" w:rsidRPr="00B30199">
        <w:rPr>
          <w:rStyle w:val="black1051"/>
          <w:rFonts w:ascii="宋体" w:hAnsi="宋体" w:hint="eastAsia"/>
          <w:b/>
          <w:sz w:val="36"/>
          <w:szCs w:val="32"/>
        </w:rPr>
        <w:t>201</w:t>
      </w:r>
      <w:r w:rsidR="005131BA" w:rsidRPr="00B30199">
        <w:rPr>
          <w:rStyle w:val="black1051"/>
          <w:rFonts w:ascii="宋体" w:hAnsi="宋体" w:hint="eastAsia"/>
          <w:b/>
          <w:sz w:val="36"/>
          <w:szCs w:val="32"/>
        </w:rPr>
        <w:t>8</w:t>
      </w:r>
      <w:r w:rsidR="00BF687C" w:rsidRPr="00B30199">
        <w:rPr>
          <w:rStyle w:val="black1051"/>
          <w:rFonts w:ascii="宋体" w:hAnsi="宋体" w:hint="eastAsia"/>
          <w:b/>
          <w:sz w:val="36"/>
          <w:szCs w:val="32"/>
        </w:rPr>
        <w:t>中国商品采购年会</w:t>
      </w:r>
    </w:p>
    <w:p w:rsidR="00BF687C" w:rsidRPr="00B30199" w:rsidRDefault="00BF687C" w:rsidP="00B30199">
      <w:pPr>
        <w:ind w:leftChars="100" w:left="210" w:firstLineChars="200" w:firstLine="723"/>
        <w:jc w:val="center"/>
        <w:rPr>
          <w:rStyle w:val="black1051"/>
          <w:rFonts w:ascii="宋体" w:hAnsi="宋体"/>
          <w:b/>
          <w:sz w:val="36"/>
          <w:szCs w:val="32"/>
        </w:rPr>
      </w:pPr>
      <w:r w:rsidRPr="00B30199">
        <w:rPr>
          <w:rStyle w:val="black1051"/>
          <w:rFonts w:ascii="宋体" w:hAnsi="宋体" w:hint="eastAsia"/>
          <w:b/>
          <w:sz w:val="36"/>
          <w:szCs w:val="32"/>
        </w:rPr>
        <w:t>日程安排</w:t>
      </w:r>
    </w:p>
    <w:p w:rsidR="00D84722" w:rsidRDefault="00D84722">
      <w:pPr>
        <w:rPr>
          <w:rFonts w:ascii="宋体" w:hAnsi="宋体" w:cs="HYc1gj"/>
          <w:color w:val="000000"/>
          <w:kern w:val="0"/>
          <w:sz w:val="18"/>
          <w:szCs w:val="18"/>
        </w:rPr>
      </w:pPr>
    </w:p>
    <w:tbl>
      <w:tblPr>
        <w:tblW w:w="981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Look w:val="04A0"/>
      </w:tblPr>
      <w:tblGrid>
        <w:gridCol w:w="1423"/>
        <w:gridCol w:w="141"/>
        <w:gridCol w:w="4395"/>
        <w:gridCol w:w="3858"/>
      </w:tblGrid>
      <w:tr w:rsidR="00FC7631" w:rsidRPr="00B54A83" w:rsidTr="00D84722">
        <w:trPr>
          <w:trHeight w:val="557"/>
          <w:jc w:val="center"/>
        </w:trPr>
        <w:tc>
          <w:tcPr>
            <w:tcW w:w="5959" w:type="dxa"/>
            <w:gridSpan w:val="3"/>
            <w:tcBorders>
              <w:bottom w:val="single" w:sz="4" w:space="0" w:color="808080"/>
            </w:tcBorders>
            <w:shd w:val="clear" w:color="auto" w:fill="8DB3E2"/>
            <w:vAlign w:val="center"/>
          </w:tcPr>
          <w:p w:rsidR="00FC7631" w:rsidRPr="00B54A83" w:rsidRDefault="00FC7631" w:rsidP="00BB560B">
            <w:pPr>
              <w:jc w:val="center"/>
              <w:rPr>
                <w:b/>
                <w:color w:val="FFFFFF"/>
              </w:rPr>
            </w:pPr>
            <w:r w:rsidRPr="00B54A83">
              <w:rPr>
                <w:rFonts w:hint="eastAsia"/>
                <w:b/>
                <w:color w:val="FFFFFF"/>
              </w:rPr>
              <w:t>主题</w:t>
            </w:r>
          </w:p>
        </w:tc>
        <w:tc>
          <w:tcPr>
            <w:tcW w:w="3858" w:type="dxa"/>
            <w:tcBorders>
              <w:bottom w:val="single" w:sz="4" w:space="0" w:color="808080"/>
            </w:tcBorders>
            <w:shd w:val="clear" w:color="auto" w:fill="8DB3E2"/>
            <w:vAlign w:val="center"/>
          </w:tcPr>
          <w:p w:rsidR="00FC7631" w:rsidRPr="00B54A83" w:rsidRDefault="00FC7631" w:rsidP="00BB560B">
            <w:pPr>
              <w:jc w:val="center"/>
              <w:rPr>
                <w:b/>
                <w:color w:val="FFFFFF"/>
              </w:rPr>
            </w:pPr>
            <w:r w:rsidRPr="00B54A83">
              <w:rPr>
                <w:rFonts w:hint="eastAsia"/>
                <w:b/>
                <w:color w:val="FFFFFF"/>
              </w:rPr>
              <w:t>演讲人</w:t>
            </w:r>
          </w:p>
        </w:tc>
      </w:tr>
      <w:tr w:rsidR="00FC7631" w:rsidRPr="000924FB" w:rsidTr="00E03735">
        <w:trPr>
          <w:trHeight w:val="408"/>
          <w:jc w:val="center"/>
        </w:trPr>
        <w:tc>
          <w:tcPr>
            <w:tcW w:w="9817" w:type="dxa"/>
            <w:gridSpan w:val="4"/>
            <w:shd w:val="clear" w:color="auto" w:fill="FFC000"/>
            <w:vAlign w:val="center"/>
          </w:tcPr>
          <w:p w:rsidR="00FC7631" w:rsidRPr="003E6D97" w:rsidRDefault="00FC7631" w:rsidP="00FC7631">
            <w:pPr>
              <w:rPr>
                <w:b/>
                <w:i/>
                <w:sz w:val="32"/>
                <w:szCs w:val="32"/>
              </w:rPr>
            </w:pPr>
            <w:r w:rsidRPr="003E6D97">
              <w:rPr>
                <w:rFonts w:hint="eastAsia"/>
                <w:b/>
                <w:i/>
                <w:sz w:val="32"/>
                <w:szCs w:val="32"/>
              </w:rPr>
              <w:t>4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月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18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日（星期三）</w:t>
            </w:r>
          </w:p>
        </w:tc>
      </w:tr>
      <w:tr w:rsidR="00FC7631" w:rsidRPr="000924FB" w:rsidTr="00E03735">
        <w:trPr>
          <w:trHeight w:val="398"/>
          <w:jc w:val="center"/>
        </w:trPr>
        <w:tc>
          <w:tcPr>
            <w:tcW w:w="981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7631" w:rsidRPr="000924FB" w:rsidRDefault="00FC7631" w:rsidP="00BB560B">
            <w:pPr>
              <w:ind w:firstLineChars="100" w:firstLine="210"/>
            </w:pPr>
            <w:r w:rsidRPr="000924FB">
              <w:rPr>
                <w:rFonts w:hint="eastAsia"/>
              </w:rPr>
              <w:t>全天</w:t>
            </w:r>
            <w:r>
              <w:rPr>
                <w:rFonts w:hint="eastAsia"/>
              </w:rPr>
              <w:t>报到</w:t>
            </w:r>
          </w:p>
        </w:tc>
      </w:tr>
      <w:tr w:rsidR="00FC7631" w:rsidRPr="002D0696" w:rsidTr="00E03735">
        <w:trPr>
          <w:trHeight w:val="954"/>
          <w:jc w:val="center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887" w:rsidRPr="00D84722" w:rsidRDefault="00FC7631" w:rsidP="00E07A60">
            <w:pPr>
              <w:rPr>
                <w:rFonts w:ascii="宋体" w:hAnsi="宋体"/>
                <w:sz w:val="22"/>
                <w:szCs w:val="22"/>
              </w:rPr>
            </w:pPr>
            <w:r w:rsidRPr="00D84722">
              <w:rPr>
                <w:rFonts w:ascii="宋体" w:hAnsi="宋体" w:hint="eastAsia"/>
                <w:sz w:val="22"/>
                <w:szCs w:val="22"/>
              </w:rPr>
              <w:t>●</w:t>
            </w:r>
            <w:r w:rsidR="00214887" w:rsidRPr="00D84722">
              <w:rPr>
                <w:rFonts w:ascii="宋体" w:hAnsi="宋体" w:hint="eastAsia"/>
                <w:sz w:val="22"/>
                <w:szCs w:val="22"/>
              </w:rPr>
              <w:t>下午</w:t>
            </w:r>
            <w:r w:rsidR="00214887" w:rsidRPr="00D84722">
              <w:rPr>
                <w:rFonts w:hint="eastAsia"/>
                <w:sz w:val="22"/>
                <w:szCs w:val="22"/>
              </w:rPr>
              <w:t>（</w:t>
            </w:r>
            <w:r w:rsidR="00214887" w:rsidRPr="00D84722">
              <w:rPr>
                <w:rFonts w:hint="eastAsia"/>
                <w:sz w:val="22"/>
                <w:szCs w:val="22"/>
              </w:rPr>
              <w:t>15:00-1</w:t>
            </w:r>
            <w:r w:rsidR="0031431F" w:rsidRPr="00D84722">
              <w:rPr>
                <w:rFonts w:hint="eastAsia"/>
                <w:sz w:val="22"/>
                <w:szCs w:val="22"/>
              </w:rPr>
              <w:t>8</w:t>
            </w:r>
            <w:r w:rsidR="00214887" w:rsidRPr="00D84722">
              <w:rPr>
                <w:rFonts w:hint="eastAsia"/>
                <w:sz w:val="22"/>
                <w:szCs w:val="22"/>
              </w:rPr>
              <w:t>:00</w:t>
            </w:r>
            <w:r w:rsidR="00214887" w:rsidRPr="00D84722">
              <w:rPr>
                <w:rFonts w:hint="eastAsia"/>
                <w:sz w:val="22"/>
                <w:szCs w:val="22"/>
              </w:rPr>
              <w:t>）</w:t>
            </w:r>
            <w:r w:rsidR="00F54087" w:rsidRPr="00D84722">
              <w:rPr>
                <w:rFonts w:hint="eastAsia"/>
                <w:sz w:val="22"/>
                <w:szCs w:val="22"/>
              </w:rPr>
              <w:t>CCFA</w:t>
            </w:r>
            <w:r w:rsidR="00214887" w:rsidRPr="00D84722">
              <w:rPr>
                <w:rFonts w:hint="eastAsia"/>
                <w:sz w:val="22"/>
                <w:szCs w:val="22"/>
              </w:rPr>
              <w:t>采购</w:t>
            </w:r>
            <w:r w:rsidR="00F54087" w:rsidRPr="00D84722">
              <w:rPr>
                <w:rFonts w:hint="eastAsia"/>
                <w:sz w:val="22"/>
                <w:szCs w:val="22"/>
              </w:rPr>
              <w:t>委员会</w:t>
            </w:r>
            <w:r w:rsidR="00214887" w:rsidRPr="00D84722">
              <w:rPr>
                <w:rFonts w:hint="eastAsia"/>
                <w:sz w:val="22"/>
                <w:szCs w:val="22"/>
              </w:rPr>
              <w:t>工作会议（</w:t>
            </w:r>
            <w:r w:rsidR="00F54087" w:rsidRPr="00D84722">
              <w:rPr>
                <w:rFonts w:hint="eastAsia"/>
                <w:sz w:val="22"/>
                <w:szCs w:val="22"/>
              </w:rPr>
              <w:t>闭门活动，特邀</w:t>
            </w:r>
            <w:r w:rsidR="00214887" w:rsidRPr="00D84722">
              <w:rPr>
                <w:rFonts w:hint="eastAsia"/>
                <w:sz w:val="22"/>
                <w:szCs w:val="22"/>
              </w:rPr>
              <w:t>参加）</w:t>
            </w:r>
          </w:p>
          <w:p w:rsidR="00214887" w:rsidRPr="000924FB" w:rsidRDefault="00214887" w:rsidP="004E081E">
            <w:r w:rsidRPr="00D84722">
              <w:rPr>
                <w:rFonts w:ascii="宋体" w:hAnsi="宋体" w:hint="eastAsia"/>
                <w:sz w:val="22"/>
                <w:szCs w:val="22"/>
              </w:rPr>
              <w:t>●</w:t>
            </w:r>
            <w:r w:rsidRPr="00D84722">
              <w:rPr>
                <w:rFonts w:hint="eastAsia"/>
                <w:sz w:val="22"/>
                <w:szCs w:val="22"/>
              </w:rPr>
              <w:t>下午（</w:t>
            </w:r>
            <w:r w:rsidRPr="00D84722">
              <w:rPr>
                <w:rFonts w:hint="eastAsia"/>
                <w:sz w:val="22"/>
                <w:szCs w:val="22"/>
              </w:rPr>
              <w:t>15:00-1</w:t>
            </w:r>
            <w:r w:rsidR="0031431F" w:rsidRPr="00D84722">
              <w:rPr>
                <w:rFonts w:hint="eastAsia"/>
                <w:sz w:val="22"/>
                <w:szCs w:val="22"/>
              </w:rPr>
              <w:t>8</w:t>
            </w:r>
            <w:r w:rsidRPr="00D84722">
              <w:rPr>
                <w:rFonts w:hint="eastAsia"/>
                <w:sz w:val="22"/>
                <w:szCs w:val="22"/>
              </w:rPr>
              <w:t>:00</w:t>
            </w:r>
            <w:r w:rsidRPr="00D84722">
              <w:rPr>
                <w:rFonts w:hint="eastAsia"/>
                <w:sz w:val="22"/>
                <w:szCs w:val="22"/>
              </w:rPr>
              <w:t>）</w:t>
            </w:r>
            <w:r w:rsidR="004E081E" w:rsidRPr="00D84722">
              <w:rPr>
                <w:rFonts w:hint="eastAsia"/>
                <w:sz w:val="22"/>
                <w:szCs w:val="22"/>
              </w:rPr>
              <w:t>访学旅</w:t>
            </w:r>
            <w:r w:rsidR="004E081E" w:rsidRPr="00D84722">
              <w:rPr>
                <w:sz w:val="22"/>
                <w:szCs w:val="22"/>
              </w:rPr>
              <w:t>—</w:t>
            </w:r>
            <w:r w:rsidR="004E081E" w:rsidRPr="00D84722">
              <w:rPr>
                <w:rFonts w:hint="eastAsia"/>
                <w:sz w:val="22"/>
                <w:szCs w:val="22"/>
              </w:rPr>
              <w:t>采购委走进生鲜传奇</w:t>
            </w:r>
            <w:r w:rsidR="004E081E" w:rsidRPr="00D84722">
              <w:rPr>
                <w:rFonts w:hint="eastAsia"/>
                <w:sz w:val="22"/>
                <w:szCs w:val="22"/>
              </w:rPr>
              <w:t>&amp;</w:t>
            </w:r>
            <w:r w:rsidR="004E081E" w:rsidRPr="00D84722">
              <w:rPr>
                <w:rFonts w:hint="eastAsia"/>
                <w:sz w:val="22"/>
                <w:szCs w:val="22"/>
              </w:rPr>
              <w:t>联家超市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（生鲜传奇</w:t>
            </w:r>
            <w:r w:rsidR="00842347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巴黎都市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店、联家超市</w:t>
            </w:r>
            <w:r w:rsidR="00842347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西藏路店</w:t>
            </w:r>
            <w:r w:rsidR="0031431F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等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）</w:t>
            </w:r>
          </w:p>
        </w:tc>
      </w:tr>
      <w:tr w:rsidR="00FC7631" w:rsidRPr="000924FB" w:rsidTr="00E03735">
        <w:trPr>
          <w:trHeight w:val="418"/>
          <w:jc w:val="center"/>
        </w:trPr>
        <w:tc>
          <w:tcPr>
            <w:tcW w:w="9817" w:type="dxa"/>
            <w:gridSpan w:val="4"/>
            <w:shd w:val="clear" w:color="auto" w:fill="FFC000"/>
            <w:vAlign w:val="center"/>
          </w:tcPr>
          <w:p w:rsidR="00FC7631" w:rsidRPr="003E6D97" w:rsidRDefault="00FC7631" w:rsidP="007B1B78">
            <w:pPr>
              <w:rPr>
                <w:b/>
                <w:i/>
                <w:sz w:val="32"/>
                <w:szCs w:val="32"/>
              </w:rPr>
            </w:pPr>
            <w:r w:rsidRPr="003E6D97">
              <w:rPr>
                <w:rFonts w:hint="eastAsia"/>
                <w:b/>
                <w:i/>
                <w:sz w:val="32"/>
                <w:szCs w:val="32"/>
              </w:rPr>
              <w:t>4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月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19</w:t>
            </w:r>
            <w:r w:rsidR="00053E51" w:rsidRPr="003E6D97">
              <w:rPr>
                <w:rFonts w:hint="eastAsia"/>
                <w:b/>
                <w:i/>
                <w:sz w:val="32"/>
                <w:szCs w:val="32"/>
              </w:rPr>
              <w:t>日（星期四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）展览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 xml:space="preserve">+ </w:t>
            </w:r>
            <w:r w:rsidR="007B1B78">
              <w:rPr>
                <w:rFonts w:hint="eastAsia"/>
                <w:b/>
                <w:i/>
                <w:sz w:val="32"/>
                <w:szCs w:val="32"/>
              </w:rPr>
              <w:t>会议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 xml:space="preserve"> + 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沙龙</w:t>
            </w:r>
          </w:p>
        </w:tc>
      </w:tr>
      <w:tr w:rsidR="00FC7631" w:rsidRPr="0075656F" w:rsidTr="00E03735">
        <w:trPr>
          <w:trHeight w:val="929"/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FC7631" w:rsidRPr="00D84722" w:rsidRDefault="00FC7631" w:rsidP="00BB560B">
            <w:pPr>
              <w:rPr>
                <w:rFonts w:ascii="宋体" w:hAnsi="宋体" w:cs="HYe3gj"/>
                <w:b/>
                <w:kern w:val="0"/>
                <w:sz w:val="22"/>
                <w:szCs w:val="22"/>
              </w:rPr>
            </w:pPr>
            <w:r w:rsidRPr="00D84722">
              <w:rPr>
                <w:rFonts w:ascii="宋体" w:hAnsi="宋体" w:hint="eastAsia"/>
                <w:sz w:val="22"/>
                <w:szCs w:val="22"/>
              </w:rPr>
              <w:t>●上午</w:t>
            </w:r>
            <w:r w:rsidRPr="00D84722">
              <w:rPr>
                <w:rFonts w:hint="eastAsia"/>
                <w:sz w:val="22"/>
                <w:szCs w:val="22"/>
              </w:rPr>
              <w:t>（</w:t>
            </w:r>
            <w:r w:rsidRPr="00D84722">
              <w:rPr>
                <w:rFonts w:hint="eastAsia"/>
                <w:sz w:val="22"/>
                <w:szCs w:val="22"/>
              </w:rPr>
              <w:t>8:00-11:30</w:t>
            </w:r>
            <w:r w:rsidRPr="00D84722">
              <w:rPr>
                <w:rFonts w:hint="eastAsia"/>
                <w:sz w:val="22"/>
                <w:szCs w:val="22"/>
              </w:rPr>
              <w:t>）</w:t>
            </w:r>
            <w:r w:rsidR="00F54087" w:rsidRPr="00D84722">
              <w:rPr>
                <w:rFonts w:hint="eastAsia"/>
                <w:b/>
                <w:sz w:val="22"/>
                <w:szCs w:val="22"/>
              </w:rPr>
              <w:t>观展</w:t>
            </w:r>
            <w:r w:rsidRPr="00D84722">
              <w:rPr>
                <w:rFonts w:ascii="宋体" w:hAnsi="宋体" w:cs="HYe3gj" w:hint="eastAsia"/>
                <w:b/>
                <w:kern w:val="0"/>
                <w:sz w:val="22"/>
                <w:szCs w:val="22"/>
              </w:rPr>
              <w:t>洽谈</w:t>
            </w:r>
          </w:p>
          <w:p w:rsidR="00FC7631" w:rsidRPr="00D84722" w:rsidRDefault="00FC7631" w:rsidP="00D84722">
            <w:pPr>
              <w:ind w:firstLineChars="100" w:firstLine="220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零售企业参会代表参观商品展示，同采购</w:t>
            </w:r>
            <w:r w:rsidR="00F54087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专业委员会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推荐厂商洽谈</w:t>
            </w:r>
            <w:r w:rsidR="00F54087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业务</w:t>
            </w:r>
          </w:p>
          <w:p w:rsidR="004E081E" w:rsidRPr="00D84722" w:rsidRDefault="004E081E" w:rsidP="004E081E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hint="eastAsia"/>
                <w:sz w:val="22"/>
                <w:szCs w:val="22"/>
              </w:rPr>
              <w:t>●上午</w:t>
            </w:r>
            <w:r w:rsidRPr="00D84722">
              <w:rPr>
                <w:rFonts w:hint="eastAsia"/>
                <w:sz w:val="22"/>
                <w:szCs w:val="22"/>
              </w:rPr>
              <w:t>（</w:t>
            </w:r>
            <w:r w:rsidRPr="00D84722">
              <w:rPr>
                <w:rFonts w:hint="eastAsia"/>
                <w:sz w:val="22"/>
                <w:szCs w:val="22"/>
              </w:rPr>
              <w:t>9:00-11:00</w:t>
            </w:r>
            <w:r w:rsidRPr="00D84722">
              <w:rPr>
                <w:rFonts w:hint="eastAsia"/>
                <w:sz w:val="22"/>
                <w:szCs w:val="22"/>
              </w:rPr>
              <w:t>）</w:t>
            </w:r>
            <w:r w:rsidRPr="00D84722">
              <w:rPr>
                <w:rFonts w:hint="eastAsia"/>
                <w:sz w:val="22"/>
                <w:szCs w:val="22"/>
              </w:rPr>
              <w:t>CCFA</w:t>
            </w:r>
            <w:r w:rsidRPr="00D84722">
              <w:rPr>
                <w:rFonts w:hint="eastAsia"/>
                <w:sz w:val="22"/>
                <w:szCs w:val="22"/>
              </w:rPr>
              <w:t>采购委员会工作会议（闭门活动，特邀参加）</w:t>
            </w:r>
          </w:p>
        </w:tc>
      </w:tr>
      <w:tr w:rsidR="00FC7631" w:rsidRPr="000A6C6D" w:rsidTr="00E03735">
        <w:trPr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FC7631" w:rsidRPr="00D84722" w:rsidRDefault="0080245F" w:rsidP="00BB560B">
            <w:pPr>
              <w:rPr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21590</wp:posOffset>
                  </wp:positionV>
                  <wp:extent cx="183515" cy="138430"/>
                  <wp:effectExtent l="19050" t="0" r="6985" b="0"/>
                  <wp:wrapSquare wrapText="bothSides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631" w:rsidRPr="00D84722">
              <w:rPr>
                <w:rFonts w:hint="eastAsia"/>
                <w:sz w:val="22"/>
                <w:szCs w:val="22"/>
              </w:rPr>
              <w:t>工作午餐（</w:t>
            </w:r>
            <w:r w:rsidR="00FC7631" w:rsidRPr="00D84722">
              <w:rPr>
                <w:rFonts w:hint="eastAsia"/>
                <w:sz w:val="22"/>
                <w:szCs w:val="22"/>
              </w:rPr>
              <w:t>11:45-12:45</w:t>
            </w:r>
            <w:r w:rsidR="00FC7631" w:rsidRPr="00D8472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C7631" w:rsidRPr="009158AD" w:rsidTr="00E03735">
        <w:trPr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FC7631" w:rsidRPr="00D84722" w:rsidRDefault="00FC7631" w:rsidP="0036550A">
            <w:pPr>
              <w:rPr>
                <w:b/>
                <w:sz w:val="22"/>
                <w:szCs w:val="22"/>
              </w:rPr>
            </w:pPr>
            <w:r w:rsidRPr="00D84722">
              <w:rPr>
                <w:rFonts w:ascii="宋体" w:hAnsi="宋体" w:hint="eastAsia"/>
                <w:sz w:val="22"/>
                <w:szCs w:val="22"/>
              </w:rPr>
              <w:t>●下午</w:t>
            </w:r>
            <w:r w:rsidRPr="00D84722">
              <w:rPr>
                <w:rFonts w:hint="eastAsia"/>
                <w:sz w:val="22"/>
                <w:szCs w:val="22"/>
              </w:rPr>
              <w:t>（</w:t>
            </w:r>
            <w:r w:rsidRPr="00D84722">
              <w:rPr>
                <w:rFonts w:hint="eastAsia"/>
                <w:sz w:val="22"/>
                <w:szCs w:val="22"/>
              </w:rPr>
              <w:t>13:30-1</w:t>
            </w:r>
            <w:r w:rsidR="0036550A" w:rsidRPr="00D84722">
              <w:rPr>
                <w:rFonts w:hint="eastAsia"/>
                <w:sz w:val="22"/>
                <w:szCs w:val="22"/>
              </w:rPr>
              <w:t>8</w:t>
            </w:r>
            <w:r w:rsidRPr="00D84722">
              <w:rPr>
                <w:rFonts w:hint="eastAsia"/>
                <w:sz w:val="22"/>
                <w:szCs w:val="22"/>
              </w:rPr>
              <w:t>:</w:t>
            </w:r>
            <w:r w:rsidR="0036550A" w:rsidRPr="00D84722">
              <w:rPr>
                <w:rFonts w:hint="eastAsia"/>
                <w:sz w:val="22"/>
                <w:szCs w:val="22"/>
              </w:rPr>
              <w:t>0</w:t>
            </w:r>
            <w:r w:rsidR="00314245" w:rsidRPr="00D84722">
              <w:rPr>
                <w:rFonts w:hint="eastAsia"/>
                <w:sz w:val="22"/>
                <w:szCs w:val="22"/>
              </w:rPr>
              <w:t>5</w:t>
            </w:r>
            <w:r w:rsidRPr="00D84722">
              <w:rPr>
                <w:rFonts w:hint="eastAsia"/>
                <w:sz w:val="22"/>
                <w:szCs w:val="22"/>
              </w:rPr>
              <w:t>）</w:t>
            </w:r>
            <w:r w:rsidR="00053E51" w:rsidRPr="00D84722">
              <w:rPr>
                <w:rFonts w:hint="eastAsia"/>
                <w:b/>
                <w:sz w:val="22"/>
                <w:szCs w:val="22"/>
              </w:rPr>
              <w:t>会议</w:t>
            </w:r>
          </w:p>
        </w:tc>
      </w:tr>
      <w:tr w:rsidR="00FC7631" w:rsidRPr="009158AD" w:rsidTr="00E03735">
        <w:trPr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FC7631" w:rsidRPr="00D84722" w:rsidRDefault="00FC7631" w:rsidP="00D84722">
            <w:pPr>
              <w:ind w:firstLineChars="100" w:firstLine="220"/>
              <w:rPr>
                <w:rFonts w:ascii="宋体" w:hAnsi="宋体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主持人：王升，中国连锁经营协会采购合作部主任  采购委员会总干事</w:t>
            </w:r>
          </w:p>
        </w:tc>
      </w:tr>
      <w:tr w:rsidR="00D84722" w:rsidRPr="000A6C6D" w:rsidTr="00D84722">
        <w:trPr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D84722" w:rsidRPr="00D84722" w:rsidRDefault="00D84722" w:rsidP="002021AC">
            <w:pPr>
              <w:jc w:val="left"/>
              <w:rPr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13:30-13:45</w:t>
            </w:r>
          </w:p>
        </w:tc>
        <w:tc>
          <w:tcPr>
            <w:tcW w:w="8253" w:type="dxa"/>
            <w:gridSpan w:val="2"/>
            <w:shd w:val="clear" w:color="auto" w:fill="FFFFFF"/>
            <w:vAlign w:val="center"/>
          </w:tcPr>
          <w:p w:rsidR="00D84722" w:rsidRPr="00D84722" w:rsidRDefault="00D84722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中国连锁经营协会致辞</w:t>
            </w:r>
          </w:p>
        </w:tc>
      </w:tr>
      <w:tr w:rsidR="00D84722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D84722" w:rsidRPr="00D84722" w:rsidRDefault="00D84722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13:45-13:55</w:t>
            </w:r>
          </w:p>
        </w:tc>
        <w:tc>
          <w:tcPr>
            <w:tcW w:w="8253" w:type="dxa"/>
            <w:gridSpan w:val="2"/>
            <w:shd w:val="clear" w:color="auto" w:fill="FFFFFF"/>
            <w:vAlign w:val="center"/>
          </w:tcPr>
          <w:p w:rsidR="00D84722" w:rsidRPr="00D84722" w:rsidRDefault="00D84722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新一届采购专业委员会全体委员介绍及主任委员交接仪式</w:t>
            </w:r>
          </w:p>
        </w:tc>
      </w:tr>
      <w:tr w:rsidR="000526A6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0526A6" w:rsidRPr="00D84722" w:rsidRDefault="000526A6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 xml:space="preserve">13:55-14:25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526A6" w:rsidRPr="00D84722" w:rsidRDefault="00B027DF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腾讯</w:t>
            </w:r>
            <w:r w:rsidRPr="00D84722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+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微众银行的智慧零售探索与实践分享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6A6" w:rsidRPr="00D84722" w:rsidRDefault="00B027DF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微众银行智慧零售总负责人杨军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 xml:space="preserve">14:25-14:45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AF75CA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生鲜传奇的创新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B027DF" w:rsidP="00180E61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安徽乐城董事长王卫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14:45-1</w:t>
            </w:r>
            <w:r w:rsidR="00B60079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4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:</w:t>
            </w:r>
            <w:r w:rsidR="00B60079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 xml:space="preserve">5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D84E41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迎战全渠道--多元升级引领零售创新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D84E41" w:rsidP="00D84E41">
            <w:pPr>
              <w:rPr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伊利集团重点客户部高级总经理郭云龙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</w:t>
            </w:r>
            <w:r w:rsidR="00AC2E4A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4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:</w:t>
            </w:r>
            <w:r w:rsidR="00AC2E4A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5-15:</w:t>
            </w:r>
            <w:r w:rsidR="00AC2E4A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 xml:space="preserve">5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2B239C" w:rsidP="003E6D97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资本眼中</w:t>
            </w:r>
            <w:r w:rsidR="00AC2E4A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的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现阶段零售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AC2E4A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招商证券零售首席分析师许荣聪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C2E4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15:15-15</w:t>
            </w:r>
            <w:r w:rsidR="002021AC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: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AC2E4A" w:rsidP="003E6D97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来势汹汹的进口非食品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7F1516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北京东方快船总裁 高拥军</w:t>
            </w:r>
          </w:p>
        </w:tc>
      </w:tr>
      <w:tr w:rsidR="0057226E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57226E" w:rsidRPr="00D84722" w:rsidRDefault="0057226E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15:25-15:55</w:t>
            </w:r>
          </w:p>
        </w:tc>
        <w:tc>
          <w:tcPr>
            <w:tcW w:w="8253" w:type="dxa"/>
            <w:gridSpan w:val="2"/>
            <w:shd w:val="clear" w:color="auto" w:fill="FFFFFF"/>
            <w:vAlign w:val="center"/>
          </w:tcPr>
          <w:p w:rsidR="0057226E" w:rsidRPr="00D84722" w:rsidRDefault="0057226E" w:rsidP="0057226E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i/>
                <w:kern w:val="0"/>
                <w:sz w:val="22"/>
                <w:szCs w:val="22"/>
              </w:rPr>
              <w:t>观展洽谈及茶歇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15:55-16:25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384357" w:rsidP="00384357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现代农业营养健康本质与财富特征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B72347" w:rsidP="00062B89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农科院农产品加工研究所所长戴小枫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 xml:space="preserve">16:25-16:45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AC2E4A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任重而道远的自有品牌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CF6555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河南金好来董事长吴金宏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16:45-1</w:t>
            </w:r>
            <w:r w:rsidR="004D1136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6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:</w:t>
            </w:r>
            <w:r w:rsidR="004D1136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4738AA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创新品牌和连锁超市自有品牌模式深度合作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4738AA" w:rsidP="004738AA">
            <w:pPr>
              <w:rPr>
                <w:noProof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领养一头牛CEO孙仕军</w:t>
            </w:r>
          </w:p>
        </w:tc>
      </w:tr>
      <w:tr w:rsidR="00AF75CA" w:rsidRPr="00083A99" w:rsidTr="00D84722">
        <w:trPr>
          <w:trHeight w:val="276"/>
          <w:jc w:val="center"/>
        </w:trPr>
        <w:tc>
          <w:tcPr>
            <w:tcW w:w="1564" w:type="dxa"/>
            <w:gridSpan w:val="2"/>
            <w:shd w:val="clear" w:color="auto" w:fill="FFFFFF"/>
            <w:vAlign w:val="center"/>
          </w:tcPr>
          <w:p w:rsidR="00AF75CA" w:rsidRPr="00D84722" w:rsidRDefault="00AF75CA" w:rsidP="002021AC">
            <w:pPr>
              <w:jc w:val="left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</w:t>
            </w:r>
            <w:r w:rsidR="004D1136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6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:</w:t>
            </w:r>
            <w:r w:rsidR="004D1136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5-17:</w:t>
            </w:r>
            <w:r w:rsidR="004B6920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F75CA" w:rsidRPr="00D84722" w:rsidRDefault="0055503F" w:rsidP="003E6D97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好的生活，没那么贵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5CA" w:rsidRPr="00D84722" w:rsidRDefault="00450623" w:rsidP="00E26D2C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网易严选食品采购负责人陈建增</w:t>
            </w:r>
          </w:p>
        </w:tc>
      </w:tr>
      <w:tr w:rsidR="002021AC" w:rsidRPr="00083A99" w:rsidTr="00D84722">
        <w:trPr>
          <w:trHeight w:val="276"/>
          <w:jc w:val="center"/>
        </w:trPr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021AC" w:rsidRPr="00D84722" w:rsidRDefault="002021AC" w:rsidP="002021AC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17:15-17:35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1AC" w:rsidRPr="00D84722" w:rsidRDefault="002021AC" w:rsidP="003E6D97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新</w:t>
            </w:r>
            <w:r w:rsidR="00A84C36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消费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的聚合营销与智慧运营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1AC" w:rsidRPr="00D84722" w:rsidRDefault="002021AC" w:rsidP="00062B89">
            <w:pPr>
              <w:rPr>
                <w:noProof/>
                <w:sz w:val="22"/>
                <w:szCs w:val="22"/>
              </w:rPr>
            </w:pPr>
            <w:r w:rsidRPr="00D84722">
              <w:rPr>
                <w:rFonts w:hint="eastAsia"/>
                <w:noProof/>
                <w:sz w:val="22"/>
                <w:szCs w:val="22"/>
              </w:rPr>
              <w:t>杭州米雅总裁冯越海</w:t>
            </w:r>
          </w:p>
        </w:tc>
      </w:tr>
      <w:tr w:rsidR="00FE1B3E" w:rsidRPr="00083A99" w:rsidTr="00D84722">
        <w:trPr>
          <w:trHeight w:val="276"/>
          <w:jc w:val="center"/>
        </w:trPr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E1B3E" w:rsidRPr="00D84722" w:rsidRDefault="00FE1B3E" w:rsidP="0036550A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17:35-17:</w:t>
            </w:r>
            <w:r w:rsidR="0036550A"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4</w:t>
            </w: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1B3E" w:rsidRPr="00D84722" w:rsidRDefault="0036550A" w:rsidP="00A13B5B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打造全球领先的零食企业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3E" w:rsidRPr="00D84722" w:rsidRDefault="0036550A" w:rsidP="00FE1B3E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亿滋国际</w:t>
            </w:r>
          </w:p>
        </w:tc>
      </w:tr>
      <w:tr w:rsidR="0036550A" w:rsidRPr="00083A99" w:rsidTr="00D84722">
        <w:trPr>
          <w:trHeight w:val="276"/>
          <w:jc w:val="center"/>
        </w:trPr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550A" w:rsidRPr="00D84722" w:rsidRDefault="0036550A" w:rsidP="0036550A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17:45-17:55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50A" w:rsidRPr="00D84722" w:rsidRDefault="0036550A" w:rsidP="00A13B5B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得生鲜得天下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0A" w:rsidRPr="00D84722" w:rsidRDefault="0036550A" w:rsidP="00A13B5B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达缘供应链董事长 孙震</w:t>
            </w:r>
          </w:p>
        </w:tc>
      </w:tr>
      <w:tr w:rsidR="00D84722" w:rsidRPr="00083A99" w:rsidTr="00D84722">
        <w:trPr>
          <w:trHeight w:val="276"/>
          <w:jc w:val="center"/>
        </w:trPr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722" w:rsidRPr="00D84722" w:rsidRDefault="00D84722" w:rsidP="00D84722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17:55-18:45</w:t>
            </w:r>
          </w:p>
        </w:tc>
        <w:tc>
          <w:tcPr>
            <w:tcW w:w="82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722" w:rsidRPr="00D84722" w:rsidRDefault="00D84722" w:rsidP="00D84722">
            <w:pPr>
              <w:jc w:val="center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i/>
                <w:kern w:val="0"/>
                <w:sz w:val="22"/>
                <w:szCs w:val="22"/>
              </w:rPr>
              <w:t>观展洽谈及茶歇</w:t>
            </w:r>
          </w:p>
        </w:tc>
      </w:tr>
      <w:tr w:rsidR="0036550A" w:rsidRPr="00030994" w:rsidTr="00D84722">
        <w:trPr>
          <w:trHeight w:val="276"/>
          <w:jc w:val="center"/>
        </w:trPr>
        <w:tc>
          <w:tcPr>
            <w:tcW w:w="5959" w:type="dxa"/>
            <w:gridSpan w:val="3"/>
            <w:shd w:val="clear" w:color="auto" w:fill="FFFFFF"/>
            <w:vAlign w:val="center"/>
          </w:tcPr>
          <w:p w:rsidR="0036550A" w:rsidRPr="00D84722" w:rsidRDefault="0036550A" w:rsidP="00D84722">
            <w:pPr>
              <w:ind w:firstLineChars="100" w:firstLine="220"/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cs="HYe3gj" w:hint="eastAsia"/>
                <w:kern w:val="0"/>
                <w:sz w:val="22"/>
                <w:szCs w:val="22"/>
              </w:rPr>
              <w:t>观展洽谈30分钟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0A" w:rsidRPr="00D84722" w:rsidRDefault="0036550A" w:rsidP="00E26D2C">
            <w:pPr>
              <w:rPr>
                <w:noProof/>
                <w:sz w:val="22"/>
                <w:szCs w:val="22"/>
              </w:rPr>
            </w:pPr>
          </w:p>
        </w:tc>
      </w:tr>
      <w:tr w:rsidR="0036550A" w:rsidRPr="00083A99" w:rsidTr="00E03735">
        <w:trPr>
          <w:trHeight w:val="276"/>
          <w:jc w:val="center"/>
        </w:trPr>
        <w:tc>
          <w:tcPr>
            <w:tcW w:w="9817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6550A" w:rsidRPr="00D84722" w:rsidRDefault="0036550A" w:rsidP="00665BB0">
            <w:pPr>
              <w:rPr>
                <w:rFonts w:ascii="宋体" w:hAnsi="宋体" w:cs="HYe3gj"/>
                <w:kern w:val="0"/>
                <w:sz w:val="22"/>
                <w:szCs w:val="22"/>
              </w:rPr>
            </w:pPr>
            <w:r w:rsidRPr="00D84722">
              <w:rPr>
                <w:rFonts w:ascii="宋体" w:hAnsi="宋体" w:hint="eastAsia"/>
                <w:sz w:val="22"/>
                <w:szCs w:val="22"/>
              </w:rPr>
              <w:t>●晚（19:00-21:00）</w:t>
            </w:r>
            <w:r w:rsidRPr="00D84722">
              <w:rPr>
                <w:rFonts w:ascii="宋体" w:hAnsi="宋体" w:hint="eastAsia"/>
                <w:b/>
                <w:sz w:val="22"/>
                <w:szCs w:val="22"/>
              </w:rPr>
              <w:t>东方快船之夜--交流沙龙</w:t>
            </w:r>
          </w:p>
        </w:tc>
      </w:tr>
      <w:tr w:rsidR="0036550A" w:rsidRPr="00083A99" w:rsidTr="00D84722">
        <w:trPr>
          <w:trHeight w:val="564"/>
          <w:jc w:val="center"/>
        </w:trPr>
        <w:tc>
          <w:tcPr>
            <w:tcW w:w="5959" w:type="dxa"/>
            <w:gridSpan w:val="3"/>
            <w:shd w:val="clear" w:color="auto" w:fill="8DB3E2"/>
            <w:vAlign w:val="center"/>
          </w:tcPr>
          <w:p w:rsidR="0036550A" w:rsidRPr="00B54A83" w:rsidRDefault="0036550A" w:rsidP="00BB560B">
            <w:pPr>
              <w:jc w:val="center"/>
              <w:rPr>
                <w:b/>
                <w:color w:val="FFFFFF"/>
              </w:rPr>
            </w:pPr>
            <w:r w:rsidRPr="00B54A83">
              <w:rPr>
                <w:rFonts w:hint="eastAsia"/>
                <w:b/>
                <w:color w:val="FFFFFF"/>
              </w:rPr>
              <w:lastRenderedPageBreak/>
              <w:t>主题</w:t>
            </w:r>
          </w:p>
        </w:tc>
        <w:tc>
          <w:tcPr>
            <w:tcW w:w="3858" w:type="dxa"/>
            <w:shd w:val="clear" w:color="auto" w:fill="8DB3E2"/>
            <w:vAlign w:val="center"/>
          </w:tcPr>
          <w:p w:rsidR="0036550A" w:rsidRPr="00B54A83" w:rsidRDefault="0036550A" w:rsidP="00BB560B">
            <w:pPr>
              <w:jc w:val="center"/>
              <w:rPr>
                <w:b/>
                <w:color w:val="FFFFFF"/>
              </w:rPr>
            </w:pPr>
            <w:r w:rsidRPr="00B54A83">
              <w:rPr>
                <w:rFonts w:hint="eastAsia"/>
                <w:b/>
                <w:color w:val="FFFFFF"/>
              </w:rPr>
              <w:t>演讲人</w:t>
            </w:r>
          </w:p>
        </w:tc>
      </w:tr>
      <w:tr w:rsidR="0036550A" w:rsidRPr="00083A99" w:rsidTr="00E03735">
        <w:trPr>
          <w:trHeight w:val="422"/>
          <w:jc w:val="center"/>
        </w:trPr>
        <w:tc>
          <w:tcPr>
            <w:tcW w:w="9817" w:type="dxa"/>
            <w:gridSpan w:val="4"/>
            <w:shd w:val="clear" w:color="auto" w:fill="FFC000"/>
            <w:vAlign w:val="center"/>
          </w:tcPr>
          <w:p w:rsidR="0036550A" w:rsidRPr="003E6D97" w:rsidRDefault="0036550A" w:rsidP="007766B2">
            <w:pPr>
              <w:rPr>
                <w:rFonts w:ascii="宋体" w:hAnsi="宋体"/>
                <w:b/>
                <w:i/>
                <w:sz w:val="32"/>
                <w:szCs w:val="32"/>
              </w:rPr>
            </w:pPr>
            <w:r w:rsidRPr="003E6D97">
              <w:rPr>
                <w:rFonts w:hint="eastAsia"/>
                <w:b/>
                <w:i/>
                <w:sz w:val="32"/>
                <w:szCs w:val="32"/>
              </w:rPr>
              <w:t>4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月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20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日（星期五）展览</w:t>
            </w:r>
            <w:r>
              <w:rPr>
                <w:rFonts w:hint="eastAsia"/>
                <w:b/>
                <w:i/>
                <w:sz w:val="32"/>
                <w:szCs w:val="32"/>
              </w:rPr>
              <w:t xml:space="preserve"> + </w:t>
            </w:r>
            <w:r w:rsidRPr="003E6D97">
              <w:rPr>
                <w:rFonts w:hint="eastAsia"/>
                <w:b/>
                <w:i/>
                <w:sz w:val="32"/>
                <w:szCs w:val="32"/>
              </w:rPr>
              <w:t>论坛</w:t>
            </w:r>
          </w:p>
        </w:tc>
      </w:tr>
      <w:tr w:rsidR="0036550A" w:rsidRPr="00083A99" w:rsidTr="00E03735">
        <w:trPr>
          <w:trHeight w:val="276"/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36550A" w:rsidRPr="00F36D40" w:rsidRDefault="0036550A" w:rsidP="00485801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●上午（8:30-11:</w:t>
            </w:r>
            <w:r w:rsidR="00485801">
              <w:rPr>
                <w:rFonts w:ascii="宋体" w:hAnsi="宋体" w:hint="eastAsia"/>
              </w:rPr>
              <w:t>40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hint="eastAsia"/>
                <w:b/>
              </w:rPr>
              <w:t>论坛</w:t>
            </w:r>
          </w:p>
        </w:tc>
      </w:tr>
      <w:tr w:rsidR="0036550A" w:rsidRPr="00083A99" w:rsidTr="00E03735">
        <w:trPr>
          <w:trHeight w:val="276"/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36550A" w:rsidRPr="00F36D40" w:rsidRDefault="0036550A" w:rsidP="00FF7EE5">
            <w:pPr>
              <w:ind w:firstLineChars="100" w:firstLine="210"/>
              <w:rPr>
                <w:rFonts w:ascii="宋体" w:hAnsi="宋体"/>
              </w:rPr>
            </w:pPr>
            <w:r w:rsidRPr="00F36D40">
              <w:rPr>
                <w:rFonts w:ascii="宋体" w:hAnsi="宋体" w:cs="HYe3gj" w:hint="eastAsia"/>
                <w:kern w:val="0"/>
                <w:szCs w:val="21"/>
              </w:rPr>
              <w:t xml:space="preserve">主持人：  </w:t>
            </w:r>
          </w:p>
        </w:tc>
      </w:tr>
      <w:tr w:rsidR="00062B89" w:rsidRPr="00C87CEE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08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>
              <w:rPr>
                <w:rFonts w:ascii="宋体" w:hAnsi="宋体" w:cs="HYe3gj" w:hint="eastAsia"/>
                <w:kern w:val="0"/>
                <w:szCs w:val="21"/>
              </w:rPr>
              <w:t>3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0-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8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5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A13B5B">
            <w:pPr>
              <w:rPr>
                <w:rFonts w:ascii="宋体" w:hAnsi="宋体" w:cs="HYe3gj"/>
                <w:kern w:val="0"/>
                <w:szCs w:val="21"/>
              </w:rPr>
            </w:pPr>
            <w:r w:rsidRPr="00FE1B3E">
              <w:rPr>
                <w:rFonts w:ascii="宋体" w:hAnsi="宋体" w:cs="HYe3gj" w:hint="eastAsia"/>
                <w:kern w:val="0"/>
                <w:szCs w:val="21"/>
              </w:rPr>
              <w:t>联家的生鲜自省小结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A13B5B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联家超市总经理  卢健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8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5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-</w:t>
            </w:r>
            <w:r>
              <w:rPr>
                <w:rFonts w:ascii="宋体" w:hAnsi="宋体" w:cs="HYe3gj" w:hint="eastAsia"/>
                <w:kern w:val="0"/>
                <w:szCs w:val="21"/>
              </w:rPr>
              <w:t>09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3E6D97">
            <w:pPr>
              <w:rPr>
                <w:rFonts w:ascii="宋体" w:hAnsi="宋体" w:cs="HYe3gj"/>
                <w:kern w:val="0"/>
                <w:szCs w:val="21"/>
              </w:rPr>
            </w:pPr>
            <w:r w:rsidRPr="00997E38">
              <w:rPr>
                <w:rFonts w:ascii="宋体" w:hAnsi="宋体" w:cs="HYe3gj" w:hint="eastAsia"/>
                <w:kern w:val="0"/>
                <w:szCs w:val="21"/>
              </w:rPr>
              <w:t>底牌价引流  高品质护航  造梦新业态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030994" w:rsidRDefault="00062B89" w:rsidP="00214887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山西依能饮品有限公司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09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-</w:t>
            </w:r>
            <w:r>
              <w:rPr>
                <w:rFonts w:ascii="宋体" w:hAnsi="宋体" w:cs="HYe3gj" w:hint="eastAsia"/>
                <w:kern w:val="0"/>
                <w:szCs w:val="21"/>
              </w:rPr>
              <w:t>09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2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3E6D97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民以食为天，食以安为先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EF5BC4" w:rsidRDefault="00062B89" w:rsidP="00062B89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江苏裕灌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营销中心副总经理叶志荣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09: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2</w:t>
            </w:r>
            <w:r>
              <w:rPr>
                <w:rFonts w:ascii="宋体" w:hAnsi="宋体" w:cs="HYe3gj" w:hint="eastAsia"/>
                <w:kern w:val="0"/>
                <w:szCs w:val="21"/>
              </w:rPr>
              <w:t>5-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09</w:t>
            </w:r>
            <w:r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4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E5049F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新</w:t>
            </w:r>
            <w:r>
              <w:rPr>
                <w:rFonts w:ascii="宋体" w:hAnsi="宋体" w:cs="HYe3gj" w:hint="eastAsia"/>
                <w:kern w:val="0"/>
                <w:szCs w:val="21"/>
              </w:rPr>
              <w:t>消费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格局下的中华老字号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EF5BC4" w:rsidRDefault="00062B89" w:rsidP="00E5049F">
            <w:pPr>
              <w:rPr>
                <w:kern w:val="0"/>
              </w:rPr>
            </w:pPr>
            <w:r w:rsidRPr="00EF5BC4">
              <w:rPr>
                <w:rFonts w:hint="eastAsia"/>
                <w:kern w:val="0"/>
              </w:rPr>
              <w:t>沟帮子熏鸡集团营销总监贾奇峰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1200A0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09</w:t>
            </w:r>
            <w:r w:rsidR="00062B89">
              <w:rPr>
                <w:rFonts w:ascii="宋体" w:hAnsi="宋体" w:cs="HYe3gj" w:hint="eastAsia"/>
                <w:kern w:val="0"/>
                <w:szCs w:val="21"/>
              </w:rPr>
              <w:t>:</w:t>
            </w:r>
            <w:r>
              <w:rPr>
                <w:rFonts w:ascii="宋体" w:hAnsi="宋体" w:cs="HYe3gj" w:hint="eastAsia"/>
                <w:kern w:val="0"/>
                <w:szCs w:val="21"/>
              </w:rPr>
              <w:t>4</w:t>
            </w:r>
            <w:r w:rsidR="00062B89">
              <w:rPr>
                <w:rFonts w:ascii="宋体" w:hAnsi="宋体" w:cs="HYe3gj" w:hint="eastAsia"/>
                <w:kern w:val="0"/>
                <w:szCs w:val="21"/>
              </w:rPr>
              <w:t>0-0</w:t>
            </w:r>
            <w:r>
              <w:rPr>
                <w:rFonts w:ascii="宋体" w:hAnsi="宋体" w:cs="HYe3gj" w:hint="eastAsia"/>
                <w:kern w:val="0"/>
                <w:szCs w:val="21"/>
              </w:rPr>
              <w:t>9</w:t>
            </w:r>
            <w:r w:rsidR="00062B89">
              <w:rPr>
                <w:rFonts w:ascii="宋体" w:hAnsi="宋体" w:cs="HYe3gj" w:hint="eastAsia"/>
                <w:kern w:val="0"/>
                <w:szCs w:val="21"/>
              </w:rPr>
              <w:t>: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  <w:r w:rsidR="00062B89"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E5049F">
            <w:pPr>
              <w:rPr>
                <w:rFonts w:ascii="宋体" w:hAnsi="宋体" w:cs="HYe3gj"/>
                <w:kern w:val="0"/>
                <w:szCs w:val="21"/>
              </w:rPr>
            </w:pPr>
            <w:r w:rsidRPr="00214887">
              <w:rPr>
                <w:rFonts w:ascii="宋体" w:hAnsi="宋体" w:cs="HYe3gj" w:hint="eastAsia"/>
                <w:kern w:val="0"/>
                <w:szCs w:val="21"/>
              </w:rPr>
              <w:t>争做白酒行业的“富士康”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F36D40" w:rsidRDefault="00062B89" w:rsidP="00E5049F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山东国缘酒业</w:t>
            </w:r>
            <w:r w:rsidRPr="00214887">
              <w:rPr>
                <w:rFonts w:ascii="宋体" w:hAnsi="宋体" w:cs="HYe3gj" w:hint="eastAsia"/>
                <w:kern w:val="0"/>
                <w:szCs w:val="21"/>
              </w:rPr>
              <w:t>商超部韩明刚</w:t>
            </w:r>
          </w:p>
        </w:tc>
      </w:tr>
      <w:tr w:rsidR="00062B89" w:rsidRPr="00083A99" w:rsidTr="00D809C8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9</w:t>
            </w:r>
            <w:r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5</w:t>
            </w:r>
            <w:r>
              <w:rPr>
                <w:rFonts w:ascii="宋体" w:hAnsi="宋体" w:cs="HYe3gj" w:hint="eastAsia"/>
                <w:kern w:val="0"/>
                <w:szCs w:val="21"/>
              </w:rPr>
              <w:t>5-10: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2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839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C83542" w:rsidRDefault="00062B89" w:rsidP="001200A0">
            <w:pPr>
              <w:jc w:val="center"/>
              <w:rPr>
                <w:rFonts w:ascii="宋体" w:hAnsi="宋体" w:cs="HYe3gj"/>
                <w:kern w:val="0"/>
                <w:szCs w:val="21"/>
              </w:rPr>
            </w:pPr>
            <w:r w:rsidRPr="00BF4DF4">
              <w:rPr>
                <w:rFonts w:ascii="宋体" w:hAnsi="宋体" w:cs="HYe3gj" w:hint="eastAsia"/>
                <w:i/>
                <w:kern w:val="0"/>
                <w:szCs w:val="21"/>
              </w:rPr>
              <w:t>观展洽谈及茶歇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10:25-1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0</w:t>
            </w:r>
            <w:r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4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EF5BC4" w:rsidRDefault="00062B89" w:rsidP="002C5B84">
            <w:pPr>
              <w:rPr>
                <w:rFonts w:ascii="宋体" w:hAnsi="宋体" w:cs="HYe3gj"/>
                <w:kern w:val="0"/>
                <w:szCs w:val="21"/>
              </w:rPr>
            </w:pPr>
            <w:r w:rsidRPr="00C83542">
              <w:rPr>
                <w:rFonts w:ascii="宋体" w:hAnsi="宋体" w:cs="HYe3gj" w:hint="eastAsia"/>
                <w:kern w:val="0"/>
                <w:szCs w:val="21"/>
              </w:rPr>
              <w:t xml:space="preserve">红旭十年，共赢未来    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Default="00062B89" w:rsidP="002C5B84">
            <w:pPr>
              <w:rPr>
                <w:rFonts w:ascii="宋体" w:hAnsi="宋体" w:cs="HYe3gj"/>
                <w:kern w:val="0"/>
                <w:szCs w:val="21"/>
              </w:rPr>
            </w:pPr>
            <w:r w:rsidRPr="00C83542">
              <w:rPr>
                <w:rFonts w:ascii="宋体" w:hAnsi="宋体" w:cs="HYe3gj" w:hint="eastAsia"/>
                <w:kern w:val="0"/>
                <w:szCs w:val="21"/>
              </w:rPr>
              <w:t>辽宁红旭运营总监 丁明明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10:40-1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0</w:t>
            </w:r>
            <w:r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5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E5049F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以香蕉为中心的配送服务体系建设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EF5BC4" w:rsidRDefault="00062B89" w:rsidP="00E5049F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高尚杰 佳农食品，总经理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10:55-1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>
              <w:rPr>
                <w:rFonts w:ascii="宋体" w:hAnsi="宋体" w:cs="HYe3gj" w:hint="eastAsia"/>
                <w:kern w:val="0"/>
                <w:szCs w:val="21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Default="00486B3A" w:rsidP="00E5049F">
            <w:pPr>
              <w:rPr>
                <w:rFonts w:ascii="宋体" w:hAnsi="宋体" w:cs="HYe3gj"/>
                <w:kern w:val="0"/>
                <w:szCs w:val="21"/>
              </w:rPr>
            </w:pPr>
            <w:r w:rsidRPr="0088646B">
              <w:rPr>
                <w:rFonts w:ascii="宋体" w:hAnsi="宋体" w:cs="HYe3gj" w:hint="eastAsia"/>
                <w:kern w:val="0"/>
                <w:szCs w:val="21"/>
              </w:rPr>
              <w:t>米通天下，再创辉煌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EF5BC4" w:rsidRDefault="00486B3A" w:rsidP="00E5049F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/>
                <w:kern w:val="0"/>
                <w:szCs w:val="21"/>
              </w:rPr>
              <w:t>黄小米集团</w:t>
            </w:r>
            <w:r w:rsidRPr="0088646B">
              <w:rPr>
                <w:rFonts w:ascii="宋体" w:hAnsi="宋体" w:cs="HYe3gj" w:hint="eastAsia"/>
                <w:kern w:val="0"/>
                <w:szCs w:val="21"/>
              </w:rPr>
              <w:t>销售总监刘伟</w:t>
            </w:r>
          </w:p>
        </w:tc>
      </w:tr>
      <w:tr w:rsidR="00062B89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2B89" w:rsidRPr="00F36D40" w:rsidRDefault="00062B89" w:rsidP="001200A0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0-1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2</w:t>
            </w:r>
            <w:r>
              <w:rPr>
                <w:rFonts w:ascii="宋体" w:hAnsi="宋体" w:cs="HYe3gj" w:hint="eastAsia"/>
                <w:kern w:val="0"/>
                <w:szCs w:val="21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B89" w:rsidRDefault="00486B3A" w:rsidP="00E5049F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活出健康美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62B89" w:rsidRPr="00EF5BC4" w:rsidRDefault="00802CCF" w:rsidP="00E5049F">
            <w:pPr>
              <w:rPr>
                <w:rFonts w:ascii="宋体" w:hAnsi="宋体" w:cs="HYe3gj"/>
                <w:kern w:val="0"/>
                <w:szCs w:val="21"/>
              </w:rPr>
            </w:pPr>
            <w:r w:rsidRPr="00802CCF">
              <w:rPr>
                <w:rFonts w:ascii="宋体" w:hAnsi="宋体" w:cs="HYe3gj" w:hint="eastAsia"/>
                <w:kern w:val="0"/>
                <w:szCs w:val="21"/>
              </w:rPr>
              <w:t>佛山市爱碧斯健康护理实业有限公司</w:t>
            </w:r>
          </w:p>
        </w:tc>
      </w:tr>
      <w:tr w:rsidR="00486B3A" w:rsidRPr="00083A99" w:rsidTr="00D84722">
        <w:trPr>
          <w:trHeight w:val="276"/>
          <w:jc w:val="center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6B3A" w:rsidRPr="00F36D40" w:rsidRDefault="00486B3A" w:rsidP="001200A0">
            <w:pPr>
              <w:rPr>
                <w:rFonts w:ascii="宋体" w:hAnsi="宋体" w:cs="HYe3gj"/>
                <w:kern w:val="0"/>
                <w:szCs w:val="21"/>
              </w:rPr>
            </w:pPr>
            <w:r w:rsidRPr="00EF5BC4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25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-1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1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:</w:t>
            </w:r>
            <w:r w:rsidR="001200A0">
              <w:rPr>
                <w:rFonts w:ascii="宋体" w:hAnsi="宋体" w:cs="HYe3gj" w:hint="eastAsia"/>
                <w:kern w:val="0"/>
                <w:szCs w:val="21"/>
              </w:rPr>
              <w:t>4</w:t>
            </w:r>
            <w:r w:rsidRPr="00EF5BC4">
              <w:rPr>
                <w:rFonts w:ascii="宋体" w:hAnsi="宋体" w:cs="HYe3gj" w:hint="eastAsia"/>
                <w:kern w:val="0"/>
                <w:szCs w:val="21"/>
              </w:rPr>
              <w:t>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B3A" w:rsidRDefault="00486B3A" w:rsidP="006B2463">
            <w:pPr>
              <w:rPr>
                <w:rFonts w:ascii="宋体" w:hAnsi="宋体" w:cs="HYe3gj"/>
                <w:kern w:val="0"/>
                <w:szCs w:val="21"/>
              </w:rPr>
            </w:pPr>
            <w:r w:rsidRPr="000C410C">
              <w:rPr>
                <w:rFonts w:ascii="宋体" w:hAnsi="宋体" w:cs="HYe3gj" w:hint="eastAsia"/>
                <w:kern w:val="0"/>
                <w:szCs w:val="21"/>
              </w:rPr>
              <w:t>内容创新·产品创新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486B3A" w:rsidRPr="00EF5BC4" w:rsidRDefault="00486B3A" w:rsidP="006B2463">
            <w:pPr>
              <w:rPr>
                <w:rFonts w:ascii="宋体" w:hAnsi="宋体" w:cs="HYe3gj"/>
                <w:kern w:val="0"/>
                <w:szCs w:val="21"/>
              </w:rPr>
            </w:pPr>
            <w:r>
              <w:rPr>
                <w:rFonts w:ascii="宋体" w:hAnsi="宋体" w:cs="HYe3gj" w:hint="eastAsia"/>
                <w:kern w:val="0"/>
                <w:szCs w:val="21"/>
              </w:rPr>
              <w:t>河南豪峰</w:t>
            </w:r>
          </w:p>
        </w:tc>
      </w:tr>
      <w:tr w:rsidR="00486B3A" w:rsidRPr="00083A99" w:rsidTr="00E03735">
        <w:trPr>
          <w:trHeight w:val="276"/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486B3A" w:rsidRDefault="00486B3A" w:rsidP="001200A0">
            <w:pPr>
              <w:rPr>
                <w:rFonts w:ascii="宋体" w:hAnsi="宋体"/>
              </w:rPr>
            </w:pPr>
            <w:r w:rsidRPr="00F36D40">
              <w:rPr>
                <w:rFonts w:hint="eastAsia"/>
              </w:rPr>
              <w:t>工作午餐（</w:t>
            </w:r>
            <w:r>
              <w:rPr>
                <w:rFonts w:hint="eastAsia"/>
              </w:rPr>
              <w:t>1</w:t>
            </w:r>
            <w:r w:rsidR="001200A0">
              <w:rPr>
                <w:rFonts w:hint="eastAsia"/>
              </w:rPr>
              <w:t>2</w:t>
            </w:r>
            <w:r w:rsidRPr="00F36D40">
              <w:rPr>
                <w:rFonts w:hint="eastAsia"/>
              </w:rPr>
              <w:t>:</w:t>
            </w:r>
            <w:r w:rsidR="001200A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F36D40">
              <w:rPr>
                <w:rFonts w:hint="eastAsia"/>
              </w:rPr>
              <w:t>-1</w:t>
            </w:r>
            <w:r w:rsidR="001200A0">
              <w:rPr>
                <w:rFonts w:hint="eastAsia"/>
              </w:rPr>
              <w:t>3</w:t>
            </w:r>
            <w:r w:rsidRPr="00F36D40">
              <w:rPr>
                <w:rFonts w:hint="eastAsia"/>
              </w:rPr>
              <w:t>:</w:t>
            </w:r>
            <w:r w:rsidR="001200A0">
              <w:rPr>
                <w:rFonts w:hint="eastAsia"/>
              </w:rPr>
              <w:t>0</w:t>
            </w:r>
            <w:r w:rsidRPr="00F36D40">
              <w:rPr>
                <w:rFonts w:hint="eastAsia"/>
              </w:rPr>
              <w:t>0</w:t>
            </w:r>
            <w:r w:rsidRPr="00F36D40">
              <w:rPr>
                <w:rFonts w:hint="eastAsia"/>
              </w:rPr>
              <w:t>）</w:t>
            </w:r>
            <w:r>
              <w:rPr>
                <w:rFonts w:ascii="宋体" w:hAnsi="宋体" w:cs="HYe3gj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28575</wp:posOffset>
                  </wp:positionV>
                  <wp:extent cx="183515" cy="138430"/>
                  <wp:effectExtent l="19050" t="0" r="6985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6B3A" w:rsidRPr="00083A99" w:rsidTr="00E03735">
        <w:trPr>
          <w:trHeight w:val="276"/>
          <w:jc w:val="center"/>
        </w:trPr>
        <w:tc>
          <w:tcPr>
            <w:tcW w:w="9817" w:type="dxa"/>
            <w:gridSpan w:val="4"/>
            <w:shd w:val="clear" w:color="auto" w:fill="FFFFFF"/>
            <w:vAlign w:val="center"/>
          </w:tcPr>
          <w:p w:rsidR="00486B3A" w:rsidRPr="00F36D40" w:rsidRDefault="00486B3A" w:rsidP="00BB560B">
            <w:pPr>
              <w:rPr>
                <w:rFonts w:ascii="宋体" w:hAnsi="宋体"/>
              </w:rPr>
            </w:pPr>
            <w:r w:rsidRPr="00F36D40">
              <w:rPr>
                <w:rFonts w:ascii="宋体" w:hAnsi="宋体" w:cs="HYe3gj" w:hint="eastAsia"/>
                <w:kern w:val="0"/>
                <w:szCs w:val="21"/>
              </w:rPr>
              <w:t>午餐后返程</w:t>
            </w:r>
          </w:p>
        </w:tc>
      </w:tr>
    </w:tbl>
    <w:p w:rsidR="00E10A39" w:rsidRDefault="00E10A39" w:rsidP="00E10A39">
      <w:pPr>
        <w:rPr>
          <w:rFonts w:ascii="宋体" w:hAnsi="宋体" w:cs="HYc1gj"/>
          <w:color w:val="000000"/>
          <w:kern w:val="0"/>
          <w:sz w:val="18"/>
          <w:szCs w:val="18"/>
        </w:rPr>
      </w:pPr>
      <w:r>
        <w:rPr>
          <w:rFonts w:ascii="宋体" w:hAnsi="宋体" w:cs="HYc1gj" w:hint="eastAsia"/>
          <w:color w:val="000000"/>
          <w:kern w:val="0"/>
          <w:sz w:val="18"/>
          <w:szCs w:val="18"/>
        </w:rPr>
        <w:t>会议内容以现场公布为准，登录</w:t>
      </w:r>
      <w:hyperlink r:id="rId9" w:history="1">
        <w:r>
          <w:rPr>
            <w:rFonts w:ascii="宋体" w:hAnsi="宋体" w:cs="HYc1gj" w:hint="eastAsia"/>
            <w:color w:val="000000"/>
            <w:kern w:val="0"/>
            <w:sz w:val="18"/>
            <w:szCs w:val="18"/>
          </w:rPr>
          <w:t>www.ccfa.org.cn</w:t>
        </w:r>
      </w:hyperlink>
      <w:r>
        <w:rPr>
          <w:rFonts w:ascii="宋体" w:hAnsi="宋体" w:cs="HYc1gj" w:hint="eastAsia"/>
          <w:color w:val="000000"/>
          <w:kern w:val="0"/>
          <w:sz w:val="18"/>
          <w:szCs w:val="18"/>
        </w:rPr>
        <w:t>或扫描关注协会微信，随时了解会议动态和最新日程。</w:t>
      </w:r>
    </w:p>
    <w:p w:rsidR="00E81170" w:rsidRPr="00E10A39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E81170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E81170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E81170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E81170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E81170" w:rsidRDefault="00E8117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1200A0" w:rsidRDefault="001200A0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3E6D97" w:rsidRDefault="003E6D97">
      <w:pPr>
        <w:rPr>
          <w:rFonts w:ascii="宋体" w:hAnsi="宋体" w:cs="HYc1gj"/>
          <w:color w:val="000000"/>
          <w:kern w:val="0"/>
          <w:sz w:val="18"/>
          <w:szCs w:val="18"/>
        </w:rPr>
      </w:pPr>
    </w:p>
    <w:p w:rsidR="00BF1A80" w:rsidRDefault="00BF1A80" w:rsidP="00BF1A80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lastRenderedPageBreak/>
        <w:t>附件2：</w:t>
      </w:r>
    </w:p>
    <w:p w:rsidR="00BF1A80" w:rsidRDefault="00BF1A80" w:rsidP="00BF1A80">
      <w:pPr>
        <w:jc w:val="center"/>
        <w:rPr>
          <w:rFonts w:ascii="仿宋_GB2312" w:eastAsia="仿宋_GB2312" w:hAnsi="仿宋" w:cs="Arial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cs="Arial" w:hint="eastAsia"/>
          <w:b/>
          <w:bCs/>
          <w:color w:val="000000"/>
          <w:sz w:val="36"/>
          <w:szCs w:val="36"/>
        </w:rPr>
        <w:t>201</w:t>
      </w:r>
      <w:r w:rsidR="00A84C36">
        <w:rPr>
          <w:rFonts w:ascii="仿宋_GB2312" w:eastAsia="仿宋_GB2312" w:hAnsi="仿宋" w:cs="Arial" w:hint="eastAsia"/>
          <w:b/>
          <w:bCs/>
          <w:color w:val="000000"/>
          <w:sz w:val="36"/>
          <w:szCs w:val="36"/>
        </w:rPr>
        <w:t>8</w:t>
      </w:r>
      <w:r>
        <w:rPr>
          <w:rFonts w:ascii="仿宋_GB2312" w:eastAsia="仿宋_GB2312" w:hAnsi="仿宋" w:cs="Arial" w:hint="eastAsia"/>
          <w:b/>
          <w:bCs/>
          <w:color w:val="000000"/>
          <w:sz w:val="36"/>
          <w:szCs w:val="36"/>
        </w:rPr>
        <w:t>中国商品采购年会报名须知</w:t>
      </w:r>
    </w:p>
    <w:p w:rsidR="00BF1A80" w:rsidRDefault="00BF1A80" w:rsidP="00802CCF">
      <w:pPr>
        <w:spacing w:beforeLines="50" w:afterLines="50"/>
        <w:ind w:firstLineChars="147" w:firstLine="354"/>
        <w:rPr>
          <w:rFonts w:ascii="宋体" w:hAnsi="宋体"/>
          <w:b/>
          <w:color w:val="000000"/>
          <w:sz w:val="24"/>
        </w:rPr>
      </w:pPr>
    </w:p>
    <w:p w:rsidR="00BF1A80" w:rsidRPr="00485801" w:rsidRDefault="00BF1A80" w:rsidP="00BF1A80">
      <w:pPr>
        <w:spacing w:line="300" w:lineRule="auto"/>
        <w:ind w:firstLineChars="200" w:firstLine="482"/>
        <w:jc w:val="left"/>
        <w:rPr>
          <w:rFonts w:ascii="宋体" w:hAnsi="宋体" w:cs="Arial"/>
          <w:sz w:val="24"/>
        </w:rPr>
      </w:pPr>
      <w:r w:rsidRPr="000D2FEE">
        <w:rPr>
          <w:rFonts w:ascii="宋体" w:hAnsi="宋体" w:hint="eastAsia"/>
          <w:b/>
          <w:color w:val="000000"/>
          <w:sz w:val="24"/>
        </w:rPr>
        <w:t>一、</w:t>
      </w:r>
      <w:r w:rsidRPr="000D2FEE">
        <w:rPr>
          <w:rFonts w:ascii="宋体" w:hAnsi="宋体"/>
          <w:b/>
          <w:color w:val="000000"/>
          <w:sz w:val="24"/>
        </w:rPr>
        <w:t>会议时间</w:t>
      </w:r>
      <w:r w:rsidRPr="000D2FEE">
        <w:rPr>
          <w:rFonts w:ascii="宋体" w:hAnsi="宋体" w:hint="eastAsia"/>
          <w:b/>
          <w:color w:val="000000"/>
          <w:sz w:val="24"/>
        </w:rPr>
        <w:t>：</w:t>
      </w:r>
      <w:r w:rsidRPr="000D2FEE">
        <w:rPr>
          <w:rFonts w:ascii="宋体" w:hAnsi="宋体" w:cs="宋体" w:hint="eastAsia"/>
          <w:kern w:val="0"/>
          <w:sz w:val="24"/>
        </w:rPr>
        <w:t>201</w:t>
      </w:r>
      <w:r w:rsidR="00A84C36">
        <w:rPr>
          <w:rFonts w:ascii="宋体" w:hAnsi="宋体" w:cs="宋体" w:hint="eastAsia"/>
          <w:kern w:val="0"/>
          <w:sz w:val="24"/>
        </w:rPr>
        <w:t>8</w:t>
      </w:r>
      <w:r w:rsidRPr="000D2FEE">
        <w:rPr>
          <w:rFonts w:ascii="宋体" w:hAnsi="宋体" w:cs="宋体" w:hint="eastAsia"/>
          <w:kern w:val="0"/>
          <w:sz w:val="24"/>
        </w:rPr>
        <w:t>年4月</w:t>
      </w:r>
      <w:r w:rsidRPr="00485801">
        <w:rPr>
          <w:rFonts w:ascii="宋体" w:hAnsi="宋体" w:cs="Arial" w:hint="eastAsia"/>
          <w:sz w:val="24"/>
        </w:rPr>
        <w:t>18-20日</w:t>
      </w:r>
    </w:p>
    <w:p w:rsidR="00BF1A80" w:rsidRPr="00485801" w:rsidRDefault="00DB6CBA" w:rsidP="00DB6CBA">
      <w:pPr>
        <w:spacing w:line="300" w:lineRule="auto"/>
        <w:ind w:firstLineChars="200" w:firstLine="480"/>
        <w:jc w:val="left"/>
        <w:rPr>
          <w:rFonts w:ascii="宋体" w:hAnsi="宋体" w:cs="Arial"/>
          <w:sz w:val="24"/>
        </w:rPr>
      </w:pPr>
      <w:r>
        <w:rPr>
          <w:rFonts w:ascii="宋体" w:hAnsi="宋体"/>
          <w:noProof/>
          <w:kern w:val="0"/>
          <w:sz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441325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二维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A80" w:rsidRPr="00485801">
        <w:rPr>
          <w:rFonts w:ascii="宋体" w:hAnsi="宋体" w:hint="eastAsia"/>
          <w:b/>
          <w:color w:val="000000"/>
          <w:sz w:val="24"/>
        </w:rPr>
        <w:t>二、会议地点：</w:t>
      </w:r>
      <w:r w:rsidR="00BF1A80">
        <w:rPr>
          <w:rFonts w:ascii="宋体" w:hAnsi="宋体" w:cs="Arial" w:hint="eastAsia"/>
          <w:sz w:val="24"/>
        </w:rPr>
        <w:t>合肥香格里拉</w:t>
      </w:r>
      <w:r w:rsidR="00BF1A80" w:rsidRPr="00485801">
        <w:rPr>
          <w:rFonts w:ascii="宋体" w:hAnsi="宋体" w:cs="Arial"/>
          <w:sz w:val="24"/>
        </w:rPr>
        <w:t>酒店</w:t>
      </w:r>
      <w:r w:rsidR="00BF1A80" w:rsidRPr="000D2FEE">
        <w:rPr>
          <w:rFonts w:ascii="宋体" w:hAnsi="宋体" w:cs="Arial" w:hint="eastAsia"/>
          <w:sz w:val="24"/>
        </w:rPr>
        <w:t>（</w:t>
      </w:r>
      <w:r w:rsidR="00485801" w:rsidRPr="00485801">
        <w:rPr>
          <w:rFonts w:ascii="宋体" w:hAnsi="宋体" w:cs="Arial" w:hint="eastAsia"/>
          <w:sz w:val="24"/>
        </w:rPr>
        <w:t>安徽省合肥市庐阳区濉溪路256号</w:t>
      </w:r>
      <w:r w:rsidR="00485801">
        <w:rPr>
          <w:rFonts w:ascii="宋体" w:hAnsi="宋体" w:cs="Arial" w:hint="eastAsia"/>
          <w:sz w:val="24"/>
        </w:rPr>
        <w:t>，</w:t>
      </w:r>
      <w:r w:rsidR="00A84C36">
        <w:rPr>
          <w:rFonts w:ascii="宋体" w:hAnsi="宋体" w:cs="Arial" w:hint="eastAsia"/>
          <w:sz w:val="24"/>
        </w:rPr>
        <w:t>酒店客服电话：</w:t>
      </w:r>
      <w:r w:rsidR="00485801" w:rsidRPr="00485801">
        <w:rPr>
          <w:rFonts w:ascii="宋体" w:hAnsi="宋体" w:cs="Arial" w:hint="eastAsia"/>
          <w:sz w:val="24"/>
        </w:rPr>
        <w:t>4008281661;0551-65509888</w:t>
      </w:r>
      <w:r w:rsidR="00BF1A80" w:rsidRPr="000D2FEE">
        <w:rPr>
          <w:rFonts w:ascii="宋体" w:hAnsi="宋体" w:cs="Arial" w:hint="eastAsia"/>
          <w:sz w:val="24"/>
        </w:rPr>
        <w:t>）。</w:t>
      </w:r>
    </w:p>
    <w:p w:rsidR="00BF1A80" w:rsidRPr="00DB6CBA" w:rsidRDefault="00BF1A80" w:rsidP="00DB6CBA">
      <w:pPr>
        <w:spacing w:line="300" w:lineRule="auto"/>
        <w:ind w:firstLineChars="196" w:firstLine="472"/>
        <w:jc w:val="left"/>
        <w:rPr>
          <w:rFonts w:ascii="宋体" w:hAnsi="宋体"/>
          <w:b/>
          <w:color w:val="FF0000"/>
          <w:sz w:val="24"/>
        </w:rPr>
      </w:pPr>
      <w:r w:rsidRPr="000D2FEE">
        <w:rPr>
          <w:rFonts w:ascii="宋体" w:hAnsi="宋体" w:cs="Arial" w:hint="eastAsia"/>
          <w:b/>
          <w:sz w:val="24"/>
        </w:rPr>
        <w:t>三、报名方式</w:t>
      </w:r>
    </w:p>
    <w:p w:rsidR="00BF1A80" w:rsidRPr="000D2FEE" w:rsidRDefault="00BF1A80" w:rsidP="00BF1A80">
      <w:pPr>
        <w:spacing w:line="30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0D2FEE">
        <w:rPr>
          <w:rFonts w:ascii="宋体" w:hAnsi="宋体" w:hint="eastAsia"/>
          <w:kern w:val="0"/>
          <w:sz w:val="24"/>
        </w:rPr>
        <w:t>请于4月</w:t>
      </w:r>
      <w:r w:rsidR="00907B78">
        <w:rPr>
          <w:rFonts w:ascii="宋体" w:hAnsi="宋体" w:hint="eastAsia"/>
          <w:kern w:val="0"/>
          <w:sz w:val="24"/>
        </w:rPr>
        <w:t>9</w:t>
      </w:r>
      <w:r w:rsidRPr="000D2FEE">
        <w:rPr>
          <w:rFonts w:ascii="宋体" w:hAnsi="宋体" w:hint="eastAsia"/>
          <w:kern w:val="0"/>
          <w:sz w:val="24"/>
        </w:rPr>
        <w:t>日前扫描右侧二维码在线报名，</w:t>
      </w:r>
    </w:p>
    <w:p w:rsidR="00BF1A80" w:rsidRPr="000D2FEE" w:rsidRDefault="00BF1A80" w:rsidP="00BF1A80">
      <w:pPr>
        <w:spacing w:line="30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0D2FEE">
        <w:rPr>
          <w:rFonts w:ascii="宋体" w:hAnsi="宋体" w:hint="eastAsia"/>
          <w:kern w:val="0"/>
          <w:sz w:val="24"/>
        </w:rPr>
        <w:t>或填写会议报名表（附件3）发送至 yuqian@ccfa.org.cn。</w:t>
      </w:r>
    </w:p>
    <w:p w:rsidR="00BF1A80" w:rsidRPr="000D2FEE" w:rsidRDefault="00BF1A80" w:rsidP="00BF1A80">
      <w:pPr>
        <w:spacing w:line="300" w:lineRule="auto"/>
        <w:ind w:firstLineChars="200" w:firstLine="482"/>
        <w:jc w:val="left"/>
        <w:rPr>
          <w:rFonts w:ascii="宋体" w:hAnsi="宋体" w:cs="Arial"/>
          <w:b/>
          <w:sz w:val="24"/>
        </w:rPr>
      </w:pPr>
      <w:r w:rsidRPr="000D2FEE">
        <w:rPr>
          <w:rFonts w:ascii="宋体" w:hAnsi="宋体" w:cs="Arial" w:hint="eastAsia"/>
          <w:b/>
          <w:sz w:val="24"/>
        </w:rPr>
        <w:t>四、参会费用：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104"/>
      </w:tblGrid>
      <w:tr w:rsidR="00BF1A80" w:rsidTr="00A801C4">
        <w:trPr>
          <w:trHeight w:val="629"/>
          <w:jc w:val="right"/>
        </w:trPr>
        <w:tc>
          <w:tcPr>
            <w:tcW w:w="4536" w:type="dxa"/>
            <w:shd w:val="clear" w:color="auto" w:fill="C0C0C0"/>
            <w:vAlign w:val="center"/>
          </w:tcPr>
          <w:p w:rsidR="00BF1A80" w:rsidRDefault="00BF1A80" w:rsidP="00A801C4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参会代表类型</w:t>
            </w:r>
          </w:p>
        </w:tc>
        <w:tc>
          <w:tcPr>
            <w:tcW w:w="4104" w:type="dxa"/>
            <w:shd w:val="clear" w:color="auto" w:fill="C0C0C0"/>
            <w:vAlign w:val="center"/>
          </w:tcPr>
          <w:p w:rsidR="00BF1A80" w:rsidRDefault="00BF1A80" w:rsidP="00A801C4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收费标准</w:t>
            </w:r>
          </w:p>
        </w:tc>
      </w:tr>
      <w:tr w:rsidR="00BF1A80" w:rsidTr="00A801C4">
        <w:trPr>
          <w:trHeight w:val="636"/>
          <w:jc w:val="right"/>
        </w:trPr>
        <w:tc>
          <w:tcPr>
            <w:tcW w:w="4536" w:type="dxa"/>
            <w:vAlign w:val="center"/>
          </w:tcPr>
          <w:p w:rsidR="00BF1A80" w:rsidRPr="0031101D" w:rsidRDefault="00BF1A80" w:rsidP="00A801C4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采购委员会委员（限本人）</w:t>
            </w:r>
          </w:p>
        </w:tc>
        <w:tc>
          <w:tcPr>
            <w:tcW w:w="4104" w:type="dxa"/>
            <w:vAlign w:val="center"/>
          </w:tcPr>
          <w:p w:rsidR="00BF1A80" w:rsidRPr="0031101D" w:rsidRDefault="00BF1A80" w:rsidP="00A801C4">
            <w:pPr>
              <w:jc w:val="center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免费</w:t>
            </w:r>
          </w:p>
        </w:tc>
      </w:tr>
      <w:tr w:rsidR="00BF1A80" w:rsidTr="00A801C4">
        <w:trPr>
          <w:trHeight w:val="560"/>
          <w:jc w:val="right"/>
        </w:trPr>
        <w:tc>
          <w:tcPr>
            <w:tcW w:w="4536" w:type="dxa"/>
            <w:vAlign w:val="center"/>
          </w:tcPr>
          <w:p w:rsidR="00BF1A80" w:rsidRPr="0031101D" w:rsidRDefault="00BF1A80" w:rsidP="00907B78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采购委企业其他人员（最多</w:t>
            </w:r>
            <w:r w:rsidR="00907B78">
              <w:rPr>
                <w:rFonts w:ascii="宋体" w:hAnsi="宋体" w:cs="Arial" w:hint="eastAsia"/>
                <w:szCs w:val="21"/>
              </w:rPr>
              <w:t>3</w:t>
            </w:r>
            <w:r w:rsidRPr="0031101D">
              <w:rPr>
                <w:rFonts w:ascii="宋体" w:hAnsi="宋体" w:cs="Arial" w:hint="eastAsia"/>
                <w:szCs w:val="21"/>
              </w:rPr>
              <w:t>人）</w:t>
            </w:r>
          </w:p>
        </w:tc>
        <w:tc>
          <w:tcPr>
            <w:tcW w:w="4104" w:type="dxa"/>
            <w:vAlign w:val="center"/>
          </w:tcPr>
          <w:p w:rsidR="00BF1A80" w:rsidRPr="0031101D" w:rsidRDefault="00BF1A80" w:rsidP="00A801C4">
            <w:pPr>
              <w:jc w:val="center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免费</w:t>
            </w:r>
          </w:p>
        </w:tc>
      </w:tr>
      <w:tr w:rsidR="00BF1A80" w:rsidTr="00A801C4">
        <w:trPr>
          <w:trHeight w:val="554"/>
          <w:jc w:val="right"/>
        </w:trPr>
        <w:tc>
          <w:tcPr>
            <w:tcW w:w="4536" w:type="dxa"/>
            <w:vAlign w:val="center"/>
          </w:tcPr>
          <w:p w:rsidR="00BF1A80" w:rsidRPr="0031101D" w:rsidRDefault="00BF1A80" w:rsidP="00A801C4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非采购委单位的</w:t>
            </w:r>
            <w:r w:rsidR="00907B78">
              <w:rPr>
                <w:rFonts w:ascii="宋体" w:hAnsi="宋体" w:cs="Arial" w:hint="eastAsia"/>
                <w:szCs w:val="21"/>
              </w:rPr>
              <w:t>会员</w:t>
            </w:r>
            <w:r w:rsidRPr="0031101D">
              <w:rPr>
                <w:rFonts w:ascii="宋体" w:hAnsi="宋体" w:cs="Arial" w:hint="eastAsia"/>
                <w:szCs w:val="21"/>
              </w:rPr>
              <w:t>零售企业代表</w:t>
            </w:r>
          </w:p>
        </w:tc>
        <w:tc>
          <w:tcPr>
            <w:tcW w:w="4104" w:type="dxa"/>
            <w:vAlign w:val="center"/>
          </w:tcPr>
          <w:p w:rsidR="00BF1A80" w:rsidRPr="0031101D" w:rsidRDefault="007A4A0B" w:rsidP="003E1DE7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  <w:r w:rsidR="003E1DE7">
              <w:rPr>
                <w:rFonts w:ascii="宋体" w:hAnsi="宋体" w:cs="Arial" w:hint="eastAsia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00</w:t>
            </w:r>
            <w:r w:rsidR="00BF1A80" w:rsidRPr="0031101D">
              <w:rPr>
                <w:rFonts w:ascii="宋体" w:hAnsi="宋体" w:cs="Arial" w:hint="eastAsia"/>
                <w:szCs w:val="21"/>
              </w:rPr>
              <w:t>元/人</w:t>
            </w:r>
          </w:p>
        </w:tc>
      </w:tr>
      <w:tr w:rsidR="00BF1A80" w:rsidTr="00A801C4">
        <w:trPr>
          <w:trHeight w:val="748"/>
          <w:jc w:val="right"/>
        </w:trPr>
        <w:tc>
          <w:tcPr>
            <w:tcW w:w="4536" w:type="dxa"/>
            <w:vAlign w:val="center"/>
          </w:tcPr>
          <w:p w:rsidR="00BF1A80" w:rsidRPr="0031101D" w:rsidRDefault="00BF1A80" w:rsidP="00A801C4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非零售企业</w:t>
            </w:r>
          </w:p>
          <w:p w:rsidR="00BF1A80" w:rsidRPr="0031101D" w:rsidRDefault="00BF1A80" w:rsidP="00A801C4">
            <w:pPr>
              <w:jc w:val="center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（供应商、服务商、投资机构、咨询机构等）</w:t>
            </w:r>
          </w:p>
        </w:tc>
        <w:tc>
          <w:tcPr>
            <w:tcW w:w="4104" w:type="dxa"/>
            <w:vAlign w:val="center"/>
          </w:tcPr>
          <w:p w:rsidR="00BF1A80" w:rsidRPr="0031101D" w:rsidRDefault="00BF1A80" w:rsidP="00907B78">
            <w:pPr>
              <w:jc w:val="center"/>
              <w:rPr>
                <w:rFonts w:ascii="宋体" w:hAnsi="宋体" w:cs="Arial"/>
                <w:szCs w:val="21"/>
              </w:rPr>
            </w:pPr>
            <w:r w:rsidRPr="0031101D">
              <w:rPr>
                <w:rFonts w:ascii="宋体" w:hAnsi="宋体" w:cs="Arial" w:hint="eastAsia"/>
                <w:szCs w:val="21"/>
              </w:rPr>
              <w:t>1</w:t>
            </w:r>
            <w:r w:rsidR="00907B78">
              <w:rPr>
                <w:rFonts w:ascii="宋体" w:hAnsi="宋体" w:cs="Arial" w:hint="eastAsia"/>
                <w:szCs w:val="21"/>
              </w:rPr>
              <w:t>0</w:t>
            </w:r>
            <w:r w:rsidRPr="0031101D">
              <w:rPr>
                <w:rFonts w:ascii="宋体" w:hAnsi="宋体" w:cs="Arial" w:hint="eastAsia"/>
                <w:szCs w:val="21"/>
              </w:rPr>
              <w:t>000元/人</w:t>
            </w:r>
          </w:p>
        </w:tc>
      </w:tr>
    </w:tbl>
    <w:p w:rsidR="00BF1A80" w:rsidRDefault="00BF1A80" w:rsidP="00BF1A80">
      <w:pPr>
        <w:ind w:firstLineChars="300" w:firstLine="480"/>
        <w:rPr>
          <w:rFonts w:ascii="宋体" w:hAnsi="宋体" w:cs="Arial"/>
          <w:sz w:val="20"/>
          <w:szCs w:val="21"/>
        </w:rPr>
      </w:pPr>
      <w:r w:rsidRPr="00690F1D">
        <w:rPr>
          <w:rFonts w:ascii="宋体" w:hAnsi="宋体" w:cs="Arial" w:hint="eastAsia"/>
          <w:sz w:val="16"/>
          <w:szCs w:val="18"/>
        </w:rPr>
        <w:t>★</w:t>
      </w:r>
      <w:r w:rsidRPr="00690F1D">
        <w:rPr>
          <w:rFonts w:ascii="宋体" w:hAnsi="宋体" w:cs="Arial" w:hint="eastAsia"/>
          <w:sz w:val="20"/>
          <w:szCs w:val="21"/>
        </w:rPr>
        <w:t>费用含会议费、资料费、参观费、住宿费（</w:t>
      </w:r>
      <w:r w:rsidRPr="00690F1D">
        <w:rPr>
          <w:rFonts w:ascii="宋体" w:hAnsi="宋体" w:cs="Arial" w:hint="eastAsia"/>
          <w:b/>
          <w:sz w:val="20"/>
          <w:szCs w:val="21"/>
        </w:rPr>
        <w:t>2</w:t>
      </w:r>
      <w:r w:rsidR="00A84C36">
        <w:rPr>
          <w:rFonts w:ascii="宋体" w:hAnsi="宋体" w:cs="Arial" w:hint="eastAsia"/>
          <w:b/>
          <w:sz w:val="20"/>
          <w:szCs w:val="21"/>
        </w:rPr>
        <w:t>晚，标间一个</w:t>
      </w:r>
      <w:r w:rsidRPr="00690F1D">
        <w:rPr>
          <w:rFonts w:ascii="宋体" w:hAnsi="宋体" w:cs="Arial" w:hint="eastAsia"/>
          <w:b/>
          <w:sz w:val="20"/>
          <w:szCs w:val="21"/>
        </w:rPr>
        <w:t>床位</w:t>
      </w:r>
      <w:r w:rsidRPr="00690F1D">
        <w:rPr>
          <w:rFonts w:ascii="宋体" w:hAnsi="宋体" w:cs="Arial" w:hint="eastAsia"/>
          <w:sz w:val="20"/>
          <w:szCs w:val="21"/>
        </w:rPr>
        <w:t>）、19日午餐、晚餐，20日午餐。</w:t>
      </w:r>
    </w:p>
    <w:p w:rsidR="00BF1A80" w:rsidRDefault="00BF1A80" w:rsidP="00BF1A80">
      <w:pPr>
        <w:ind w:firstLineChars="300" w:firstLine="600"/>
        <w:rPr>
          <w:rFonts w:ascii="宋体" w:hAnsi="宋体" w:cs="Arial"/>
          <w:szCs w:val="21"/>
        </w:rPr>
      </w:pPr>
      <w:r w:rsidRPr="00690F1D">
        <w:rPr>
          <w:rFonts w:ascii="宋体" w:hAnsi="宋体" w:cs="Arial" w:hint="eastAsia"/>
          <w:sz w:val="20"/>
          <w:szCs w:val="21"/>
        </w:rPr>
        <w:t>如包房需</w:t>
      </w:r>
      <w:r>
        <w:rPr>
          <w:rFonts w:ascii="宋体" w:hAnsi="宋体" w:cs="Arial" w:hint="eastAsia"/>
          <w:sz w:val="20"/>
          <w:szCs w:val="21"/>
        </w:rPr>
        <w:t>另付</w:t>
      </w:r>
      <w:r w:rsidR="007A4A0B">
        <w:rPr>
          <w:rFonts w:ascii="宋体" w:hAnsi="宋体" w:cs="Arial" w:hint="eastAsia"/>
          <w:sz w:val="20"/>
          <w:szCs w:val="21"/>
        </w:rPr>
        <w:t>6</w:t>
      </w:r>
      <w:r w:rsidRPr="00485801">
        <w:rPr>
          <w:rFonts w:ascii="宋体" w:hAnsi="宋体" w:cs="Arial" w:hint="eastAsia"/>
          <w:sz w:val="20"/>
          <w:szCs w:val="21"/>
        </w:rPr>
        <w:t>00元/人</w:t>
      </w:r>
      <w:r w:rsidRPr="00690F1D">
        <w:rPr>
          <w:rFonts w:ascii="宋体" w:hAnsi="宋体" w:cs="Arial" w:hint="eastAsia"/>
          <w:sz w:val="20"/>
          <w:szCs w:val="21"/>
        </w:rPr>
        <w:t>。</w:t>
      </w:r>
    </w:p>
    <w:p w:rsidR="00BF1A80" w:rsidRPr="00A44D8E" w:rsidRDefault="00BF1A80" w:rsidP="00BF1A80">
      <w:pPr>
        <w:ind w:firstLineChars="300" w:firstLine="630"/>
        <w:rPr>
          <w:rFonts w:ascii="宋体" w:hAnsi="宋体" w:cs="Arial"/>
          <w:szCs w:val="21"/>
        </w:rPr>
      </w:pPr>
    </w:p>
    <w:p w:rsidR="00BF1A80" w:rsidRPr="00CF0023" w:rsidRDefault="00BF1A80" w:rsidP="00BF1A80">
      <w:pPr>
        <w:spacing w:line="300" w:lineRule="auto"/>
        <w:ind w:firstLineChars="200" w:firstLine="482"/>
        <w:jc w:val="left"/>
        <w:rPr>
          <w:rFonts w:ascii="宋体" w:hAnsi="宋体"/>
          <w:b/>
          <w:color w:val="000000"/>
          <w:sz w:val="24"/>
        </w:rPr>
      </w:pPr>
      <w:r w:rsidRPr="00CF0023">
        <w:rPr>
          <w:rFonts w:ascii="宋体" w:hAnsi="宋体" w:hint="eastAsia"/>
          <w:b/>
          <w:color w:val="000000"/>
          <w:sz w:val="24"/>
        </w:rPr>
        <w:t>五、会议咨询</w:t>
      </w:r>
    </w:p>
    <w:p w:rsidR="00BF1A80" w:rsidRPr="00CF0023" w:rsidRDefault="00BF1A80" w:rsidP="00BF1A80">
      <w:pPr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CF0023">
        <w:rPr>
          <w:rFonts w:ascii="宋体" w:hAnsi="宋体" w:hint="eastAsia"/>
          <w:sz w:val="24"/>
        </w:rPr>
        <w:t>报名咨询：叶月嫦 010-68394236；于倩（微信373402861</w:t>
      </w:r>
      <w:r w:rsidR="00E9343D">
        <w:rPr>
          <w:rFonts w:ascii="宋体" w:hAnsi="宋体" w:hint="eastAsia"/>
          <w:sz w:val="24"/>
        </w:rPr>
        <w:t>,加好友请备注企业名称</w:t>
      </w:r>
      <w:r w:rsidRPr="00CF0023">
        <w:rPr>
          <w:rFonts w:ascii="宋体" w:hAnsi="宋体" w:hint="eastAsia"/>
          <w:sz w:val="24"/>
        </w:rPr>
        <w:t>）</w:t>
      </w:r>
    </w:p>
    <w:p w:rsidR="00BF1A80" w:rsidRPr="00CF0023" w:rsidRDefault="00BF1A80" w:rsidP="00BF1A80">
      <w:pPr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 w:rsidRPr="00CF0023">
        <w:rPr>
          <w:rFonts w:ascii="宋体" w:hAnsi="宋体" w:hint="eastAsia"/>
          <w:sz w:val="24"/>
        </w:rPr>
        <w:t>合作咨询：</w:t>
      </w:r>
      <w:r w:rsidR="00E5790B">
        <w:rPr>
          <w:rFonts w:ascii="宋体" w:hAnsi="宋体" w:hint="eastAsia"/>
          <w:sz w:val="24"/>
        </w:rPr>
        <w:t>张鹏13910633743</w:t>
      </w:r>
      <w:bookmarkStart w:id="0" w:name="_GoBack"/>
      <w:bookmarkEnd w:id="0"/>
    </w:p>
    <w:p w:rsidR="00BF1A80" w:rsidRPr="00CF0023" w:rsidRDefault="00BF1A80" w:rsidP="00BF1A80">
      <w:pPr>
        <w:spacing w:line="300" w:lineRule="auto"/>
        <w:ind w:firstLineChars="200" w:firstLine="482"/>
        <w:jc w:val="left"/>
        <w:rPr>
          <w:rFonts w:ascii="宋体" w:hAnsi="宋体"/>
          <w:sz w:val="24"/>
        </w:rPr>
      </w:pPr>
      <w:r w:rsidRPr="00CF0023">
        <w:rPr>
          <w:rFonts w:ascii="宋体" w:hAnsi="宋体" w:hint="eastAsia"/>
          <w:b/>
          <w:sz w:val="24"/>
        </w:rPr>
        <w:t>六、</w:t>
      </w:r>
      <w:r w:rsidRPr="00CF0023">
        <w:rPr>
          <w:rFonts w:ascii="宋体" w:hAnsi="宋体" w:hint="eastAsia"/>
          <w:b/>
          <w:color w:val="000000"/>
          <w:sz w:val="24"/>
        </w:rPr>
        <w:t>报到流程</w:t>
      </w:r>
    </w:p>
    <w:p w:rsidR="00BF1A80" w:rsidRPr="00CF0023" w:rsidRDefault="00BF1A80" w:rsidP="00BF1A80">
      <w:pPr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F0023">
        <w:rPr>
          <w:rFonts w:ascii="宋体" w:hAnsi="宋体" w:cs="宋体" w:hint="eastAsia"/>
          <w:kern w:val="0"/>
          <w:sz w:val="24"/>
        </w:rPr>
        <w:t>会议采用二维码签到系统，每位参会代表报名后，将于会前一周</w:t>
      </w:r>
      <w:r>
        <w:rPr>
          <w:rFonts w:ascii="宋体" w:hAnsi="宋体" w:cs="宋体" w:hint="eastAsia"/>
          <w:kern w:val="0"/>
          <w:sz w:val="24"/>
        </w:rPr>
        <w:t>收到</w:t>
      </w:r>
      <w:r w:rsidRPr="00CF0023">
        <w:rPr>
          <w:rFonts w:ascii="宋体" w:hAnsi="宋体" w:cs="宋体" w:hint="eastAsia"/>
          <w:kern w:val="0"/>
          <w:sz w:val="24"/>
        </w:rPr>
        <w:t>带有报到时间、地点及二维码的《参会确认函》。请携带</w:t>
      </w:r>
      <w:r>
        <w:rPr>
          <w:rFonts w:ascii="宋体" w:hAnsi="宋体" w:cs="宋体" w:hint="eastAsia"/>
          <w:kern w:val="0"/>
          <w:sz w:val="24"/>
        </w:rPr>
        <w:t>《</w:t>
      </w:r>
      <w:r w:rsidRPr="00CF0023">
        <w:rPr>
          <w:rFonts w:ascii="宋体" w:hAnsi="宋体" w:cs="宋体" w:hint="eastAsia"/>
          <w:kern w:val="0"/>
          <w:sz w:val="24"/>
        </w:rPr>
        <w:t>确认函</w:t>
      </w:r>
      <w:r>
        <w:rPr>
          <w:rFonts w:ascii="宋体" w:hAnsi="宋体" w:cs="宋体" w:hint="eastAsia"/>
          <w:kern w:val="0"/>
          <w:sz w:val="24"/>
        </w:rPr>
        <w:t>》</w:t>
      </w:r>
      <w:r w:rsidRPr="00CF0023">
        <w:rPr>
          <w:rFonts w:ascii="宋体" w:hAnsi="宋体" w:cs="宋体" w:hint="eastAsia"/>
          <w:kern w:val="0"/>
          <w:sz w:val="24"/>
        </w:rPr>
        <w:t>现场办理报到手续。</w:t>
      </w:r>
    </w:p>
    <w:p w:rsidR="00BF1A80" w:rsidRPr="00CF0023" w:rsidRDefault="00BF1A80" w:rsidP="00BF1A80">
      <w:pPr>
        <w:spacing w:line="300" w:lineRule="auto"/>
        <w:ind w:firstLineChars="176" w:firstLine="424"/>
        <w:jc w:val="left"/>
        <w:rPr>
          <w:rFonts w:ascii="宋体" w:hAnsi="宋体"/>
          <w:sz w:val="24"/>
        </w:rPr>
      </w:pPr>
      <w:r w:rsidRPr="00CF0023">
        <w:rPr>
          <w:rFonts w:ascii="宋体" w:hAnsi="宋体" w:hint="eastAsia"/>
          <w:b/>
          <w:sz w:val="24"/>
        </w:rPr>
        <w:t>七、</w:t>
      </w:r>
      <w:r w:rsidRPr="00CF0023">
        <w:rPr>
          <w:rFonts w:ascii="宋体" w:hAnsi="宋体" w:hint="eastAsia"/>
          <w:b/>
          <w:color w:val="000000"/>
          <w:sz w:val="24"/>
        </w:rPr>
        <w:t>付款方式</w:t>
      </w:r>
      <w:r w:rsidRPr="00CF0023">
        <w:rPr>
          <w:rFonts w:ascii="宋体" w:hAnsi="宋体" w:hint="eastAsia"/>
          <w:color w:val="000000"/>
          <w:sz w:val="24"/>
        </w:rPr>
        <w:t>（</w:t>
      </w:r>
      <w:r w:rsidRPr="00CF0023">
        <w:rPr>
          <w:rFonts w:ascii="宋体" w:hAnsi="宋体" w:hint="eastAsia"/>
          <w:sz w:val="24"/>
        </w:rPr>
        <w:t>银行汇款</w:t>
      </w:r>
      <w:r>
        <w:rPr>
          <w:rFonts w:ascii="宋体" w:hAnsi="宋体" w:hint="eastAsia"/>
          <w:sz w:val="24"/>
        </w:rPr>
        <w:t>）</w:t>
      </w:r>
    </w:p>
    <w:p w:rsidR="00D478F6" w:rsidRPr="00882BBC" w:rsidRDefault="00D478F6" w:rsidP="00D478F6">
      <w:pPr>
        <w:ind w:firstLineChars="200" w:firstLine="482"/>
        <w:rPr>
          <w:rFonts w:ascii="宋体" w:hAnsi="宋体" w:cs="Arial"/>
          <w:b/>
          <w:sz w:val="24"/>
        </w:rPr>
      </w:pPr>
      <w:r w:rsidRPr="00882BBC">
        <w:rPr>
          <w:rFonts w:ascii="宋体" w:hAnsi="宋体" w:cs="Arial" w:hint="eastAsia"/>
          <w:b/>
          <w:sz w:val="24"/>
        </w:rPr>
        <w:t xml:space="preserve">汇款账户：北京中金环球国际旅行社有限公司     </w:t>
      </w:r>
    </w:p>
    <w:p w:rsidR="00D478F6" w:rsidRPr="00882BBC" w:rsidRDefault="00D478F6" w:rsidP="00D478F6">
      <w:pPr>
        <w:ind w:firstLineChars="200" w:firstLine="482"/>
        <w:rPr>
          <w:rFonts w:ascii="宋体" w:hAnsi="宋体" w:cs="Arial"/>
          <w:b/>
          <w:sz w:val="24"/>
        </w:rPr>
      </w:pPr>
      <w:r w:rsidRPr="00882BBC">
        <w:rPr>
          <w:rFonts w:ascii="宋体" w:hAnsi="宋体" w:cs="Arial" w:hint="eastAsia"/>
          <w:b/>
          <w:sz w:val="24"/>
        </w:rPr>
        <w:t>汇款</w:t>
      </w:r>
      <w:r>
        <w:rPr>
          <w:rFonts w:ascii="宋体" w:hAnsi="宋体" w:cs="Arial" w:hint="eastAsia"/>
          <w:b/>
          <w:sz w:val="24"/>
        </w:rPr>
        <w:t>账</w:t>
      </w:r>
      <w:r w:rsidRPr="00882BBC">
        <w:rPr>
          <w:rFonts w:ascii="宋体" w:hAnsi="宋体" w:cs="Arial" w:hint="eastAsia"/>
          <w:b/>
          <w:sz w:val="24"/>
        </w:rPr>
        <w:t xml:space="preserve">号：0200 0042 0920 0013 233         </w:t>
      </w:r>
    </w:p>
    <w:p w:rsidR="00D478F6" w:rsidRPr="00882BBC" w:rsidRDefault="00D478F6" w:rsidP="00D478F6">
      <w:pPr>
        <w:ind w:firstLineChars="200" w:firstLine="482"/>
        <w:rPr>
          <w:rFonts w:ascii="宋体" w:hAnsi="宋体" w:cs="Arial"/>
          <w:b/>
          <w:sz w:val="24"/>
        </w:rPr>
      </w:pPr>
      <w:r w:rsidRPr="00882BBC">
        <w:rPr>
          <w:rFonts w:ascii="宋体" w:hAnsi="宋体" w:cs="Arial" w:hint="eastAsia"/>
          <w:b/>
          <w:sz w:val="24"/>
        </w:rPr>
        <w:t>开 户 行：工商银行和平里北街支行</w:t>
      </w:r>
    </w:p>
    <w:p w:rsidR="00BF1A80" w:rsidRPr="00CF0023" w:rsidRDefault="00BF1A80" w:rsidP="00BF1A80">
      <w:pPr>
        <w:pStyle w:val="a4"/>
        <w:spacing w:after="0" w:line="300" w:lineRule="auto"/>
        <w:ind w:firstLineChars="200" w:firstLine="480"/>
        <w:jc w:val="left"/>
        <w:rPr>
          <w:rFonts w:ascii="宋体" w:hAnsi="宋体" w:cs="Arial"/>
          <w:sz w:val="24"/>
        </w:rPr>
      </w:pPr>
      <w:r w:rsidRPr="00CF0023">
        <w:rPr>
          <w:rFonts w:ascii="宋体" w:hAnsi="宋体" w:cs="Arial" w:hint="eastAsia"/>
          <w:sz w:val="24"/>
        </w:rPr>
        <w:t>（</w:t>
      </w:r>
      <w:r w:rsidRPr="00CF0023">
        <w:rPr>
          <w:rFonts w:ascii="宋体" w:hAnsi="宋体" w:cs="Arial" w:hint="eastAsia"/>
          <w:b/>
          <w:sz w:val="24"/>
        </w:rPr>
        <w:t>汇款后请将汇款底单发往</w:t>
      </w:r>
      <w:r>
        <w:rPr>
          <w:rFonts w:ascii="宋体" w:hAnsi="宋体" w:cs="Arial" w:hint="eastAsia"/>
          <w:b/>
          <w:sz w:val="24"/>
        </w:rPr>
        <w:t>：</w:t>
      </w:r>
      <w:r w:rsidRPr="00CF0023">
        <w:rPr>
          <w:rFonts w:ascii="宋体" w:hAnsi="宋体" w:cs="Arial" w:hint="eastAsia"/>
          <w:sz w:val="24"/>
        </w:rPr>
        <w:t>sts_expoliujing@163.com，以便确认参会资格）。</w:t>
      </w:r>
    </w:p>
    <w:p w:rsidR="00D478F6" w:rsidRPr="00D478F6" w:rsidRDefault="00BF1A80" w:rsidP="00485801">
      <w:pPr>
        <w:pStyle w:val="a4"/>
        <w:spacing w:after="0" w:line="300" w:lineRule="auto"/>
        <w:ind w:firstLineChars="200" w:firstLine="482"/>
        <w:jc w:val="left"/>
        <w:rPr>
          <w:color w:val="000000"/>
        </w:rPr>
      </w:pPr>
      <w:r w:rsidRPr="00CF0023">
        <w:rPr>
          <w:rFonts w:ascii="宋体" w:hAnsi="宋体" w:cs="Arial" w:hint="eastAsia"/>
          <w:b/>
          <w:sz w:val="24"/>
        </w:rPr>
        <w:t>汇款联系人</w:t>
      </w:r>
      <w:r w:rsidRPr="00CF0023">
        <w:rPr>
          <w:rFonts w:ascii="宋体" w:hAnsi="宋体" w:cs="Arial" w:hint="eastAsia"/>
          <w:sz w:val="24"/>
        </w:rPr>
        <w:t>：刘婧女士；王静女士；联系电话：18518088902；18518089729</w:t>
      </w:r>
    </w:p>
    <w:p w:rsidR="00BF1A80" w:rsidRPr="00BD33FE" w:rsidRDefault="00BF1A80" w:rsidP="00BF1A80">
      <w:pPr>
        <w:tabs>
          <w:tab w:val="left" w:pos="7691"/>
        </w:tabs>
        <w:spacing w:line="300" w:lineRule="auto"/>
        <w:jc w:val="left"/>
        <w:rPr>
          <w:rFonts w:ascii="宋体" w:hAnsi="宋体" w:cs="Arial"/>
          <w:b/>
          <w:szCs w:val="21"/>
        </w:rPr>
      </w:pPr>
      <w:r w:rsidRPr="00CF0023">
        <w:rPr>
          <w:rFonts w:ascii="宋体" w:hAnsi="宋体" w:cs="Arial"/>
          <w:b/>
          <w:sz w:val="24"/>
        </w:rPr>
        <w:br w:type="page"/>
      </w: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lastRenderedPageBreak/>
        <w:t xml:space="preserve">附件3：  </w:t>
      </w:r>
    </w:p>
    <w:p w:rsidR="00BF1A80" w:rsidRDefault="00BF1A80" w:rsidP="00BF1A80">
      <w:pPr>
        <w:jc w:val="center"/>
        <w:rPr>
          <w:rFonts w:ascii="汉仪大宋简" w:eastAsia="汉仪大宋简" w:hAnsi="宋体" w:cs="Arial"/>
          <w:bCs/>
          <w:sz w:val="36"/>
          <w:szCs w:val="36"/>
        </w:rPr>
      </w:pPr>
      <w:r>
        <w:rPr>
          <w:rFonts w:ascii="仿宋_GB2312" w:eastAsia="仿宋_GB2312" w:hAnsi="仿宋" w:cs="Arial" w:hint="eastAsia"/>
          <w:b/>
          <w:bCs/>
          <w:sz w:val="36"/>
          <w:szCs w:val="36"/>
        </w:rPr>
        <w:t>2017</w:t>
      </w:r>
      <w:r>
        <w:rPr>
          <w:rFonts w:ascii="仿宋_GB2312" w:eastAsia="仿宋_GB2312" w:hAnsi="仿宋" w:cs="Arial" w:hint="eastAsia"/>
          <w:b/>
          <w:bCs/>
          <w:color w:val="000000"/>
          <w:sz w:val="36"/>
          <w:szCs w:val="36"/>
        </w:rPr>
        <w:t>中国商品采购年会报名表</w:t>
      </w:r>
      <w:r w:rsidR="00104C6F">
        <w:rPr>
          <w:rFonts w:ascii="仿宋_GB2312" w:eastAsia="仿宋_GB2312" w:hAnsi="仿宋" w:cs="Arial" w:hint="eastAsia"/>
          <w:b/>
          <w:bCs/>
          <w:color w:val="000000"/>
          <w:sz w:val="36"/>
          <w:szCs w:val="36"/>
        </w:rPr>
        <w:t>/酒店预定表</w:t>
      </w:r>
    </w:p>
    <w:tbl>
      <w:tblPr>
        <w:tblpPr w:leftFromText="180" w:rightFromText="180" w:vertAnchor="text" w:horzAnchor="margin" w:tblpXSpec="center" w:tblpY="2"/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851"/>
        <w:gridCol w:w="1276"/>
        <w:gridCol w:w="276"/>
        <w:gridCol w:w="858"/>
        <w:gridCol w:w="507"/>
        <w:gridCol w:w="627"/>
        <w:gridCol w:w="1275"/>
      </w:tblGrid>
      <w:tr w:rsidR="00BF1A80" w:rsidTr="007A4A0B">
        <w:trPr>
          <w:trHeight w:val="492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BF1A80" w:rsidRPr="00F5041A" w:rsidRDefault="00BF1A80" w:rsidP="00A801C4">
            <w:pPr>
              <w:rPr>
                <w:rFonts w:ascii="宋体" w:hAnsi="宋体" w:cs="Arial"/>
                <w:b/>
                <w:szCs w:val="21"/>
              </w:rPr>
            </w:pPr>
            <w:r w:rsidRPr="00F5041A">
              <w:rPr>
                <w:rFonts w:ascii="宋体" w:hAnsi="宋体" w:cs="Arial" w:hint="eastAsia"/>
                <w:b/>
                <w:szCs w:val="21"/>
              </w:rPr>
              <w:t>单位名称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vAlign w:val="center"/>
          </w:tcPr>
          <w:p w:rsidR="00BF1A80" w:rsidRPr="00F5041A" w:rsidRDefault="00BF1A80" w:rsidP="00A801C4">
            <w:pPr>
              <w:rPr>
                <w:rFonts w:ascii="宋体" w:hAnsi="宋体" w:cs="Arial"/>
                <w:b/>
                <w:szCs w:val="21"/>
              </w:rPr>
            </w:pPr>
          </w:p>
        </w:tc>
      </w:tr>
      <w:tr w:rsidR="00BF1A80" w:rsidTr="007A4A0B">
        <w:trPr>
          <w:trHeight w:val="483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BF1A80" w:rsidRPr="00F5041A" w:rsidRDefault="00BF1A80" w:rsidP="00A801C4">
            <w:pPr>
              <w:rPr>
                <w:rFonts w:ascii="宋体" w:hAnsi="宋体" w:cs="Arial"/>
                <w:b/>
                <w:szCs w:val="21"/>
              </w:rPr>
            </w:pPr>
            <w:r w:rsidRPr="00F5041A">
              <w:rPr>
                <w:rFonts w:ascii="宋体" w:hAnsi="宋体" w:cs="Arial" w:hint="eastAsia"/>
                <w:b/>
                <w:szCs w:val="21"/>
              </w:rPr>
              <w:t>地    址</w:t>
            </w:r>
          </w:p>
        </w:tc>
        <w:tc>
          <w:tcPr>
            <w:tcW w:w="5238" w:type="dxa"/>
            <w:gridSpan w:val="5"/>
            <w:vAlign w:val="center"/>
          </w:tcPr>
          <w:p w:rsidR="00BF1A80" w:rsidRPr="00F5041A" w:rsidRDefault="00BF1A80" w:rsidP="00A801C4">
            <w:pPr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F1A80" w:rsidRPr="00F5041A" w:rsidRDefault="00BF1A80" w:rsidP="00A801C4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F5041A">
              <w:rPr>
                <w:rFonts w:ascii="宋体" w:hAnsi="宋体" w:cs="Arial" w:hint="eastAsia"/>
                <w:b/>
                <w:szCs w:val="21"/>
              </w:rPr>
              <w:t>邮   编</w:t>
            </w:r>
          </w:p>
        </w:tc>
        <w:tc>
          <w:tcPr>
            <w:tcW w:w="1902" w:type="dxa"/>
            <w:gridSpan w:val="2"/>
            <w:tcBorders>
              <w:right w:val="single" w:sz="4" w:space="0" w:color="auto"/>
            </w:tcBorders>
          </w:tcPr>
          <w:p w:rsidR="00BF1A80" w:rsidRPr="00F5041A" w:rsidRDefault="00BF1A80" w:rsidP="00A801C4">
            <w:pPr>
              <w:rPr>
                <w:rFonts w:ascii="宋体" w:hAnsi="宋体" w:cs="Arial"/>
                <w:b/>
                <w:szCs w:val="21"/>
              </w:rPr>
            </w:pPr>
          </w:p>
        </w:tc>
      </w:tr>
      <w:tr w:rsidR="00BF1A80" w:rsidTr="007A4A0B">
        <w:trPr>
          <w:trHeight w:val="483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BF1A80" w:rsidRPr="001C138F" w:rsidRDefault="00BF1A80" w:rsidP="00A801C4"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 w:rsidRPr="001C138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开具发票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vAlign w:val="bottom"/>
          </w:tcPr>
          <w:p w:rsidR="00BF1A80" w:rsidRPr="001C138F" w:rsidRDefault="00BF1A80" w:rsidP="00A801C4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C138F"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 w:rsidRPr="001C138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增值税专用发票  </w:t>
            </w:r>
            <w:r w:rsidRPr="001C138F">
              <w:rPr>
                <w:rFonts w:ascii="宋体" w:hAnsi="宋体" w:cs="Arial" w:hint="eastAsia"/>
                <w:color w:val="000000"/>
                <w:szCs w:val="21"/>
              </w:rPr>
              <w:t>□增值税</w:t>
            </w:r>
            <w:r w:rsidRPr="001C138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普通发票 </w:t>
            </w:r>
          </w:p>
        </w:tc>
      </w:tr>
      <w:tr w:rsidR="00BF1A80" w:rsidTr="007A4A0B">
        <w:trPr>
          <w:trHeight w:val="483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BF1A80" w:rsidRPr="001C138F" w:rsidRDefault="00BF1A80" w:rsidP="00A801C4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  <w:vAlign w:val="bottom"/>
          </w:tcPr>
          <w:p w:rsidR="00BF1A80" w:rsidRPr="00495D2F" w:rsidRDefault="00BF1A80" w:rsidP="00A801C4">
            <w:pPr>
              <w:jc w:val="left"/>
              <w:rPr>
                <w:rFonts w:ascii="宋体" w:hAnsi="宋体" w:cs="宋体"/>
                <w:bCs/>
                <w:color w:val="808080"/>
                <w:kern w:val="0"/>
                <w:szCs w:val="21"/>
              </w:rPr>
            </w:pPr>
            <w:r w:rsidRPr="001C138F"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 w:rsidRPr="001C138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发票抬头：</w:t>
            </w:r>
            <w:r w:rsidRPr="0029663B">
              <w:rPr>
                <w:rFonts w:ascii="宋体" w:hAnsi="宋体" w:cs="宋体" w:hint="eastAsia"/>
                <w:bCs/>
                <w:color w:val="808080"/>
                <w:kern w:val="0"/>
                <w:szCs w:val="21"/>
              </w:rPr>
              <w:t>（如无特殊说明，发票抬头以本表“企业名称”为准）</w:t>
            </w:r>
          </w:p>
        </w:tc>
      </w:tr>
      <w:tr w:rsidR="00BF1A80" w:rsidTr="00E03735">
        <w:trPr>
          <w:trHeight w:val="56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BF1A80" w:rsidRDefault="00BF1A80" w:rsidP="00A801C4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会前联系人</w:t>
            </w:r>
          </w:p>
        </w:tc>
        <w:tc>
          <w:tcPr>
            <w:tcW w:w="2835" w:type="dxa"/>
            <w:gridSpan w:val="2"/>
            <w:vAlign w:val="center"/>
          </w:tcPr>
          <w:p w:rsidR="00BF1A80" w:rsidRDefault="00BF1A80" w:rsidP="00A801C4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F1A80" w:rsidRDefault="00BF1A80" w:rsidP="00A801C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BF1A80" w:rsidRDefault="00BF1A80" w:rsidP="00A801C4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1A80" w:rsidRDefault="00BF1A80" w:rsidP="00A801C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E-mail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BF1A80" w:rsidRDefault="00BF1A80" w:rsidP="00A801C4">
            <w:pPr>
              <w:rPr>
                <w:rFonts w:ascii="宋体" w:hAnsi="宋体" w:cs="Arial"/>
                <w:szCs w:val="21"/>
              </w:rPr>
            </w:pPr>
          </w:p>
        </w:tc>
      </w:tr>
      <w:tr w:rsidR="00D478F6" w:rsidTr="00A801C4">
        <w:trPr>
          <w:trHeight w:val="461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478F6" w:rsidRDefault="00D478F6" w:rsidP="00A801C4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入住日期</w:t>
            </w:r>
          </w:p>
        </w:tc>
        <w:tc>
          <w:tcPr>
            <w:tcW w:w="2835" w:type="dxa"/>
            <w:gridSpan w:val="2"/>
            <w:vAlign w:val="center"/>
          </w:tcPr>
          <w:p w:rsidR="00D478F6" w:rsidRDefault="00D478F6" w:rsidP="00A801C4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478F6" w:rsidRDefault="00D478F6" w:rsidP="00A801C4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离店日期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D478F6" w:rsidRDefault="00D478F6" w:rsidP="00A801C4">
            <w:pPr>
              <w:rPr>
                <w:rFonts w:ascii="宋体" w:hAnsi="宋体" w:cs="Arial"/>
                <w:szCs w:val="21"/>
              </w:rPr>
            </w:pPr>
          </w:p>
        </w:tc>
      </w:tr>
      <w:tr w:rsidR="007A4A0B" w:rsidTr="007A4A0B">
        <w:trPr>
          <w:trHeight w:val="41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Default="007A4A0B" w:rsidP="007A4A0B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参会人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关注商品类别1（</w:t>
            </w:r>
            <w:r w:rsidR="00D610D5">
              <w:rPr>
                <w:rFonts w:ascii="宋体" w:hAnsi="宋体" w:cs="Arial" w:hint="eastAsia"/>
                <w:b/>
                <w:szCs w:val="21"/>
              </w:rPr>
              <w:t>超市</w:t>
            </w:r>
            <w:r>
              <w:rPr>
                <w:rFonts w:ascii="宋体" w:hAnsi="宋体" w:cs="Arial" w:hint="eastAsia"/>
                <w:b/>
                <w:szCs w:val="21"/>
              </w:rPr>
              <w:t>采购必填）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Pr="003110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关注商品类别2（</w:t>
            </w:r>
            <w:r w:rsidR="00D610D5">
              <w:rPr>
                <w:rFonts w:ascii="宋体" w:hAnsi="宋体" w:cs="Arial" w:hint="eastAsia"/>
                <w:b/>
                <w:szCs w:val="21"/>
              </w:rPr>
              <w:t>超市</w:t>
            </w:r>
            <w:r>
              <w:rPr>
                <w:rFonts w:ascii="宋体" w:hAnsi="宋体" w:cs="Arial" w:hint="eastAsia"/>
                <w:b/>
                <w:szCs w:val="21"/>
              </w:rPr>
              <w:t>采购必填）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Pr="003110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31101D">
              <w:rPr>
                <w:rFonts w:ascii="宋体" w:hAnsi="宋体" w:cs="Arial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   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Pr="003110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690F1D">
              <w:rPr>
                <w:rFonts w:ascii="宋体" w:hAnsi="宋体" w:cs="Arial" w:hint="eastAsia"/>
                <w:szCs w:val="21"/>
              </w:rPr>
              <w:t>E-mail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690F1D">
              <w:rPr>
                <w:rFonts w:ascii="宋体" w:hAnsi="宋体" w:cs="Arial" w:hint="eastAsia"/>
                <w:b/>
                <w:szCs w:val="21"/>
              </w:rPr>
              <w:t>是否参加</w:t>
            </w:r>
          </w:p>
          <w:p w:rsidR="007A4A0B" w:rsidRPr="003110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690F1D">
              <w:rPr>
                <w:rFonts w:ascii="宋体" w:hAnsi="宋体" w:cs="Arial" w:hint="eastAsia"/>
                <w:b/>
                <w:szCs w:val="21"/>
              </w:rPr>
              <w:t>18</w:t>
            </w:r>
            <w:r>
              <w:rPr>
                <w:rFonts w:ascii="宋体" w:hAnsi="宋体" w:cs="Arial" w:hint="eastAsia"/>
                <w:b/>
                <w:szCs w:val="21"/>
              </w:rPr>
              <w:t>日</w:t>
            </w:r>
            <w:r w:rsidRPr="00690F1D">
              <w:rPr>
                <w:rFonts w:ascii="宋体" w:hAnsi="宋体" w:cs="Arial" w:hint="eastAsia"/>
                <w:b/>
                <w:szCs w:val="21"/>
              </w:rPr>
              <w:t>参观</w:t>
            </w:r>
          </w:p>
        </w:tc>
      </w:tr>
      <w:tr w:rsidR="007A4A0B" w:rsidTr="007A4A0B">
        <w:trPr>
          <w:trHeight w:val="411"/>
        </w:trPr>
        <w:tc>
          <w:tcPr>
            <w:tcW w:w="1384" w:type="dxa"/>
            <w:tcBorders>
              <w:left w:val="single" w:sz="4" w:space="0" w:color="auto"/>
            </w:tcBorders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4A0B" w:rsidRPr="0031101D" w:rsidRDefault="007A4A0B" w:rsidP="007A4A0B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□是</w:t>
            </w:r>
          </w:p>
          <w:p w:rsidR="007A4A0B" w:rsidRDefault="007A4A0B" w:rsidP="007A4A0B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</w:t>
            </w:r>
            <w:r w:rsidRPr="00690F1D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7A4A0B" w:rsidTr="007A4A0B">
        <w:trPr>
          <w:trHeight w:val="646"/>
        </w:trPr>
        <w:tc>
          <w:tcPr>
            <w:tcW w:w="1384" w:type="dxa"/>
            <w:tcBorders>
              <w:left w:val="single" w:sz="4" w:space="0" w:color="auto"/>
            </w:tcBorders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559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851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Default="007A4A0B" w:rsidP="007A4A0B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A4A0B" w:rsidRDefault="007A4A0B" w:rsidP="007A4A0B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□是</w:t>
            </w:r>
          </w:p>
          <w:p w:rsidR="007A4A0B" w:rsidRDefault="007A4A0B" w:rsidP="00D610D5">
            <w:pPr>
              <w:ind w:firstLineChars="100" w:firstLine="210"/>
              <w:rPr>
                <w:rFonts w:ascii="宋体" w:hAnsi="宋体" w:cs="Arial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</w:t>
            </w:r>
            <w:r w:rsidRPr="00690F1D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7A4A0B" w:rsidTr="007A4A0B">
        <w:trPr>
          <w:trHeight w:val="411"/>
        </w:trPr>
        <w:tc>
          <w:tcPr>
            <w:tcW w:w="1384" w:type="dxa"/>
            <w:tcBorders>
              <w:left w:val="single" w:sz="4" w:space="0" w:color="auto"/>
            </w:tcBorders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559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851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  <w:p w:rsidR="007A4A0B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A4A0B" w:rsidRDefault="007A4A0B" w:rsidP="007A4A0B">
            <w:pPr>
              <w:tabs>
                <w:tab w:val="right" w:pos="1585"/>
              </w:tabs>
              <w:jc w:val="center"/>
              <w:rPr>
                <w:rFonts w:ascii="宋体" w:hAnsi="宋体" w:cs="宋体"/>
                <w:szCs w:val="21"/>
              </w:rPr>
            </w:pPr>
          </w:p>
          <w:p w:rsidR="007A4A0B" w:rsidRDefault="007A4A0B" w:rsidP="007A4A0B">
            <w:pPr>
              <w:tabs>
                <w:tab w:val="right" w:pos="1585"/>
              </w:tabs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A4A0B" w:rsidRPr="00690F1D" w:rsidRDefault="007A4A0B" w:rsidP="007A4A0B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□是</w:t>
            </w:r>
          </w:p>
          <w:p w:rsidR="007A4A0B" w:rsidRPr="000D0591" w:rsidRDefault="007A4A0B" w:rsidP="007A4A0B">
            <w:pPr>
              <w:tabs>
                <w:tab w:val="right" w:pos="1585"/>
              </w:tabs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</w:t>
            </w:r>
            <w:r w:rsidRPr="00690F1D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D610D5" w:rsidTr="007A4A0B">
        <w:trPr>
          <w:trHeight w:val="411"/>
        </w:trPr>
        <w:tc>
          <w:tcPr>
            <w:tcW w:w="1384" w:type="dxa"/>
            <w:tcBorders>
              <w:left w:val="single" w:sz="4" w:space="0" w:color="auto"/>
            </w:tcBorders>
          </w:tcPr>
          <w:p w:rsidR="00D610D5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D610D5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559" w:type="dxa"/>
          </w:tcPr>
          <w:p w:rsidR="00D610D5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851" w:type="dxa"/>
          </w:tcPr>
          <w:p w:rsidR="00D610D5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</w:tcPr>
          <w:p w:rsidR="00D610D5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10D5" w:rsidRPr="00690F1D" w:rsidRDefault="00D610D5" w:rsidP="007A4A0B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10D5" w:rsidRDefault="00D610D5" w:rsidP="007A4A0B">
            <w:pPr>
              <w:tabs>
                <w:tab w:val="right" w:pos="1585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610D5" w:rsidRPr="00690F1D" w:rsidRDefault="00D610D5" w:rsidP="00D610D5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□是</w:t>
            </w:r>
          </w:p>
          <w:p w:rsidR="00D610D5" w:rsidRPr="00690F1D" w:rsidRDefault="00D610D5" w:rsidP="00D610D5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690F1D">
              <w:rPr>
                <w:rFonts w:ascii="宋体" w:hAnsi="宋体" w:cs="宋体" w:hint="eastAsia"/>
                <w:szCs w:val="21"/>
              </w:rPr>
              <w:t>□</w:t>
            </w:r>
            <w:r w:rsidRPr="00690F1D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7A4A0B" w:rsidTr="00A801C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65"/>
        </w:trPr>
        <w:tc>
          <w:tcPr>
            <w:tcW w:w="9889" w:type="dxa"/>
            <w:gridSpan w:val="10"/>
            <w:vAlign w:val="center"/>
          </w:tcPr>
          <w:p w:rsidR="007A4A0B" w:rsidRDefault="007A4A0B" w:rsidP="007A4A0B">
            <w:pPr>
              <w:rPr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我是会员企业</w:t>
            </w:r>
            <w:r>
              <w:rPr>
                <w:rFonts w:ascii="仿宋" w:eastAsia="仿宋" w:hAnsi="仿宋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我是非会员企业</w:t>
            </w:r>
            <w:r>
              <w:rPr>
                <w:rFonts w:ascii="仿宋" w:eastAsia="仿宋" w:hAnsi="仿宋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我希望加入协会，成为会员</w:t>
            </w:r>
          </w:p>
          <w:p w:rsidR="007A4A0B" w:rsidRPr="008E5778" w:rsidRDefault="007A4A0B" w:rsidP="007A4A0B">
            <w:pPr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/>
                <w:color w:val="000000"/>
              </w:rPr>
              <w:t>合计人民币元，</w:t>
            </w:r>
            <w:r>
              <w:rPr>
                <w:rFonts w:ascii="仿宋" w:eastAsia="仿宋" w:hAnsi="仿宋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我已按指定“付款方式”付款给</w:t>
            </w:r>
            <w:r w:rsidR="00DB6CBA" w:rsidRPr="00882BBC">
              <w:rPr>
                <w:rFonts w:ascii="宋体" w:hAnsi="宋体" w:cs="Arial" w:hint="eastAsia"/>
                <w:b/>
                <w:sz w:val="24"/>
              </w:rPr>
              <w:t>北京中金环球国际旅行社有限公司</w:t>
            </w:r>
          </w:p>
          <w:p w:rsidR="007A4A0B" w:rsidRDefault="007A4A0B" w:rsidP="007A4A0B">
            <w:pPr>
              <w:pStyle w:val="a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920E91">
              <w:rPr>
                <w:rFonts w:hint="eastAsia"/>
                <w:b/>
                <w:color w:val="000000"/>
              </w:rPr>
              <w:t>银行汇款</w:t>
            </w:r>
            <w:r>
              <w:rPr>
                <w:rFonts w:hint="eastAsia"/>
                <w:color w:val="000000"/>
              </w:rPr>
              <w:t>：</w:t>
            </w:r>
            <w:r w:rsidR="00A84C36" w:rsidRPr="00A84C36">
              <w:rPr>
                <w:rFonts w:hint="eastAsia"/>
                <w:color w:val="000000"/>
              </w:rPr>
              <w:t>北京中金环球国际旅行社有限公司</w:t>
            </w:r>
            <w:r w:rsidR="00A84C36" w:rsidRPr="00A84C36">
              <w:rPr>
                <w:rFonts w:hint="eastAsia"/>
                <w:color w:val="000000"/>
              </w:rPr>
              <w:t xml:space="preserve">0200 0042 0920 0013 233 </w:t>
            </w:r>
            <w:r w:rsidR="00A84C36" w:rsidRPr="00A84C36">
              <w:rPr>
                <w:rFonts w:hint="eastAsia"/>
                <w:color w:val="000000"/>
              </w:rPr>
              <w:t>工商银行和平里北街支行</w:t>
            </w:r>
            <w:r w:rsidRPr="00A84C36">
              <w:rPr>
                <w:rFonts w:hint="eastAsia"/>
                <w:color w:val="000000"/>
              </w:rPr>
              <w:t>）</w:t>
            </w:r>
          </w:p>
          <w:p w:rsidR="00920E91" w:rsidRPr="00920E91" w:rsidRDefault="00920E91" w:rsidP="00920E91">
            <w:pPr>
              <w:ind w:rightChars="-171" w:right="-359"/>
              <w:jc w:val="left"/>
              <w:rPr>
                <w:rFonts w:ascii="宋体" w:hAnsi="宋体" w:cs="Arial"/>
                <w:b/>
                <w:szCs w:val="21"/>
              </w:rPr>
            </w:pPr>
            <w:r w:rsidRPr="00882BBC">
              <w:rPr>
                <w:rFonts w:ascii="宋体" w:hAnsi="宋体" w:cs="Arial" w:hint="eastAsia"/>
                <w:b/>
                <w:sz w:val="24"/>
              </w:rPr>
              <w:t>（汇款后请将汇款底单发往联系人电子邮箱，多谢！）</w:t>
            </w:r>
          </w:p>
        </w:tc>
      </w:tr>
    </w:tbl>
    <w:p w:rsidR="00BF1A80" w:rsidRPr="001C138F" w:rsidRDefault="00BF1A80" w:rsidP="00BF1A80">
      <w:pPr>
        <w:rPr>
          <w:b/>
          <w:color w:val="000000"/>
        </w:rPr>
      </w:pPr>
      <w:r w:rsidRPr="001C138F">
        <w:rPr>
          <w:rFonts w:hint="eastAsia"/>
          <w:b/>
          <w:color w:val="000000"/>
        </w:rPr>
        <w:t>注：</w:t>
      </w:r>
    </w:p>
    <w:p w:rsidR="00BF1A80" w:rsidRPr="001C138F" w:rsidRDefault="00BF1A80" w:rsidP="00BF1A80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1. </w:t>
      </w:r>
      <w:r w:rsidRPr="001C138F">
        <w:rPr>
          <w:rFonts w:hint="eastAsia"/>
          <w:color w:val="000000"/>
        </w:rPr>
        <w:t>报名</w:t>
      </w:r>
      <w:r w:rsidRPr="00D478F6">
        <w:rPr>
          <w:rFonts w:hint="eastAsia"/>
          <w:color w:val="000000"/>
        </w:rPr>
        <w:t>截止时间：</w:t>
      </w:r>
      <w:r w:rsidRPr="00D478F6">
        <w:rPr>
          <w:rFonts w:hint="eastAsia"/>
          <w:color w:val="000000"/>
        </w:rPr>
        <w:t>4</w:t>
      </w:r>
      <w:r w:rsidRPr="00D478F6">
        <w:rPr>
          <w:rFonts w:hint="eastAsia"/>
          <w:color w:val="000000"/>
        </w:rPr>
        <w:t>月</w:t>
      </w:r>
      <w:r w:rsidR="007A4A0B" w:rsidRPr="00D478F6">
        <w:rPr>
          <w:rFonts w:hint="eastAsia"/>
          <w:color w:val="000000"/>
        </w:rPr>
        <w:t>9</w:t>
      </w:r>
      <w:r w:rsidRPr="00D478F6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，</w:t>
      </w:r>
      <w:r w:rsidRPr="001C138F">
        <w:rPr>
          <w:rFonts w:hint="eastAsia"/>
          <w:color w:val="000000"/>
        </w:rPr>
        <w:t>请从速。</w:t>
      </w:r>
    </w:p>
    <w:p w:rsidR="00BF1A80" w:rsidRDefault="00BF1A80" w:rsidP="00BF1A80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报名咨询</w:t>
      </w:r>
      <w:r w:rsidRPr="001C138F">
        <w:rPr>
          <w:rFonts w:hint="eastAsia"/>
          <w:color w:val="000000"/>
        </w:rPr>
        <w:t>：</w:t>
      </w:r>
      <w:r w:rsidRPr="00AC15C2">
        <w:rPr>
          <w:rFonts w:hint="eastAsia"/>
          <w:color w:val="000000"/>
        </w:rPr>
        <w:t>叶月嫦</w:t>
      </w:r>
      <w:r w:rsidRPr="00AC15C2">
        <w:rPr>
          <w:rFonts w:hint="eastAsia"/>
          <w:color w:val="000000"/>
        </w:rPr>
        <w:t>010-68394236</w:t>
      </w:r>
      <w:r w:rsidR="00920E91">
        <w:rPr>
          <w:rFonts w:hint="eastAsia"/>
          <w:color w:val="000000"/>
        </w:rPr>
        <w:t>/</w:t>
      </w:r>
      <w:r w:rsidR="00920E91">
        <w:rPr>
          <w:rFonts w:hint="eastAsia"/>
          <w:color w:val="000000"/>
        </w:rPr>
        <w:t>于倩（微信</w:t>
      </w:r>
      <w:r w:rsidR="00920E91">
        <w:rPr>
          <w:rFonts w:hint="eastAsia"/>
          <w:color w:val="000000"/>
        </w:rPr>
        <w:t>373402861</w:t>
      </w:r>
      <w:r w:rsidR="00920E91">
        <w:rPr>
          <w:rFonts w:hint="eastAsia"/>
          <w:color w:val="000000"/>
        </w:rPr>
        <w:t>，添加好友请备注企业名称）</w:t>
      </w:r>
    </w:p>
    <w:p w:rsidR="00E9343D" w:rsidRDefault="00E9343D" w:rsidP="00E9343D">
      <w:pPr>
        <w:ind w:rightChars="-171" w:right="-359" w:firstLineChars="200" w:firstLine="420"/>
        <w:rPr>
          <w:rFonts w:ascii="宋体" w:hAnsi="宋体" w:cs="Arial"/>
          <w:szCs w:val="21"/>
        </w:rPr>
      </w:pPr>
      <w:r>
        <w:rPr>
          <w:rFonts w:hint="eastAsia"/>
          <w:color w:val="000000"/>
        </w:rPr>
        <w:t>酒店预订咨询：</w:t>
      </w:r>
      <w:r w:rsidRPr="00882BBC">
        <w:rPr>
          <w:rFonts w:ascii="宋体" w:hAnsi="宋体" w:cs="Arial" w:hint="eastAsia"/>
          <w:szCs w:val="21"/>
        </w:rPr>
        <w:t>北京中金环球国际旅行社有限公司</w:t>
      </w:r>
    </w:p>
    <w:p w:rsidR="00E9343D" w:rsidRPr="00E9343D" w:rsidRDefault="00E9343D" w:rsidP="00E9343D">
      <w:pPr>
        <w:ind w:rightChars="-171" w:right="-359" w:firstLineChars="200" w:firstLine="420"/>
        <w:rPr>
          <w:rFonts w:ascii="宋体" w:hAnsi="宋体" w:cs="Arial"/>
          <w:szCs w:val="21"/>
        </w:rPr>
      </w:pPr>
      <w:r w:rsidRPr="00882BBC">
        <w:rPr>
          <w:rFonts w:ascii="宋体" w:hAnsi="宋体" w:cs="Arial" w:hint="eastAsia"/>
          <w:szCs w:val="21"/>
        </w:rPr>
        <w:t>刘婧女士18518088902；王静女士</w:t>
      </w:r>
      <w:r w:rsidRPr="00882BBC">
        <w:rPr>
          <w:rFonts w:ascii="宋体" w:hAnsi="宋体" w:cs="Arial" w:hint="eastAsia"/>
          <w:szCs w:val="21"/>
        </w:rPr>
        <w:tab/>
        <w:t>18518089729</w:t>
      </w:r>
    </w:p>
    <w:p w:rsidR="00D478F6" w:rsidRPr="00D478F6" w:rsidRDefault="00E9343D" w:rsidP="00920E91">
      <w:pPr>
        <w:ind w:firstLineChars="100" w:firstLine="21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424180</wp:posOffset>
            </wp:positionV>
            <wp:extent cx="1071245" cy="1071245"/>
            <wp:effectExtent l="0" t="0" r="0" b="0"/>
            <wp:wrapSquare wrapText="bothSides"/>
            <wp:docPr id="7" name="图片 4" descr="23723533461961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7235334619616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8F6">
        <w:rPr>
          <w:rFonts w:hint="eastAsia"/>
          <w:color w:val="000000"/>
        </w:rPr>
        <w:t>3</w:t>
      </w:r>
      <w:r w:rsidR="00D478F6" w:rsidRPr="00D478F6">
        <w:rPr>
          <w:rFonts w:hint="eastAsia"/>
          <w:color w:val="000000"/>
        </w:rPr>
        <w:t xml:space="preserve">. </w:t>
      </w:r>
      <w:r w:rsidR="00D478F6" w:rsidRPr="00D478F6">
        <w:rPr>
          <w:color w:val="000000"/>
        </w:rPr>
        <w:t>请您将以上表格填好后，以邮件方式发送至</w:t>
      </w:r>
      <w:r w:rsidR="00104C6F">
        <w:rPr>
          <w:color w:val="000000"/>
        </w:rPr>
        <w:t>协会邮箱</w:t>
      </w:r>
      <w:r w:rsidR="00104C6F">
        <w:rPr>
          <w:rFonts w:hint="eastAsia"/>
          <w:color w:val="000000"/>
        </w:rPr>
        <w:t>：</w:t>
      </w:r>
      <w:hyperlink r:id="rId11" w:history="1">
        <w:r w:rsidR="00920E91" w:rsidRPr="00DB4DD6">
          <w:rPr>
            <w:rStyle w:val="a9"/>
            <w:rFonts w:hint="eastAsia"/>
          </w:rPr>
          <w:t>304057763@qq.com</w:t>
        </w:r>
      </w:hyperlink>
      <w:r w:rsidR="00104C6F">
        <w:rPr>
          <w:rFonts w:hint="eastAsia"/>
          <w:color w:val="000000"/>
        </w:rPr>
        <w:t xml:space="preserve">, </w:t>
      </w:r>
      <w:r w:rsidR="007A17B9">
        <w:rPr>
          <w:rFonts w:hint="eastAsia"/>
          <w:color w:val="000000"/>
        </w:rPr>
        <w:t>以及</w:t>
      </w:r>
      <w:r w:rsidR="00104C6F">
        <w:rPr>
          <w:rFonts w:hint="eastAsia"/>
          <w:color w:val="000000"/>
        </w:rPr>
        <w:t>会议</w:t>
      </w:r>
      <w:r w:rsidR="00920E91">
        <w:rPr>
          <w:rFonts w:hint="eastAsia"/>
          <w:color w:val="000000"/>
        </w:rPr>
        <w:t>指定</w:t>
      </w:r>
      <w:r w:rsidR="00D478F6" w:rsidRPr="00D478F6">
        <w:rPr>
          <w:rFonts w:hint="eastAsia"/>
          <w:color w:val="000000"/>
        </w:rPr>
        <w:t>住宿</w:t>
      </w:r>
      <w:r w:rsidR="00920E91">
        <w:rPr>
          <w:rFonts w:hint="eastAsia"/>
          <w:color w:val="000000"/>
        </w:rPr>
        <w:t>预订</w:t>
      </w:r>
      <w:r w:rsidR="00D478F6" w:rsidRPr="00D478F6">
        <w:rPr>
          <w:rFonts w:hint="eastAsia"/>
          <w:color w:val="000000"/>
        </w:rPr>
        <w:t>代理</w:t>
      </w:r>
      <w:r w:rsidR="00104C6F">
        <w:rPr>
          <w:rFonts w:hint="eastAsia"/>
          <w:color w:val="000000"/>
        </w:rPr>
        <w:t>公司</w:t>
      </w:r>
      <w:r w:rsidR="00920E91">
        <w:rPr>
          <w:rFonts w:hint="eastAsia"/>
          <w:color w:val="000000"/>
        </w:rPr>
        <w:t>（邮箱：</w:t>
      </w:r>
      <w:hyperlink r:id="rId12" w:history="1">
        <w:r w:rsidR="00920E91" w:rsidRPr="00DB4DD6">
          <w:rPr>
            <w:rStyle w:val="a9"/>
            <w:rFonts w:ascii="宋体" w:hAnsi="宋体" w:cs="Arial" w:hint="eastAsia"/>
            <w:sz w:val="24"/>
          </w:rPr>
          <w:t>sts_expoliujing@163.com</w:t>
        </w:r>
      </w:hyperlink>
      <w:r w:rsidR="00920E91">
        <w:rPr>
          <w:rFonts w:hint="eastAsia"/>
          <w:color w:val="000000"/>
        </w:rPr>
        <w:t>）。</w:t>
      </w:r>
      <w:r w:rsidR="00D478F6" w:rsidRPr="00D478F6">
        <w:rPr>
          <w:rFonts w:hint="eastAsia"/>
          <w:color w:val="000000"/>
        </w:rPr>
        <w:t>其</w:t>
      </w:r>
      <w:r w:rsidR="00D478F6" w:rsidRPr="00D478F6">
        <w:rPr>
          <w:color w:val="000000"/>
        </w:rPr>
        <w:t>将在</w:t>
      </w:r>
      <w:r w:rsidR="00D478F6" w:rsidRPr="00D478F6">
        <w:rPr>
          <w:color w:val="000000"/>
        </w:rPr>
        <w:t>48</w:t>
      </w:r>
      <w:r w:rsidR="00D478F6" w:rsidRPr="00D478F6">
        <w:rPr>
          <w:color w:val="000000"/>
        </w:rPr>
        <w:t>小时内回复确认</w:t>
      </w:r>
      <w:r w:rsidR="00D478F6" w:rsidRPr="00D478F6">
        <w:rPr>
          <w:rFonts w:hint="eastAsia"/>
          <w:color w:val="000000"/>
        </w:rPr>
        <w:t>，</w:t>
      </w:r>
      <w:r w:rsidR="00D478F6" w:rsidRPr="00D478F6">
        <w:rPr>
          <w:color w:val="000000"/>
        </w:rPr>
        <w:t>如未收到确认请及时与</w:t>
      </w:r>
      <w:r>
        <w:rPr>
          <w:rFonts w:hint="eastAsia"/>
          <w:color w:val="000000"/>
        </w:rPr>
        <w:t>下</w:t>
      </w:r>
      <w:r w:rsidR="00D478F6" w:rsidRPr="00D478F6">
        <w:rPr>
          <w:rFonts w:hint="eastAsia"/>
          <w:color w:val="000000"/>
        </w:rPr>
        <w:t>述联系方式联系</w:t>
      </w:r>
      <w:r w:rsidR="00D478F6" w:rsidRPr="00D478F6">
        <w:rPr>
          <w:color w:val="000000"/>
        </w:rPr>
        <w:t>，以免遗漏您的预订。</w:t>
      </w:r>
    </w:p>
    <w:p w:rsidR="00D478F6" w:rsidRPr="00D478F6" w:rsidRDefault="00D478F6" w:rsidP="00920E91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4</w:t>
      </w:r>
      <w:r w:rsidRPr="00D478F6">
        <w:rPr>
          <w:rFonts w:hint="eastAsia"/>
          <w:color w:val="000000"/>
        </w:rPr>
        <w:t xml:space="preserve">. </w:t>
      </w:r>
      <w:r w:rsidR="00104C6F">
        <w:rPr>
          <w:rFonts w:hint="eastAsia"/>
          <w:color w:val="000000"/>
        </w:rPr>
        <w:t>会议高峰期请提早预订</w:t>
      </w:r>
      <w:r w:rsidRPr="00D478F6">
        <w:rPr>
          <w:rFonts w:hint="eastAsia"/>
          <w:color w:val="000000"/>
        </w:rPr>
        <w:t>酒店。</w:t>
      </w:r>
      <w:r w:rsidRPr="00D478F6">
        <w:rPr>
          <w:color w:val="000000"/>
        </w:rPr>
        <w:t>收到</w:t>
      </w:r>
      <w:r w:rsidRPr="00D478F6">
        <w:rPr>
          <w:rFonts w:hint="eastAsia"/>
          <w:color w:val="000000"/>
        </w:rPr>
        <w:t>预定</w:t>
      </w:r>
      <w:r w:rsidRPr="00D478F6">
        <w:rPr>
          <w:color w:val="000000"/>
        </w:rPr>
        <w:t>确认</w:t>
      </w:r>
      <w:r w:rsidRPr="00D478F6">
        <w:rPr>
          <w:rFonts w:hint="eastAsia"/>
          <w:color w:val="000000"/>
        </w:rPr>
        <w:t>回执</w:t>
      </w:r>
      <w:r w:rsidRPr="00D478F6">
        <w:rPr>
          <w:color w:val="000000"/>
        </w:rPr>
        <w:t>后，请</w:t>
      </w:r>
      <w:r w:rsidRPr="00D478F6">
        <w:rPr>
          <w:rFonts w:hint="eastAsia"/>
          <w:color w:val="000000"/>
        </w:rPr>
        <w:t>在</w:t>
      </w:r>
      <w:r w:rsidRPr="00D478F6">
        <w:rPr>
          <w:rFonts w:hint="eastAsia"/>
          <w:color w:val="000000"/>
        </w:rPr>
        <w:t>4</w:t>
      </w:r>
      <w:r w:rsidRPr="00D478F6">
        <w:rPr>
          <w:rFonts w:hint="eastAsia"/>
          <w:color w:val="000000"/>
        </w:rPr>
        <w:t>月</w:t>
      </w:r>
      <w:r w:rsidRPr="00D478F6">
        <w:rPr>
          <w:rFonts w:hint="eastAsia"/>
          <w:color w:val="000000"/>
        </w:rPr>
        <w:t>11</w:t>
      </w:r>
      <w:r w:rsidRPr="00D478F6">
        <w:rPr>
          <w:rFonts w:hint="eastAsia"/>
          <w:color w:val="000000"/>
        </w:rPr>
        <w:t>日</w:t>
      </w:r>
      <w:r w:rsidR="00104C6F">
        <w:rPr>
          <w:rFonts w:hint="eastAsia"/>
          <w:color w:val="000000"/>
        </w:rPr>
        <w:t>前将参会</w:t>
      </w:r>
      <w:r w:rsidRPr="00D478F6">
        <w:rPr>
          <w:rFonts w:hint="eastAsia"/>
          <w:color w:val="000000"/>
        </w:rPr>
        <w:t>费支付给代理公司账</w:t>
      </w:r>
      <w:r w:rsidRPr="00D478F6">
        <w:rPr>
          <w:color w:val="000000"/>
        </w:rPr>
        <w:t>户，并将汇款凭证以邮件形式发送至</w:t>
      </w:r>
      <w:r w:rsidRPr="00D478F6">
        <w:rPr>
          <w:rFonts w:hint="eastAsia"/>
          <w:color w:val="000000"/>
        </w:rPr>
        <w:t>代</w:t>
      </w:r>
      <w:r w:rsidR="00104C6F">
        <w:rPr>
          <w:rFonts w:hint="eastAsia"/>
          <w:color w:val="000000"/>
        </w:rPr>
        <w:t>理公司</w:t>
      </w:r>
      <w:r w:rsidRPr="00D478F6">
        <w:rPr>
          <w:color w:val="000000"/>
        </w:rPr>
        <w:t>。如逾时未收到</w:t>
      </w:r>
      <w:r w:rsidR="00104C6F">
        <w:rPr>
          <w:rFonts w:hint="eastAsia"/>
          <w:color w:val="000000"/>
        </w:rPr>
        <w:t>参会费或者</w:t>
      </w:r>
      <w:r w:rsidRPr="00D478F6">
        <w:rPr>
          <w:color w:val="000000"/>
        </w:rPr>
        <w:t>您的特殊说明，</w:t>
      </w:r>
      <w:r w:rsidR="00104C6F">
        <w:rPr>
          <w:color w:val="000000"/>
        </w:rPr>
        <w:t>参会名额及</w:t>
      </w:r>
      <w:r w:rsidRPr="00D478F6">
        <w:rPr>
          <w:color w:val="000000"/>
        </w:rPr>
        <w:t>房间预订将被取消。</w:t>
      </w:r>
    </w:p>
    <w:p w:rsidR="00D478F6" w:rsidRDefault="00D478F6" w:rsidP="00D478F6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5</w:t>
      </w:r>
      <w:r w:rsidRPr="00D478F6">
        <w:rPr>
          <w:rFonts w:hint="eastAsia"/>
          <w:color w:val="000000"/>
        </w:rPr>
        <w:t xml:space="preserve">. </w:t>
      </w:r>
      <w:r w:rsidRPr="00D478F6">
        <w:rPr>
          <w:rFonts w:hint="eastAsia"/>
          <w:color w:val="000000"/>
        </w:rPr>
        <w:t>如需取消预定</w:t>
      </w:r>
      <w:r w:rsidRPr="00D478F6">
        <w:rPr>
          <w:color w:val="000000"/>
        </w:rPr>
        <w:t>，请在入住日期的前</w:t>
      </w:r>
      <w:r w:rsidRPr="00D478F6">
        <w:rPr>
          <w:rFonts w:hint="eastAsia"/>
          <w:color w:val="000000"/>
        </w:rPr>
        <w:t>72</w:t>
      </w:r>
      <w:r w:rsidRPr="00D478F6">
        <w:rPr>
          <w:color w:val="000000"/>
        </w:rPr>
        <w:t>小时以书面的形式</w:t>
      </w:r>
      <w:r w:rsidRPr="00D478F6">
        <w:rPr>
          <w:rFonts w:hint="eastAsia"/>
          <w:color w:val="000000"/>
        </w:rPr>
        <w:t>告知代理公司</w:t>
      </w:r>
      <w:r w:rsidRPr="00D478F6">
        <w:rPr>
          <w:color w:val="000000"/>
        </w:rPr>
        <w:t>。否则酒店将收取您的第一晚房费作为损失费</w:t>
      </w:r>
      <w:r w:rsidRPr="00D478F6">
        <w:rPr>
          <w:rFonts w:hint="eastAsia"/>
          <w:color w:val="000000"/>
        </w:rPr>
        <w:t>。</w:t>
      </w:r>
    </w:p>
    <w:p w:rsidR="00AF4FBE" w:rsidRPr="00E9343D" w:rsidRDefault="00920E91" w:rsidP="006454FE">
      <w:pPr>
        <w:pStyle w:val="a4"/>
        <w:spacing w:after="0"/>
        <w:ind w:firstLineChars="100" w:firstLine="211"/>
        <w:rPr>
          <w:rFonts w:ascii="宋体" w:hAnsi="宋体" w:cs="Arial"/>
          <w:szCs w:val="21"/>
        </w:rPr>
      </w:pPr>
      <w:r w:rsidRPr="0031101D">
        <w:rPr>
          <w:rFonts w:ascii="宋体" w:hAnsi="宋体" w:cs="Arial" w:hint="eastAsia"/>
          <w:b/>
          <w:szCs w:val="21"/>
        </w:rPr>
        <w:lastRenderedPageBreak/>
        <w:t>欢迎扫码，在线报名</w:t>
      </w:r>
    </w:p>
    <w:sectPr w:rsidR="00AF4FBE" w:rsidRPr="00E9343D" w:rsidSect="005A4A6D">
      <w:footerReference w:type="even" r:id="rId13"/>
      <w:footerReference w:type="default" r:id="rId14"/>
      <w:pgSz w:w="11906" w:h="16838"/>
      <w:pgMar w:top="1588" w:right="1474" w:bottom="1246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25" w:rsidRDefault="00E73225">
      <w:r>
        <w:separator/>
      </w:r>
    </w:p>
  </w:endnote>
  <w:endnote w:type="continuationSeparator" w:id="1">
    <w:p w:rsidR="00E73225" w:rsidRDefault="00E7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c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e3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1E" w:rsidRDefault="007F631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1E" w:rsidRDefault="006454FE">
    <w:pPr>
      <w:pStyle w:val="aa"/>
      <w:framePr w:wrap="around" w:vAnchor="text" w:hAnchor="margin" w:xAlign="outside" w:y="1"/>
      <w:rPr>
        <w:rStyle w:val="a8"/>
      </w:rPr>
    </w:pPr>
    <w:r>
      <w:fldChar w:fldCharType="begin"/>
    </w:r>
    <w:r w:rsidR="007F631E">
      <w:rPr>
        <w:rStyle w:val="a8"/>
      </w:rPr>
      <w:instrText xml:space="preserve">PAGE  </w:instrText>
    </w:r>
    <w:r>
      <w:fldChar w:fldCharType="end"/>
    </w:r>
  </w:p>
  <w:p w:rsidR="007F631E" w:rsidRDefault="007F631E">
    <w:pPr>
      <w:pStyle w:val="a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1E" w:rsidRDefault="007F63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25" w:rsidRDefault="00E73225">
      <w:r>
        <w:separator/>
      </w:r>
    </w:p>
  </w:footnote>
  <w:footnote w:type="continuationSeparator" w:id="1">
    <w:p w:rsidR="00E73225" w:rsidRDefault="00E7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1E" w:rsidRDefault="007F631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CD"/>
    <w:rsid w:val="0000044A"/>
    <w:rsid w:val="00001669"/>
    <w:rsid w:val="00001BC6"/>
    <w:rsid w:val="00001DBD"/>
    <w:rsid w:val="00002EBD"/>
    <w:rsid w:val="0000312F"/>
    <w:rsid w:val="0000335D"/>
    <w:rsid w:val="00004143"/>
    <w:rsid w:val="00004420"/>
    <w:rsid w:val="0000445B"/>
    <w:rsid w:val="000046C5"/>
    <w:rsid w:val="00004D6D"/>
    <w:rsid w:val="00006B87"/>
    <w:rsid w:val="00007B7F"/>
    <w:rsid w:val="00010883"/>
    <w:rsid w:val="00012F92"/>
    <w:rsid w:val="00013255"/>
    <w:rsid w:val="000134DA"/>
    <w:rsid w:val="00014366"/>
    <w:rsid w:val="0001471B"/>
    <w:rsid w:val="00014A77"/>
    <w:rsid w:val="0001560A"/>
    <w:rsid w:val="0001689C"/>
    <w:rsid w:val="000176C2"/>
    <w:rsid w:val="00020876"/>
    <w:rsid w:val="00021D61"/>
    <w:rsid w:val="00022C50"/>
    <w:rsid w:val="0002339A"/>
    <w:rsid w:val="00023526"/>
    <w:rsid w:val="00024591"/>
    <w:rsid w:val="000250A4"/>
    <w:rsid w:val="00025241"/>
    <w:rsid w:val="00025AC1"/>
    <w:rsid w:val="00025C2F"/>
    <w:rsid w:val="00026008"/>
    <w:rsid w:val="0002646C"/>
    <w:rsid w:val="00026C78"/>
    <w:rsid w:val="00026DF4"/>
    <w:rsid w:val="000303E8"/>
    <w:rsid w:val="00030834"/>
    <w:rsid w:val="00030E52"/>
    <w:rsid w:val="00031145"/>
    <w:rsid w:val="000311FA"/>
    <w:rsid w:val="0003174B"/>
    <w:rsid w:val="0003175A"/>
    <w:rsid w:val="000326C1"/>
    <w:rsid w:val="00032770"/>
    <w:rsid w:val="000346D5"/>
    <w:rsid w:val="000348AC"/>
    <w:rsid w:val="0003538F"/>
    <w:rsid w:val="0003560A"/>
    <w:rsid w:val="00037B5A"/>
    <w:rsid w:val="00040E93"/>
    <w:rsid w:val="000419D6"/>
    <w:rsid w:val="000426C3"/>
    <w:rsid w:val="0004287C"/>
    <w:rsid w:val="000431B2"/>
    <w:rsid w:val="00043399"/>
    <w:rsid w:val="00043423"/>
    <w:rsid w:val="0004423F"/>
    <w:rsid w:val="00045142"/>
    <w:rsid w:val="000459F7"/>
    <w:rsid w:val="00045F61"/>
    <w:rsid w:val="00046C6E"/>
    <w:rsid w:val="00050C34"/>
    <w:rsid w:val="00051766"/>
    <w:rsid w:val="00051B00"/>
    <w:rsid w:val="0005242C"/>
    <w:rsid w:val="00052489"/>
    <w:rsid w:val="000526A6"/>
    <w:rsid w:val="00052B46"/>
    <w:rsid w:val="00053519"/>
    <w:rsid w:val="000538E0"/>
    <w:rsid w:val="00053D27"/>
    <w:rsid w:val="00053E0E"/>
    <w:rsid w:val="00053E51"/>
    <w:rsid w:val="00055D23"/>
    <w:rsid w:val="000562B1"/>
    <w:rsid w:val="000564F3"/>
    <w:rsid w:val="00056BAA"/>
    <w:rsid w:val="00056DED"/>
    <w:rsid w:val="00061992"/>
    <w:rsid w:val="00061D66"/>
    <w:rsid w:val="00062B89"/>
    <w:rsid w:val="0006303A"/>
    <w:rsid w:val="0006310E"/>
    <w:rsid w:val="00063713"/>
    <w:rsid w:val="000662AA"/>
    <w:rsid w:val="00066467"/>
    <w:rsid w:val="00067610"/>
    <w:rsid w:val="00067659"/>
    <w:rsid w:val="000677EE"/>
    <w:rsid w:val="00067BF6"/>
    <w:rsid w:val="00070378"/>
    <w:rsid w:val="00070A2E"/>
    <w:rsid w:val="000712BB"/>
    <w:rsid w:val="000721B2"/>
    <w:rsid w:val="00072E11"/>
    <w:rsid w:val="0007381C"/>
    <w:rsid w:val="00074A20"/>
    <w:rsid w:val="00074C5F"/>
    <w:rsid w:val="0007590F"/>
    <w:rsid w:val="00075ED6"/>
    <w:rsid w:val="00076E0A"/>
    <w:rsid w:val="000771F7"/>
    <w:rsid w:val="00077226"/>
    <w:rsid w:val="0008085C"/>
    <w:rsid w:val="00080B4D"/>
    <w:rsid w:val="0008136B"/>
    <w:rsid w:val="00081F91"/>
    <w:rsid w:val="00082F43"/>
    <w:rsid w:val="00086C2C"/>
    <w:rsid w:val="00090F66"/>
    <w:rsid w:val="000910AE"/>
    <w:rsid w:val="00092836"/>
    <w:rsid w:val="00093C35"/>
    <w:rsid w:val="00096CA9"/>
    <w:rsid w:val="00096D76"/>
    <w:rsid w:val="0009712C"/>
    <w:rsid w:val="000972CE"/>
    <w:rsid w:val="00097448"/>
    <w:rsid w:val="0009761A"/>
    <w:rsid w:val="0009791F"/>
    <w:rsid w:val="000A0943"/>
    <w:rsid w:val="000A0958"/>
    <w:rsid w:val="000A0A3A"/>
    <w:rsid w:val="000A239E"/>
    <w:rsid w:val="000A260C"/>
    <w:rsid w:val="000A307E"/>
    <w:rsid w:val="000A3D40"/>
    <w:rsid w:val="000A416A"/>
    <w:rsid w:val="000A4791"/>
    <w:rsid w:val="000A48FC"/>
    <w:rsid w:val="000A519B"/>
    <w:rsid w:val="000A67D5"/>
    <w:rsid w:val="000A6986"/>
    <w:rsid w:val="000A70E0"/>
    <w:rsid w:val="000A7345"/>
    <w:rsid w:val="000A784F"/>
    <w:rsid w:val="000B0475"/>
    <w:rsid w:val="000B07EF"/>
    <w:rsid w:val="000B10CD"/>
    <w:rsid w:val="000B1BD7"/>
    <w:rsid w:val="000B44CD"/>
    <w:rsid w:val="000B54DB"/>
    <w:rsid w:val="000B5FF1"/>
    <w:rsid w:val="000B6FB2"/>
    <w:rsid w:val="000B712A"/>
    <w:rsid w:val="000B7A2D"/>
    <w:rsid w:val="000B7CAE"/>
    <w:rsid w:val="000C05BA"/>
    <w:rsid w:val="000C09C7"/>
    <w:rsid w:val="000C1F7B"/>
    <w:rsid w:val="000C2FC3"/>
    <w:rsid w:val="000C3509"/>
    <w:rsid w:val="000C36BF"/>
    <w:rsid w:val="000C410C"/>
    <w:rsid w:val="000C469F"/>
    <w:rsid w:val="000C4C5F"/>
    <w:rsid w:val="000C5DBA"/>
    <w:rsid w:val="000C5F14"/>
    <w:rsid w:val="000C5FDD"/>
    <w:rsid w:val="000C6664"/>
    <w:rsid w:val="000C743C"/>
    <w:rsid w:val="000C7648"/>
    <w:rsid w:val="000D05CD"/>
    <w:rsid w:val="000D0671"/>
    <w:rsid w:val="000D0B75"/>
    <w:rsid w:val="000D0CF1"/>
    <w:rsid w:val="000D1AE7"/>
    <w:rsid w:val="000D276A"/>
    <w:rsid w:val="000D35AE"/>
    <w:rsid w:val="000D38CE"/>
    <w:rsid w:val="000D39B8"/>
    <w:rsid w:val="000D4A79"/>
    <w:rsid w:val="000D4CA2"/>
    <w:rsid w:val="000D4F4E"/>
    <w:rsid w:val="000D539F"/>
    <w:rsid w:val="000D7AA3"/>
    <w:rsid w:val="000E06CE"/>
    <w:rsid w:val="000E2023"/>
    <w:rsid w:val="000E2125"/>
    <w:rsid w:val="000E3138"/>
    <w:rsid w:val="000E3DAD"/>
    <w:rsid w:val="000E4B3B"/>
    <w:rsid w:val="000E5C1B"/>
    <w:rsid w:val="000E66F8"/>
    <w:rsid w:val="000E6957"/>
    <w:rsid w:val="000E6CD2"/>
    <w:rsid w:val="000E6FD3"/>
    <w:rsid w:val="000F047C"/>
    <w:rsid w:val="000F063A"/>
    <w:rsid w:val="000F2DF6"/>
    <w:rsid w:val="000F4FBE"/>
    <w:rsid w:val="000F502F"/>
    <w:rsid w:val="000F522C"/>
    <w:rsid w:val="000F53F0"/>
    <w:rsid w:val="000F634F"/>
    <w:rsid w:val="000F6D6C"/>
    <w:rsid w:val="000F7774"/>
    <w:rsid w:val="000F78C8"/>
    <w:rsid w:val="000F7DAE"/>
    <w:rsid w:val="00101F3F"/>
    <w:rsid w:val="001035B7"/>
    <w:rsid w:val="00104AF1"/>
    <w:rsid w:val="00104C6F"/>
    <w:rsid w:val="001051AB"/>
    <w:rsid w:val="001059F9"/>
    <w:rsid w:val="001060D7"/>
    <w:rsid w:val="00110A4F"/>
    <w:rsid w:val="00111478"/>
    <w:rsid w:val="00111796"/>
    <w:rsid w:val="00111B34"/>
    <w:rsid w:val="00113759"/>
    <w:rsid w:val="00113D52"/>
    <w:rsid w:val="0011460C"/>
    <w:rsid w:val="0011479F"/>
    <w:rsid w:val="001147D4"/>
    <w:rsid w:val="00114DA8"/>
    <w:rsid w:val="00114E31"/>
    <w:rsid w:val="001150B5"/>
    <w:rsid w:val="001152C4"/>
    <w:rsid w:val="001164F4"/>
    <w:rsid w:val="001168CF"/>
    <w:rsid w:val="001170D7"/>
    <w:rsid w:val="00117BDE"/>
    <w:rsid w:val="00117DEC"/>
    <w:rsid w:val="001200A0"/>
    <w:rsid w:val="00121182"/>
    <w:rsid w:val="001217CB"/>
    <w:rsid w:val="001238AD"/>
    <w:rsid w:val="00123A2D"/>
    <w:rsid w:val="001243D7"/>
    <w:rsid w:val="001262D3"/>
    <w:rsid w:val="00126CAE"/>
    <w:rsid w:val="00127F96"/>
    <w:rsid w:val="00130729"/>
    <w:rsid w:val="00130B72"/>
    <w:rsid w:val="0013112B"/>
    <w:rsid w:val="00131151"/>
    <w:rsid w:val="0013261D"/>
    <w:rsid w:val="00132952"/>
    <w:rsid w:val="001329B2"/>
    <w:rsid w:val="0013377B"/>
    <w:rsid w:val="00136D37"/>
    <w:rsid w:val="00136E46"/>
    <w:rsid w:val="00137286"/>
    <w:rsid w:val="0013773A"/>
    <w:rsid w:val="00137A35"/>
    <w:rsid w:val="00137D12"/>
    <w:rsid w:val="00137EA8"/>
    <w:rsid w:val="001404AD"/>
    <w:rsid w:val="00140831"/>
    <w:rsid w:val="001414AE"/>
    <w:rsid w:val="00141C7E"/>
    <w:rsid w:val="0014218E"/>
    <w:rsid w:val="00142E2C"/>
    <w:rsid w:val="0014303D"/>
    <w:rsid w:val="001434BA"/>
    <w:rsid w:val="00143A26"/>
    <w:rsid w:val="00143BE9"/>
    <w:rsid w:val="00144BF2"/>
    <w:rsid w:val="00144E18"/>
    <w:rsid w:val="00145B4B"/>
    <w:rsid w:val="001469D2"/>
    <w:rsid w:val="00146ACD"/>
    <w:rsid w:val="00147824"/>
    <w:rsid w:val="00147E50"/>
    <w:rsid w:val="00147F01"/>
    <w:rsid w:val="00150607"/>
    <w:rsid w:val="0015089F"/>
    <w:rsid w:val="001512E9"/>
    <w:rsid w:val="0015180E"/>
    <w:rsid w:val="00152BA2"/>
    <w:rsid w:val="00153DE2"/>
    <w:rsid w:val="00154E37"/>
    <w:rsid w:val="001552BD"/>
    <w:rsid w:val="0015578E"/>
    <w:rsid w:val="0015599B"/>
    <w:rsid w:val="00156087"/>
    <w:rsid w:val="00156FC6"/>
    <w:rsid w:val="0015796D"/>
    <w:rsid w:val="001606A9"/>
    <w:rsid w:val="00160B38"/>
    <w:rsid w:val="00160BCB"/>
    <w:rsid w:val="00160BCD"/>
    <w:rsid w:val="00160D11"/>
    <w:rsid w:val="00160E9C"/>
    <w:rsid w:val="0016117D"/>
    <w:rsid w:val="0016147B"/>
    <w:rsid w:val="0016191E"/>
    <w:rsid w:val="00161E10"/>
    <w:rsid w:val="00163051"/>
    <w:rsid w:val="001642DF"/>
    <w:rsid w:val="00164455"/>
    <w:rsid w:val="00164636"/>
    <w:rsid w:val="0016502E"/>
    <w:rsid w:val="0016591D"/>
    <w:rsid w:val="001705C0"/>
    <w:rsid w:val="0017077E"/>
    <w:rsid w:val="00170A49"/>
    <w:rsid w:val="00171F2A"/>
    <w:rsid w:val="00172A27"/>
    <w:rsid w:val="00172A8C"/>
    <w:rsid w:val="00172FC0"/>
    <w:rsid w:val="0017317E"/>
    <w:rsid w:val="0017383B"/>
    <w:rsid w:val="001739DB"/>
    <w:rsid w:val="001741D3"/>
    <w:rsid w:val="00174263"/>
    <w:rsid w:val="00174872"/>
    <w:rsid w:val="001758B3"/>
    <w:rsid w:val="00175C6B"/>
    <w:rsid w:val="00175D2A"/>
    <w:rsid w:val="00175F81"/>
    <w:rsid w:val="001760DC"/>
    <w:rsid w:val="001775A0"/>
    <w:rsid w:val="00180B5B"/>
    <w:rsid w:val="00180D80"/>
    <w:rsid w:val="00180E61"/>
    <w:rsid w:val="00181403"/>
    <w:rsid w:val="001814A8"/>
    <w:rsid w:val="00181BA1"/>
    <w:rsid w:val="00183890"/>
    <w:rsid w:val="0018435A"/>
    <w:rsid w:val="00184F2A"/>
    <w:rsid w:val="00185316"/>
    <w:rsid w:val="00185A39"/>
    <w:rsid w:val="00185E63"/>
    <w:rsid w:val="00191486"/>
    <w:rsid w:val="00192052"/>
    <w:rsid w:val="00192300"/>
    <w:rsid w:val="00193638"/>
    <w:rsid w:val="001936B7"/>
    <w:rsid w:val="0019501A"/>
    <w:rsid w:val="00195346"/>
    <w:rsid w:val="0019599E"/>
    <w:rsid w:val="001968CE"/>
    <w:rsid w:val="00196B94"/>
    <w:rsid w:val="001973C6"/>
    <w:rsid w:val="00197564"/>
    <w:rsid w:val="0019785B"/>
    <w:rsid w:val="00197D31"/>
    <w:rsid w:val="001A019E"/>
    <w:rsid w:val="001A109A"/>
    <w:rsid w:val="001A1B94"/>
    <w:rsid w:val="001A224E"/>
    <w:rsid w:val="001A33B9"/>
    <w:rsid w:val="001A3689"/>
    <w:rsid w:val="001A46AA"/>
    <w:rsid w:val="001A4F14"/>
    <w:rsid w:val="001A51DC"/>
    <w:rsid w:val="001A5562"/>
    <w:rsid w:val="001A5C6C"/>
    <w:rsid w:val="001A61D1"/>
    <w:rsid w:val="001A747F"/>
    <w:rsid w:val="001B02F5"/>
    <w:rsid w:val="001B1564"/>
    <w:rsid w:val="001B1977"/>
    <w:rsid w:val="001B19F1"/>
    <w:rsid w:val="001B1F14"/>
    <w:rsid w:val="001B2EF9"/>
    <w:rsid w:val="001B4C8A"/>
    <w:rsid w:val="001B4CC3"/>
    <w:rsid w:val="001B4D03"/>
    <w:rsid w:val="001B5362"/>
    <w:rsid w:val="001B5DCC"/>
    <w:rsid w:val="001B65EA"/>
    <w:rsid w:val="001C033F"/>
    <w:rsid w:val="001C0792"/>
    <w:rsid w:val="001C19F9"/>
    <w:rsid w:val="001C1C64"/>
    <w:rsid w:val="001C2086"/>
    <w:rsid w:val="001C2433"/>
    <w:rsid w:val="001C2530"/>
    <w:rsid w:val="001C2D07"/>
    <w:rsid w:val="001C438E"/>
    <w:rsid w:val="001C490B"/>
    <w:rsid w:val="001C523C"/>
    <w:rsid w:val="001C64C8"/>
    <w:rsid w:val="001C6878"/>
    <w:rsid w:val="001C6E6C"/>
    <w:rsid w:val="001C7136"/>
    <w:rsid w:val="001C7DBD"/>
    <w:rsid w:val="001D0CC6"/>
    <w:rsid w:val="001D1400"/>
    <w:rsid w:val="001D1599"/>
    <w:rsid w:val="001D1F7E"/>
    <w:rsid w:val="001D2390"/>
    <w:rsid w:val="001D4CEA"/>
    <w:rsid w:val="001D4EBB"/>
    <w:rsid w:val="001D529D"/>
    <w:rsid w:val="001D7F25"/>
    <w:rsid w:val="001D7F62"/>
    <w:rsid w:val="001E0206"/>
    <w:rsid w:val="001E0FA4"/>
    <w:rsid w:val="001E147E"/>
    <w:rsid w:val="001E15D2"/>
    <w:rsid w:val="001E1CCF"/>
    <w:rsid w:val="001E1D97"/>
    <w:rsid w:val="001E2C77"/>
    <w:rsid w:val="001E324F"/>
    <w:rsid w:val="001E504B"/>
    <w:rsid w:val="001E5CD3"/>
    <w:rsid w:val="001E72B8"/>
    <w:rsid w:val="001E75F2"/>
    <w:rsid w:val="001E7860"/>
    <w:rsid w:val="001E7D35"/>
    <w:rsid w:val="001F0C3A"/>
    <w:rsid w:val="001F0F0E"/>
    <w:rsid w:val="001F2769"/>
    <w:rsid w:val="001F2A43"/>
    <w:rsid w:val="001F2B62"/>
    <w:rsid w:val="001F2B89"/>
    <w:rsid w:val="001F3266"/>
    <w:rsid w:val="001F35DF"/>
    <w:rsid w:val="001F5480"/>
    <w:rsid w:val="001F579E"/>
    <w:rsid w:val="001F5AC7"/>
    <w:rsid w:val="001F5C49"/>
    <w:rsid w:val="001F5FF8"/>
    <w:rsid w:val="001F6AED"/>
    <w:rsid w:val="001F710A"/>
    <w:rsid w:val="001F75B8"/>
    <w:rsid w:val="001F7CBC"/>
    <w:rsid w:val="002013E8"/>
    <w:rsid w:val="002021AC"/>
    <w:rsid w:val="002034CD"/>
    <w:rsid w:val="0020435A"/>
    <w:rsid w:val="002048F2"/>
    <w:rsid w:val="00205ABF"/>
    <w:rsid w:val="00205B5C"/>
    <w:rsid w:val="0020684B"/>
    <w:rsid w:val="00207CBB"/>
    <w:rsid w:val="00207F70"/>
    <w:rsid w:val="002110C5"/>
    <w:rsid w:val="002115CF"/>
    <w:rsid w:val="00212456"/>
    <w:rsid w:val="00212715"/>
    <w:rsid w:val="002127B9"/>
    <w:rsid w:val="0021384E"/>
    <w:rsid w:val="00214304"/>
    <w:rsid w:val="00214887"/>
    <w:rsid w:val="002148AD"/>
    <w:rsid w:val="00214C13"/>
    <w:rsid w:val="00214FF0"/>
    <w:rsid w:val="00216609"/>
    <w:rsid w:val="00216A81"/>
    <w:rsid w:val="00216C2A"/>
    <w:rsid w:val="00217248"/>
    <w:rsid w:val="0021795E"/>
    <w:rsid w:val="0022038F"/>
    <w:rsid w:val="0022081E"/>
    <w:rsid w:val="00220C8C"/>
    <w:rsid w:val="002228DB"/>
    <w:rsid w:val="00222D81"/>
    <w:rsid w:val="00222FEE"/>
    <w:rsid w:val="002247CA"/>
    <w:rsid w:val="00225494"/>
    <w:rsid w:val="00226A13"/>
    <w:rsid w:val="0023031C"/>
    <w:rsid w:val="0023053E"/>
    <w:rsid w:val="0023228C"/>
    <w:rsid w:val="00234113"/>
    <w:rsid w:val="002342B1"/>
    <w:rsid w:val="00234992"/>
    <w:rsid w:val="00234EC0"/>
    <w:rsid w:val="0023504C"/>
    <w:rsid w:val="002353CC"/>
    <w:rsid w:val="002356BC"/>
    <w:rsid w:val="0023652E"/>
    <w:rsid w:val="00236678"/>
    <w:rsid w:val="002370AE"/>
    <w:rsid w:val="00237B27"/>
    <w:rsid w:val="00237D73"/>
    <w:rsid w:val="00240024"/>
    <w:rsid w:val="0024098D"/>
    <w:rsid w:val="0024154E"/>
    <w:rsid w:val="0024235F"/>
    <w:rsid w:val="00242B99"/>
    <w:rsid w:val="002436E4"/>
    <w:rsid w:val="00244294"/>
    <w:rsid w:val="00244CB3"/>
    <w:rsid w:val="0024535A"/>
    <w:rsid w:val="00245ED6"/>
    <w:rsid w:val="00246003"/>
    <w:rsid w:val="002464D7"/>
    <w:rsid w:val="0024672B"/>
    <w:rsid w:val="0024750C"/>
    <w:rsid w:val="00247AF0"/>
    <w:rsid w:val="0025004D"/>
    <w:rsid w:val="002502B7"/>
    <w:rsid w:val="00251709"/>
    <w:rsid w:val="00251BE0"/>
    <w:rsid w:val="00251D67"/>
    <w:rsid w:val="00251F5A"/>
    <w:rsid w:val="00252364"/>
    <w:rsid w:val="00252443"/>
    <w:rsid w:val="0025338E"/>
    <w:rsid w:val="0025377C"/>
    <w:rsid w:val="00253972"/>
    <w:rsid w:val="0025400D"/>
    <w:rsid w:val="002545E9"/>
    <w:rsid w:val="00255E4C"/>
    <w:rsid w:val="00257BB0"/>
    <w:rsid w:val="00260976"/>
    <w:rsid w:val="0026118B"/>
    <w:rsid w:val="00263366"/>
    <w:rsid w:val="002649EA"/>
    <w:rsid w:val="00264E01"/>
    <w:rsid w:val="002654D1"/>
    <w:rsid w:val="00266A96"/>
    <w:rsid w:val="00267A96"/>
    <w:rsid w:val="00267FF6"/>
    <w:rsid w:val="00270D01"/>
    <w:rsid w:val="0027104E"/>
    <w:rsid w:val="0027160F"/>
    <w:rsid w:val="00272A02"/>
    <w:rsid w:val="00272CB1"/>
    <w:rsid w:val="00272D44"/>
    <w:rsid w:val="00272EB5"/>
    <w:rsid w:val="00273409"/>
    <w:rsid w:val="00274197"/>
    <w:rsid w:val="00274FB3"/>
    <w:rsid w:val="002752ED"/>
    <w:rsid w:val="0027626F"/>
    <w:rsid w:val="00276DE2"/>
    <w:rsid w:val="00280CC3"/>
    <w:rsid w:val="002842F3"/>
    <w:rsid w:val="00284D3C"/>
    <w:rsid w:val="00285681"/>
    <w:rsid w:val="002857B6"/>
    <w:rsid w:val="00286291"/>
    <w:rsid w:val="0028799E"/>
    <w:rsid w:val="00287C38"/>
    <w:rsid w:val="00290054"/>
    <w:rsid w:val="00290509"/>
    <w:rsid w:val="00291515"/>
    <w:rsid w:val="002915DA"/>
    <w:rsid w:val="00291EC9"/>
    <w:rsid w:val="0029219D"/>
    <w:rsid w:val="0029263E"/>
    <w:rsid w:val="0029340A"/>
    <w:rsid w:val="00294748"/>
    <w:rsid w:val="00294B42"/>
    <w:rsid w:val="00295BA7"/>
    <w:rsid w:val="002A061A"/>
    <w:rsid w:val="002A187F"/>
    <w:rsid w:val="002A1B05"/>
    <w:rsid w:val="002A1CE8"/>
    <w:rsid w:val="002A2C6D"/>
    <w:rsid w:val="002A4008"/>
    <w:rsid w:val="002A48E1"/>
    <w:rsid w:val="002A518E"/>
    <w:rsid w:val="002A60E5"/>
    <w:rsid w:val="002A62C9"/>
    <w:rsid w:val="002A6AD6"/>
    <w:rsid w:val="002A6C43"/>
    <w:rsid w:val="002B047F"/>
    <w:rsid w:val="002B0B70"/>
    <w:rsid w:val="002B239C"/>
    <w:rsid w:val="002B287A"/>
    <w:rsid w:val="002B2F11"/>
    <w:rsid w:val="002B2FB0"/>
    <w:rsid w:val="002B30A4"/>
    <w:rsid w:val="002B378E"/>
    <w:rsid w:val="002B38AD"/>
    <w:rsid w:val="002B428F"/>
    <w:rsid w:val="002B5ACB"/>
    <w:rsid w:val="002B6349"/>
    <w:rsid w:val="002B6702"/>
    <w:rsid w:val="002B738C"/>
    <w:rsid w:val="002B75D6"/>
    <w:rsid w:val="002B7A5B"/>
    <w:rsid w:val="002B7D70"/>
    <w:rsid w:val="002C0105"/>
    <w:rsid w:val="002C058C"/>
    <w:rsid w:val="002C08B2"/>
    <w:rsid w:val="002C1EEF"/>
    <w:rsid w:val="002C2216"/>
    <w:rsid w:val="002C221E"/>
    <w:rsid w:val="002C2947"/>
    <w:rsid w:val="002C2C24"/>
    <w:rsid w:val="002C316A"/>
    <w:rsid w:val="002C34B2"/>
    <w:rsid w:val="002C452F"/>
    <w:rsid w:val="002C4ED6"/>
    <w:rsid w:val="002C6046"/>
    <w:rsid w:val="002C667A"/>
    <w:rsid w:val="002D0696"/>
    <w:rsid w:val="002D16F6"/>
    <w:rsid w:val="002D1DD5"/>
    <w:rsid w:val="002D266A"/>
    <w:rsid w:val="002D38CD"/>
    <w:rsid w:val="002D40BE"/>
    <w:rsid w:val="002D4764"/>
    <w:rsid w:val="002D4CAB"/>
    <w:rsid w:val="002D4D9C"/>
    <w:rsid w:val="002D5E70"/>
    <w:rsid w:val="002D61F6"/>
    <w:rsid w:val="002D6E6A"/>
    <w:rsid w:val="002E0860"/>
    <w:rsid w:val="002E18C4"/>
    <w:rsid w:val="002E44C9"/>
    <w:rsid w:val="002E464E"/>
    <w:rsid w:val="002E4728"/>
    <w:rsid w:val="002E48EA"/>
    <w:rsid w:val="002E4986"/>
    <w:rsid w:val="002E4BCC"/>
    <w:rsid w:val="002E5511"/>
    <w:rsid w:val="002E5622"/>
    <w:rsid w:val="002E5EED"/>
    <w:rsid w:val="002E6697"/>
    <w:rsid w:val="002E6E5C"/>
    <w:rsid w:val="002E6FDC"/>
    <w:rsid w:val="002E7962"/>
    <w:rsid w:val="002E7FE9"/>
    <w:rsid w:val="002F0A34"/>
    <w:rsid w:val="002F2A95"/>
    <w:rsid w:val="002F2DD4"/>
    <w:rsid w:val="002F3A10"/>
    <w:rsid w:val="002F400F"/>
    <w:rsid w:val="002F4299"/>
    <w:rsid w:val="002F513E"/>
    <w:rsid w:val="002F5B27"/>
    <w:rsid w:val="002F7194"/>
    <w:rsid w:val="002F71E0"/>
    <w:rsid w:val="002F7BAA"/>
    <w:rsid w:val="00300BEE"/>
    <w:rsid w:val="003015AA"/>
    <w:rsid w:val="003020F1"/>
    <w:rsid w:val="00304176"/>
    <w:rsid w:val="0030431F"/>
    <w:rsid w:val="003043AE"/>
    <w:rsid w:val="003052AF"/>
    <w:rsid w:val="0030575B"/>
    <w:rsid w:val="00306293"/>
    <w:rsid w:val="00306EC7"/>
    <w:rsid w:val="0030728A"/>
    <w:rsid w:val="003078EE"/>
    <w:rsid w:val="00307DB0"/>
    <w:rsid w:val="00310621"/>
    <w:rsid w:val="003120C8"/>
    <w:rsid w:val="00314245"/>
    <w:rsid w:val="0031431F"/>
    <w:rsid w:val="003143DB"/>
    <w:rsid w:val="00314C88"/>
    <w:rsid w:val="00315275"/>
    <w:rsid w:val="00316284"/>
    <w:rsid w:val="0031790A"/>
    <w:rsid w:val="00317F47"/>
    <w:rsid w:val="00320000"/>
    <w:rsid w:val="0032048C"/>
    <w:rsid w:val="00320B38"/>
    <w:rsid w:val="00320CE7"/>
    <w:rsid w:val="003213B4"/>
    <w:rsid w:val="003224CC"/>
    <w:rsid w:val="00323AD1"/>
    <w:rsid w:val="003242C0"/>
    <w:rsid w:val="0032430B"/>
    <w:rsid w:val="00325728"/>
    <w:rsid w:val="0032592E"/>
    <w:rsid w:val="0032621B"/>
    <w:rsid w:val="00326EBD"/>
    <w:rsid w:val="003272DF"/>
    <w:rsid w:val="003277BB"/>
    <w:rsid w:val="00327D7E"/>
    <w:rsid w:val="00327D96"/>
    <w:rsid w:val="003319CF"/>
    <w:rsid w:val="00332AC0"/>
    <w:rsid w:val="00332B82"/>
    <w:rsid w:val="00332D46"/>
    <w:rsid w:val="00333F92"/>
    <w:rsid w:val="003340FC"/>
    <w:rsid w:val="003341B4"/>
    <w:rsid w:val="00334882"/>
    <w:rsid w:val="00335517"/>
    <w:rsid w:val="003360BA"/>
    <w:rsid w:val="003377FA"/>
    <w:rsid w:val="00337A14"/>
    <w:rsid w:val="00337E7A"/>
    <w:rsid w:val="0034233A"/>
    <w:rsid w:val="00344C16"/>
    <w:rsid w:val="00344CE7"/>
    <w:rsid w:val="003457E7"/>
    <w:rsid w:val="00345A3B"/>
    <w:rsid w:val="00346493"/>
    <w:rsid w:val="00346F98"/>
    <w:rsid w:val="003472D1"/>
    <w:rsid w:val="00350BB2"/>
    <w:rsid w:val="00350E4C"/>
    <w:rsid w:val="00350F37"/>
    <w:rsid w:val="003517CA"/>
    <w:rsid w:val="00351983"/>
    <w:rsid w:val="003519DC"/>
    <w:rsid w:val="0035397F"/>
    <w:rsid w:val="00354117"/>
    <w:rsid w:val="00354FC5"/>
    <w:rsid w:val="003574FB"/>
    <w:rsid w:val="0035784D"/>
    <w:rsid w:val="00357850"/>
    <w:rsid w:val="00357C8E"/>
    <w:rsid w:val="00360370"/>
    <w:rsid w:val="003605DB"/>
    <w:rsid w:val="00361AC7"/>
    <w:rsid w:val="00361B78"/>
    <w:rsid w:val="00361F34"/>
    <w:rsid w:val="00362013"/>
    <w:rsid w:val="00362517"/>
    <w:rsid w:val="00362A4B"/>
    <w:rsid w:val="00362CFC"/>
    <w:rsid w:val="00363A76"/>
    <w:rsid w:val="00363BC0"/>
    <w:rsid w:val="00364692"/>
    <w:rsid w:val="00364DFE"/>
    <w:rsid w:val="0036550A"/>
    <w:rsid w:val="003662DF"/>
    <w:rsid w:val="00366697"/>
    <w:rsid w:val="0037004B"/>
    <w:rsid w:val="00370D67"/>
    <w:rsid w:val="003714AB"/>
    <w:rsid w:val="003716D3"/>
    <w:rsid w:val="00371DD9"/>
    <w:rsid w:val="0037220F"/>
    <w:rsid w:val="00373288"/>
    <w:rsid w:val="0037368E"/>
    <w:rsid w:val="00374760"/>
    <w:rsid w:val="00374D89"/>
    <w:rsid w:val="003758B5"/>
    <w:rsid w:val="00375AD7"/>
    <w:rsid w:val="00375CAD"/>
    <w:rsid w:val="00381ECB"/>
    <w:rsid w:val="0038206C"/>
    <w:rsid w:val="0038245A"/>
    <w:rsid w:val="00382687"/>
    <w:rsid w:val="00382776"/>
    <w:rsid w:val="00382BFE"/>
    <w:rsid w:val="00383C14"/>
    <w:rsid w:val="00384357"/>
    <w:rsid w:val="00384BBD"/>
    <w:rsid w:val="00384FB2"/>
    <w:rsid w:val="003854DD"/>
    <w:rsid w:val="003856D2"/>
    <w:rsid w:val="00385B6B"/>
    <w:rsid w:val="0038617E"/>
    <w:rsid w:val="003861DF"/>
    <w:rsid w:val="003864F8"/>
    <w:rsid w:val="00386B77"/>
    <w:rsid w:val="0038718C"/>
    <w:rsid w:val="00387BE5"/>
    <w:rsid w:val="00390F65"/>
    <w:rsid w:val="003910D7"/>
    <w:rsid w:val="003914D5"/>
    <w:rsid w:val="0039154D"/>
    <w:rsid w:val="00391C0A"/>
    <w:rsid w:val="00392338"/>
    <w:rsid w:val="00392F11"/>
    <w:rsid w:val="00393561"/>
    <w:rsid w:val="00394710"/>
    <w:rsid w:val="003958F4"/>
    <w:rsid w:val="003965A6"/>
    <w:rsid w:val="003968FC"/>
    <w:rsid w:val="00396E90"/>
    <w:rsid w:val="0039726D"/>
    <w:rsid w:val="00397DBC"/>
    <w:rsid w:val="003A01CA"/>
    <w:rsid w:val="003A0EBD"/>
    <w:rsid w:val="003A2126"/>
    <w:rsid w:val="003A3165"/>
    <w:rsid w:val="003A393D"/>
    <w:rsid w:val="003A43CC"/>
    <w:rsid w:val="003A56C2"/>
    <w:rsid w:val="003A7DB2"/>
    <w:rsid w:val="003A7FEB"/>
    <w:rsid w:val="003B00D7"/>
    <w:rsid w:val="003B19C2"/>
    <w:rsid w:val="003B2252"/>
    <w:rsid w:val="003B26F5"/>
    <w:rsid w:val="003B51A3"/>
    <w:rsid w:val="003B553B"/>
    <w:rsid w:val="003B56D7"/>
    <w:rsid w:val="003B6943"/>
    <w:rsid w:val="003B6AB0"/>
    <w:rsid w:val="003B71DA"/>
    <w:rsid w:val="003B7214"/>
    <w:rsid w:val="003B79C2"/>
    <w:rsid w:val="003B7D73"/>
    <w:rsid w:val="003C1526"/>
    <w:rsid w:val="003C3C0B"/>
    <w:rsid w:val="003C4331"/>
    <w:rsid w:val="003C532F"/>
    <w:rsid w:val="003C78EF"/>
    <w:rsid w:val="003C79C3"/>
    <w:rsid w:val="003C7BF2"/>
    <w:rsid w:val="003D0117"/>
    <w:rsid w:val="003D0880"/>
    <w:rsid w:val="003D2037"/>
    <w:rsid w:val="003D29EC"/>
    <w:rsid w:val="003D4577"/>
    <w:rsid w:val="003D5150"/>
    <w:rsid w:val="003D6B09"/>
    <w:rsid w:val="003D6DE9"/>
    <w:rsid w:val="003D78B6"/>
    <w:rsid w:val="003D7FFC"/>
    <w:rsid w:val="003E0373"/>
    <w:rsid w:val="003E07B2"/>
    <w:rsid w:val="003E07BF"/>
    <w:rsid w:val="003E1075"/>
    <w:rsid w:val="003E1DE7"/>
    <w:rsid w:val="003E2A72"/>
    <w:rsid w:val="003E334A"/>
    <w:rsid w:val="003E3AB2"/>
    <w:rsid w:val="003E5312"/>
    <w:rsid w:val="003E5ACD"/>
    <w:rsid w:val="003E63D3"/>
    <w:rsid w:val="003E6504"/>
    <w:rsid w:val="003E6D97"/>
    <w:rsid w:val="003E713B"/>
    <w:rsid w:val="003E7412"/>
    <w:rsid w:val="003E7472"/>
    <w:rsid w:val="003E7565"/>
    <w:rsid w:val="003F0C25"/>
    <w:rsid w:val="003F1625"/>
    <w:rsid w:val="003F19F3"/>
    <w:rsid w:val="003F25F0"/>
    <w:rsid w:val="003F3EE1"/>
    <w:rsid w:val="003F49D8"/>
    <w:rsid w:val="003F4A91"/>
    <w:rsid w:val="003F6570"/>
    <w:rsid w:val="003F65C9"/>
    <w:rsid w:val="003F672B"/>
    <w:rsid w:val="003F6BD9"/>
    <w:rsid w:val="003F6D13"/>
    <w:rsid w:val="003F753C"/>
    <w:rsid w:val="00401C85"/>
    <w:rsid w:val="00402BB7"/>
    <w:rsid w:val="004035CF"/>
    <w:rsid w:val="00404B48"/>
    <w:rsid w:val="00405B42"/>
    <w:rsid w:val="00405B75"/>
    <w:rsid w:val="00406741"/>
    <w:rsid w:val="00406CA7"/>
    <w:rsid w:val="00406D63"/>
    <w:rsid w:val="0040726D"/>
    <w:rsid w:val="00407863"/>
    <w:rsid w:val="00407C53"/>
    <w:rsid w:val="00410247"/>
    <w:rsid w:val="004105DA"/>
    <w:rsid w:val="0041164E"/>
    <w:rsid w:val="0041175D"/>
    <w:rsid w:val="00411765"/>
    <w:rsid w:val="00412002"/>
    <w:rsid w:val="0041221C"/>
    <w:rsid w:val="004125E4"/>
    <w:rsid w:val="00412B07"/>
    <w:rsid w:val="00412DFF"/>
    <w:rsid w:val="00413072"/>
    <w:rsid w:val="00413198"/>
    <w:rsid w:val="00413D25"/>
    <w:rsid w:val="00413F3B"/>
    <w:rsid w:val="00415268"/>
    <w:rsid w:val="004155EA"/>
    <w:rsid w:val="004165F1"/>
    <w:rsid w:val="004167CB"/>
    <w:rsid w:val="004173FC"/>
    <w:rsid w:val="004174C9"/>
    <w:rsid w:val="0042012E"/>
    <w:rsid w:val="00420F9D"/>
    <w:rsid w:val="00421B51"/>
    <w:rsid w:val="004221AF"/>
    <w:rsid w:val="0042225A"/>
    <w:rsid w:val="00422A74"/>
    <w:rsid w:val="00422D76"/>
    <w:rsid w:val="00422E75"/>
    <w:rsid w:val="00424AD9"/>
    <w:rsid w:val="00424C56"/>
    <w:rsid w:val="00424C76"/>
    <w:rsid w:val="00424E46"/>
    <w:rsid w:val="0042503B"/>
    <w:rsid w:val="004250A5"/>
    <w:rsid w:val="004253A8"/>
    <w:rsid w:val="00426AB4"/>
    <w:rsid w:val="00427A5A"/>
    <w:rsid w:val="00430C01"/>
    <w:rsid w:val="00431249"/>
    <w:rsid w:val="0043158D"/>
    <w:rsid w:val="00431F6C"/>
    <w:rsid w:val="00432101"/>
    <w:rsid w:val="0043251B"/>
    <w:rsid w:val="00432664"/>
    <w:rsid w:val="00433815"/>
    <w:rsid w:val="0043437E"/>
    <w:rsid w:val="004357AA"/>
    <w:rsid w:val="00437897"/>
    <w:rsid w:val="00440141"/>
    <w:rsid w:val="004408B8"/>
    <w:rsid w:val="004415E4"/>
    <w:rsid w:val="00442096"/>
    <w:rsid w:val="004423F8"/>
    <w:rsid w:val="004424CD"/>
    <w:rsid w:val="00442829"/>
    <w:rsid w:val="00443DE8"/>
    <w:rsid w:val="004448FE"/>
    <w:rsid w:val="00444C70"/>
    <w:rsid w:val="0044573F"/>
    <w:rsid w:val="004457B3"/>
    <w:rsid w:val="00445B7E"/>
    <w:rsid w:val="00446CD6"/>
    <w:rsid w:val="004475EB"/>
    <w:rsid w:val="00447663"/>
    <w:rsid w:val="00447844"/>
    <w:rsid w:val="00450623"/>
    <w:rsid w:val="00450A2F"/>
    <w:rsid w:val="00451832"/>
    <w:rsid w:val="00452200"/>
    <w:rsid w:val="00452521"/>
    <w:rsid w:val="00452F36"/>
    <w:rsid w:val="00452FE0"/>
    <w:rsid w:val="00453EB0"/>
    <w:rsid w:val="004543B3"/>
    <w:rsid w:val="00454DB3"/>
    <w:rsid w:val="0045541C"/>
    <w:rsid w:val="0045661E"/>
    <w:rsid w:val="00456D9A"/>
    <w:rsid w:val="00456F2A"/>
    <w:rsid w:val="00457A19"/>
    <w:rsid w:val="00457DEC"/>
    <w:rsid w:val="00460DE4"/>
    <w:rsid w:val="00461828"/>
    <w:rsid w:val="00462885"/>
    <w:rsid w:val="00462FF7"/>
    <w:rsid w:val="004631CC"/>
    <w:rsid w:val="004646E8"/>
    <w:rsid w:val="00464F9B"/>
    <w:rsid w:val="00465AE9"/>
    <w:rsid w:val="0046621E"/>
    <w:rsid w:val="004663FC"/>
    <w:rsid w:val="00466BFA"/>
    <w:rsid w:val="0046771A"/>
    <w:rsid w:val="00470672"/>
    <w:rsid w:val="004716C1"/>
    <w:rsid w:val="00471982"/>
    <w:rsid w:val="00471AEA"/>
    <w:rsid w:val="004722EB"/>
    <w:rsid w:val="00472E16"/>
    <w:rsid w:val="004732BD"/>
    <w:rsid w:val="004738AA"/>
    <w:rsid w:val="00473A7E"/>
    <w:rsid w:val="00473E35"/>
    <w:rsid w:val="0047407E"/>
    <w:rsid w:val="004747B1"/>
    <w:rsid w:val="00475021"/>
    <w:rsid w:val="004751DB"/>
    <w:rsid w:val="00476CBC"/>
    <w:rsid w:val="0047762B"/>
    <w:rsid w:val="0048076B"/>
    <w:rsid w:val="0048270D"/>
    <w:rsid w:val="00482B42"/>
    <w:rsid w:val="00483743"/>
    <w:rsid w:val="0048399C"/>
    <w:rsid w:val="00485801"/>
    <w:rsid w:val="00485E83"/>
    <w:rsid w:val="0048657D"/>
    <w:rsid w:val="004869A6"/>
    <w:rsid w:val="00486B3A"/>
    <w:rsid w:val="00487281"/>
    <w:rsid w:val="004875C9"/>
    <w:rsid w:val="004903F1"/>
    <w:rsid w:val="004921CC"/>
    <w:rsid w:val="00492488"/>
    <w:rsid w:val="00492A8E"/>
    <w:rsid w:val="00493619"/>
    <w:rsid w:val="00493C6C"/>
    <w:rsid w:val="0049483E"/>
    <w:rsid w:val="00495410"/>
    <w:rsid w:val="004963C5"/>
    <w:rsid w:val="004963F1"/>
    <w:rsid w:val="004973E0"/>
    <w:rsid w:val="004975BA"/>
    <w:rsid w:val="004A03CE"/>
    <w:rsid w:val="004A0D5C"/>
    <w:rsid w:val="004A133D"/>
    <w:rsid w:val="004A27A0"/>
    <w:rsid w:val="004A2A44"/>
    <w:rsid w:val="004A3E46"/>
    <w:rsid w:val="004A4003"/>
    <w:rsid w:val="004A41C8"/>
    <w:rsid w:val="004A5E70"/>
    <w:rsid w:val="004A64C0"/>
    <w:rsid w:val="004A6A13"/>
    <w:rsid w:val="004A6E55"/>
    <w:rsid w:val="004A7A96"/>
    <w:rsid w:val="004B07B6"/>
    <w:rsid w:val="004B085F"/>
    <w:rsid w:val="004B09B1"/>
    <w:rsid w:val="004B16FF"/>
    <w:rsid w:val="004B22F7"/>
    <w:rsid w:val="004B2EB9"/>
    <w:rsid w:val="004B3BAD"/>
    <w:rsid w:val="004B4197"/>
    <w:rsid w:val="004B4530"/>
    <w:rsid w:val="004B4FDD"/>
    <w:rsid w:val="004B553C"/>
    <w:rsid w:val="004B596B"/>
    <w:rsid w:val="004B5A4D"/>
    <w:rsid w:val="004B6489"/>
    <w:rsid w:val="004B6920"/>
    <w:rsid w:val="004B6A3B"/>
    <w:rsid w:val="004B6D09"/>
    <w:rsid w:val="004B6D12"/>
    <w:rsid w:val="004B7090"/>
    <w:rsid w:val="004B7BBA"/>
    <w:rsid w:val="004B7D51"/>
    <w:rsid w:val="004C0290"/>
    <w:rsid w:val="004C032C"/>
    <w:rsid w:val="004C1650"/>
    <w:rsid w:val="004C1F5F"/>
    <w:rsid w:val="004C21E8"/>
    <w:rsid w:val="004C240D"/>
    <w:rsid w:val="004C2A67"/>
    <w:rsid w:val="004C2B6B"/>
    <w:rsid w:val="004C31BD"/>
    <w:rsid w:val="004C4B0E"/>
    <w:rsid w:val="004C5B86"/>
    <w:rsid w:val="004C5D07"/>
    <w:rsid w:val="004C6E9F"/>
    <w:rsid w:val="004C76A8"/>
    <w:rsid w:val="004D03AE"/>
    <w:rsid w:val="004D1136"/>
    <w:rsid w:val="004D1BAF"/>
    <w:rsid w:val="004D1CF5"/>
    <w:rsid w:val="004D2890"/>
    <w:rsid w:val="004D2893"/>
    <w:rsid w:val="004D4172"/>
    <w:rsid w:val="004D4E3A"/>
    <w:rsid w:val="004D5699"/>
    <w:rsid w:val="004D5FB9"/>
    <w:rsid w:val="004D643A"/>
    <w:rsid w:val="004D7FA6"/>
    <w:rsid w:val="004E081E"/>
    <w:rsid w:val="004E14BA"/>
    <w:rsid w:val="004E227C"/>
    <w:rsid w:val="004E272E"/>
    <w:rsid w:val="004E299A"/>
    <w:rsid w:val="004E338E"/>
    <w:rsid w:val="004E3826"/>
    <w:rsid w:val="004E45FA"/>
    <w:rsid w:val="004E47B1"/>
    <w:rsid w:val="004E5BC5"/>
    <w:rsid w:val="004E6083"/>
    <w:rsid w:val="004E6424"/>
    <w:rsid w:val="004E655C"/>
    <w:rsid w:val="004E659F"/>
    <w:rsid w:val="004E6F1E"/>
    <w:rsid w:val="004F0127"/>
    <w:rsid w:val="004F070F"/>
    <w:rsid w:val="004F1794"/>
    <w:rsid w:val="004F1BF7"/>
    <w:rsid w:val="004F3A6F"/>
    <w:rsid w:val="004F4025"/>
    <w:rsid w:val="004F4E00"/>
    <w:rsid w:val="004F501D"/>
    <w:rsid w:val="004F59EB"/>
    <w:rsid w:val="004F6AC5"/>
    <w:rsid w:val="004F74EF"/>
    <w:rsid w:val="0050032B"/>
    <w:rsid w:val="005004D1"/>
    <w:rsid w:val="005009D0"/>
    <w:rsid w:val="00501B93"/>
    <w:rsid w:val="0050294F"/>
    <w:rsid w:val="00503225"/>
    <w:rsid w:val="00503648"/>
    <w:rsid w:val="00503FE6"/>
    <w:rsid w:val="00504973"/>
    <w:rsid w:val="00504CFB"/>
    <w:rsid w:val="00504F00"/>
    <w:rsid w:val="005065C5"/>
    <w:rsid w:val="005066EE"/>
    <w:rsid w:val="00506BC2"/>
    <w:rsid w:val="00506C5F"/>
    <w:rsid w:val="00507644"/>
    <w:rsid w:val="005079CC"/>
    <w:rsid w:val="00510602"/>
    <w:rsid w:val="00511BCD"/>
    <w:rsid w:val="00512D00"/>
    <w:rsid w:val="005131BA"/>
    <w:rsid w:val="00513673"/>
    <w:rsid w:val="005138CF"/>
    <w:rsid w:val="00513AFC"/>
    <w:rsid w:val="005142A8"/>
    <w:rsid w:val="005145D2"/>
    <w:rsid w:val="00515979"/>
    <w:rsid w:val="00520090"/>
    <w:rsid w:val="00521E60"/>
    <w:rsid w:val="005229B7"/>
    <w:rsid w:val="00523109"/>
    <w:rsid w:val="00523114"/>
    <w:rsid w:val="00523694"/>
    <w:rsid w:val="005248EE"/>
    <w:rsid w:val="00524AAC"/>
    <w:rsid w:val="0052515D"/>
    <w:rsid w:val="00526C94"/>
    <w:rsid w:val="0052703B"/>
    <w:rsid w:val="00530B18"/>
    <w:rsid w:val="005317D3"/>
    <w:rsid w:val="00531AEE"/>
    <w:rsid w:val="00532F16"/>
    <w:rsid w:val="00533163"/>
    <w:rsid w:val="005337C8"/>
    <w:rsid w:val="005338D0"/>
    <w:rsid w:val="0053444A"/>
    <w:rsid w:val="00534875"/>
    <w:rsid w:val="00534C17"/>
    <w:rsid w:val="005351B3"/>
    <w:rsid w:val="00536D15"/>
    <w:rsid w:val="00537F59"/>
    <w:rsid w:val="005402A0"/>
    <w:rsid w:val="00540411"/>
    <w:rsid w:val="005414AA"/>
    <w:rsid w:val="005417DB"/>
    <w:rsid w:val="0054231B"/>
    <w:rsid w:val="005424D7"/>
    <w:rsid w:val="00542532"/>
    <w:rsid w:val="0054285C"/>
    <w:rsid w:val="0054363C"/>
    <w:rsid w:val="005436DB"/>
    <w:rsid w:val="00543AE4"/>
    <w:rsid w:val="00544DD4"/>
    <w:rsid w:val="00546265"/>
    <w:rsid w:val="00546897"/>
    <w:rsid w:val="005478DD"/>
    <w:rsid w:val="005517BD"/>
    <w:rsid w:val="005522BE"/>
    <w:rsid w:val="00552305"/>
    <w:rsid w:val="00552EB0"/>
    <w:rsid w:val="005533C9"/>
    <w:rsid w:val="00553BCD"/>
    <w:rsid w:val="00554E56"/>
    <w:rsid w:val="00554F3E"/>
    <w:rsid w:val="0055503F"/>
    <w:rsid w:val="005556FE"/>
    <w:rsid w:val="0056068B"/>
    <w:rsid w:val="0056247B"/>
    <w:rsid w:val="00562AA9"/>
    <w:rsid w:val="0056378C"/>
    <w:rsid w:val="00564062"/>
    <w:rsid w:val="005650A2"/>
    <w:rsid w:val="00565B7C"/>
    <w:rsid w:val="00566412"/>
    <w:rsid w:val="00566915"/>
    <w:rsid w:val="00566A6D"/>
    <w:rsid w:val="005673F9"/>
    <w:rsid w:val="005675A9"/>
    <w:rsid w:val="00567D75"/>
    <w:rsid w:val="00570903"/>
    <w:rsid w:val="005709D4"/>
    <w:rsid w:val="00570FD3"/>
    <w:rsid w:val="005711CB"/>
    <w:rsid w:val="0057226E"/>
    <w:rsid w:val="00572D2E"/>
    <w:rsid w:val="0057368D"/>
    <w:rsid w:val="005744C4"/>
    <w:rsid w:val="00574D58"/>
    <w:rsid w:val="00576073"/>
    <w:rsid w:val="00576326"/>
    <w:rsid w:val="0057664D"/>
    <w:rsid w:val="00576694"/>
    <w:rsid w:val="00577165"/>
    <w:rsid w:val="005778DB"/>
    <w:rsid w:val="0058009B"/>
    <w:rsid w:val="00580480"/>
    <w:rsid w:val="00582355"/>
    <w:rsid w:val="005828EA"/>
    <w:rsid w:val="00583F8A"/>
    <w:rsid w:val="00584F0B"/>
    <w:rsid w:val="005859B8"/>
    <w:rsid w:val="00585DB7"/>
    <w:rsid w:val="005866F1"/>
    <w:rsid w:val="00587102"/>
    <w:rsid w:val="00591610"/>
    <w:rsid w:val="00591A77"/>
    <w:rsid w:val="00591BFA"/>
    <w:rsid w:val="00591F66"/>
    <w:rsid w:val="00592E3B"/>
    <w:rsid w:val="00593A14"/>
    <w:rsid w:val="00593B6B"/>
    <w:rsid w:val="00594811"/>
    <w:rsid w:val="0059792C"/>
    <w:rsid w:val="005A2327"/>
    <w:rsid w:val="005A420A"/>
    <w:rsid w:val="005A45F8"/>
    <w:rsid w:val="005A47FF"/>
    <w:rsid w:val="005A4A6D"/>
    <w:rsid w:val="005A517D"/>
    <w:rsid w:val="005A55CF"/>
    <w:rsid w:val="005A5BB2"/>
    <w:rsid w:val="005A5CEB"/>
    <w:rsid w:val="005A60C1"/>
    <w:rsid w:val="005A65AE"/>
    <w:rsid w:val="005A66FE"/>
    <w:rsid w:val="005B090F"/>
    <w:rsid w:val="005B143F"/>
    <w:rsid w:val="005B1B2A"/>
    <w:rsid w:val="005B23B5"/>
    <w:rsid w:val="005B24A1"/>
    <w:rsid w:val="005B2766"/>
    <w:rsid w:val="005B391E"/>
    <w:rsid w:val="005B4D51"/>
    <w:rsid w:val="005B653F"/>
    <w:rsid w:val="005B6A0A"/>
    <w:rsid w:val="005B6CF3"/>
    <w:rsid w:val="005B6D94"/>
    <w:rsid w:val="005B7980"/>
    <w:rsid w:val="005C0293"/>
    <w:rsid w:val="005C1823"/>
    <w:rsid w:val="005C1AE4"/>
    <w:rsid w:val="005C2B3C"/>
    <w:rsid w:val="005C2E23"/>
    <w:rsid w:val="005C33CE"/>
    <w:rsid w:val="005C3F65"/>
    <w:rsid w:val="005C4FD4"/>
    <w:rsid w:val="005C586D"/>
    <w:rsid w:val="005C5918"/>
    <w:rsid w:val="005C5C36"/>
    <w:rsid w:val="005C62B9"/>
    <w:rsid w:val="005C6FD3"/>
    <w:rsid w:val="005C7365"/>
    <w:rsid w:val="005C7FBA"/>
    <w:rsid w:val="005D07BB"/>
    <w:rsid w:val="005D0FAD"/>
    <w:rsid w:val="005D2855"/>
    <w:rsid w:val="005D382A"/>
    <w:rsid w:val="005D4B67"/>
    <w:rsid w:val="005D5060"/>
    <w:rsid w:val="005D5D5A"/>
    <w:rsid w:val="005D67D1"/>
    <w:rsid w:val="005D770D"/>
    <w:rsid w:val="005D78FC"/>
    <w:rsid w:val="005E0D87"/>
    <w:rsid w:val="005E1445"/>
    <w:rsid w:val="005E2AA7"/>
    <w:rsid w:val="005E2E98"/>
    <w:rsid w:val="005E384E"/>
    <w:rsid w:val="005E3C1E"/>
    <w:rsid w:val="005E3DF0"/>
    <w:rsid w:val="005E4332"/>
    <w:rsid w:val="005E4A9E"/>
    <w:rsid w:val="005E5757"/>
    <w:rsid w:val="005E6537"/>
    <w:rsid w:val="005E7382"/>
    <w:rsid w:val="005E7B0B"/>
    <w:rsid w:val="005E7B94"/>
    <w:rsid w:val="005F019A"/>
    <w:rsid w:val="005F0494"/>
    <w:rsid w:val="005F23B4"/>
    <w:rsid w:val="005F252B"/>
    <w:rsid w:val="005F2D2C"/>
    <w:rsid w:val="005F3D4F"/>
    <w:rsid w:val="005F4539"/>
    <w:rsid w:val="005F5763"/>
    <w:rsid w:val="005F6558"/>
    <w:rsid w:val="00600B15"/>
    <w:rsid w:val="00601B2A"/>
    <w:rsid w:val="00602831"/>
    <w:rsid w:val="00602BA8"/>
    <w:rsid w:val="00603209"/>
    <w:rsid w:val="00603467"/>
    <w:rsid w:val="00603982"/>
    <w:rsid w:val="00604BC2"/>
    <w:rsid w:val="00604FE0"/>
    <w:rsid w:val="006050F7"/>
    <w:rsid w:val="00606722"/>
    <w:rsid w:val="00607243"/>
    <w:rsid w:val="00607845"/>
    <w:rsid w:val="00610484"/>
    <w:rsid w:val="006117D6"/>
    <w:rsid w:val="00611B3B"/>
    <w:rsid w:val="00611E5B"/>
    <w:rsid w:val="006134F9"/>
    <w:rsid w:val="00613FDE"/>
    <w:rsid w:val="0061435A"/>
    <w:rsid w:val="0061547C"/>
    <w:rsid w:val="00615F8F"/>
    <w:rsid w:val="00617E22"/>
    <w:rsid w:val="00620AE2"/>
    <w:rsid w:val="00620B0E"/>
    <w:rsid w:val="006213E5"/>
    <w:rsid w:val="00621A97"/>
    <w:rsid w:val="00621D6A"/>
    <w:rsid w:val="0062470A"/>
    <w:rsid w:val="00624894"/>
    <w:rsid w:val="006253AB"/>
    <w:rsid w:val="00625975"/>
    <w:rsid w:val="00625D51"/>
    <w:rsid w:val="0062664D"/>
    <w:rsid w:val="0062729D"/>
    <w:rsid w:val="00630ED5"/>
    <w:rsid w:val="00633444"/>
    <w:rsid w:val="006336AA"/>
    <w:rsid w:val="00634A2F"/>
    <w:rsid w:val="006355E0"/>
    <w:rsid w:val="006364AC"/>
    <w:rsid w:val="00636526"/>
    <w:rsid w:val="00636BD7"/>
    <w:rsid w:val="00637151"/>
    <w:rsid w:val="00637292"/>
    <w:rsid w:val="00637343"/>
    <w:rsid w:val="00640A00"/>
    <w:rsid w:val="00640C48"/>
    <w:rsid w:val="006423A7"/>
    <w:rsid w:val="00642FB2"/>
    <w:rsid w:val="006430DA"/>
    <w:rsid w:val="0064316C"/>
    <w:rsid w:val="00643FC2"/>
    <w:rsid w:val="00644E51"/>
    <w:rsid w:val="00645018"/>
    <w:rsid w:val="006454FE"/>
    <w:rsid w:val="00645AA0"/>
    <w:rsid w:val="00646136"/>
    <w:rsid w:val="00646206"/>
    <w:rsid w:val="00647909"/>
    <w:rsid w:val="006503BB"/>
    <w:rsid w:val="00650F9E"/>
    <w:rsid w:val="0065120B"/>
    <w:rsid w:val="00651937"/>
    <w:rsid w:val="006530F8"/>
    <w:rsid w:val="006532C4"/>
    <w:rsid w:val="0065349E"/>
    <w:rsid w:val="00653602"/>
    <w:rsid w:val="006536D9"/>
    <w:rsid w:val="006543BD"/>
    <w:rsid w:val="0065479F"/>
    <w:rsid w:val="00654F91"/>
    <w:rsid w:val="00655017"/>
    <w:rsid w:val="006556DA"/>
    <w:rsid w:val="006578DA"/>
    <w:rsid w:val="00657C0B"/>
    <w:rsid w:val="00660703"/>
    <w:rsid w:val="00660F97"/>
    <w:rsid w:val="006613F5"/>
    <w:rsid w:val="00662A65"/>
    <w:rsid w:val="006631D4"/>
    <w:rsid w:val="0066459B"/>
    <w:rsid w:val="00664CBE"/>
    <w:rsid w:val="006650D9"/>
    <w:rsid w:val="0066563B"/>
    <w:rsid w:val="006659FB"/>
    <w:rsid w:val="00665BB0"/>
    <w:rsid w:val="00666242"/>
    <w:rsid w:val="00666A52"/>
    <w:rsid w:val="00670AFC"/>
    <w:rsid w:val="00671D31"/>
    <w:rsid w:val="006721AB"/>
    <w:rsid w:val="00672582"/>
    <w:rsid w:val="006728AB"/>
    <w:rsid w:val="00673CB0"/>
    <w:rsid w:val="006745E0"/>
    <w:rsid w:val="006750AF"/>
    <w:rsid w:val="006753D7"/>
    <w:rsid w:val="00676A10"/>
    <w:rsid w:val="00676C29"/>
    <w:rsid w:val="00677827"/>
    <w:rsid w:val="006809EC"/>
    <w:rsid w:val="00681958"/>
    <w:rsid w:val="00683BE1"/>
    <w:rsid w:val="00684171"/>
    <w:rsid w:val="00684F0E"/>
    <w:rsid w:val="00684FE7"/>
    <w:rsid w:val="00685BFC"/>
    <w:rsid w:val="0068654F"/>
    <w:rsid w:val="00686F8B"/>
    <w:rsid w:val="00687342"/>
    <w:rsid w:val="00687577"/>
    <w:rsid w:val="00690087"/>
    <w:rsid w:val="00690CCF"/>
    <w:rsid w:val="00692E98"/>
    <w:rsid w:val="00693187"/>
    <w:rsid w:val="006932E3"/>
    <w:rsid w:val="00694526"/>
    <w:rsid w:val="00694D95"/>
    <w:rsid w:val="006952D0"/>
    <w:rsid w:val="006957AB"/>
    <w:rsid w:val="006963D2"/>
    <w:rsid w:val="006A004D"/>
    <w:rsid w:val="006A0371"/>
    <w:rsid w:val="006A0595"/>
    <w:rsid w:val="006A06A7"/>
    <w:rsid w:val="006A07B6"/>
    <w:rsid w:val="006A122A"/>
    <w:rsid w:val="006A256B"/>
    <w:rsid w:val="006A2EE1"/>
    <w:rsid w:val="006A488F"/>
    <w:rsid w:val="006A5485"/>
    <w:rsid w:val="006A5A2E"/>
    <w:rsid w:val="006A5F23"/>
    <w:rsid w:val="006A6EF7"/>
    <w:rsid w:val="006B0048"/>
    <w:rsid w:val="006B13CC"/>
    <w:rsid w:val="006B24EE"/>
    <w:rsid w:val="006B29B0"/>
    <w:rsid w:val="006B2FD2"/>
    <w:rsid w:val="006B3277"/>
    <w:rsid w:val="006B350D"/>
    <w:rsid w:val="006B3D81"/>
    <w:rsid w:val="006B41D5"/>
    <w:rsid w:val="006B4375"/>
    <w:rsid w:val="006B5369"/>
    <w:rsid w:val="006B5D01"/>
    <w:rsid w:val="006B6324"/>
    <w:rsid w:val="006C0646"/>
    <w:rsid w:val="006C0672"/>
    <w:rsid w:val="006C2348"/>
    <w:rsid w:val="006C24BD"/>
    <w:rsid w:val="006C2C14"/>
    <w:rsid w:val="006C2C3D"/>
    <w:rsid w:val="006C3556"/>
    <w:rsid w:val="006C3616"/>
    <w:rsid w:val="006C479C"/>
    <w:rsid w:val="006C4BA5"/>
    <w:rsid w:val="006C66B8"/>
    <w:rsid w:val="006C688A"/>
    <w:rsid w:val="006C6986"/>
    <w:rsid w:val="006C6FAA"/>
    <w:rsid w:val="006C7566"/>
    <w:rsid w:val="006C7EB1"/>
    <w:rsid w:val="006D02AA"/>
    <w:rsid w:val="006D0610"/>
    <w:rsid w:val="006D0789"/>
    <w:rsid w:val="006D168E"/>
    <w:rsid w:val="006D1717"/>
    <w:rsid w:val="006D1A7C"/>
    <w:rsid w:val="006D2803"/>
    <w:rsid w:val="006D2CD9"/>
    <w:rsid w:val="006D2E6A"/>
    <w:rsid w:val="006D4411"/>
    <w:rsid w:val="006D5402"/>
    <w:rsid w:val="006D56C1"/>
    <w:rsid w:val="006D5A0F"/>
    <w:rsid w:val="006D5DC2"/>
    <w:rsid w:val="006D6C82"/>
    <w:rsid w:val="006D7859"/>
    <w:rsid w:val="006E095C"/>
    <w:rsid w:val="006E0CF0"/>
    <w:rsid w:val="006E1B61"/>
    <w:rsid w:val="006E2089"/>
    <w:rsid w:val="006E249C"/>
    <w:rsid w:val="006E33FF"/>
    <w:rsid w:val="006E3D82"/>
    <w:rsid w:val="006E457D"/>
    <w:rsid w:val="006E4BFD"/>
    <w:rsid w:val="006E4D56"/>
    <w:rsid w:val="006E4F57"/>
    <w:rsid w:val="006E51E4"/>
    <w:rsid w:val="006E5578"/>
    <w:rsid w:val="006E65CF"/>
    <w:rsid w:val="006E66D9"/>
    <w:rsid w:val="006E6F69"/>
    <w:rsid w:val="006E70DF"/>
    <w:rsid w:val="006E7695"/>
    <w:rsid w:val="006E7F3F"/>
    <w:rsid w:val="006F0812"/>
    <w:rsid w:val="006F0F2E"/>
    <w:rsid w:val="006F120D"/>
    <w:rsid w:val="006F19DA"/>
    <w:rsid w:val="006F2FF2"/>
    <w:rsid w:val="006F3141"/>
    <w:rsid w:val="006F33DF"/>
    <w:rsid w:val="006F3879"/>
    <w:rsid w:val="006F3F12"/>
    <w:rsid w:val="006F410D"/>
    <w:rsid w:val="006F4286"/>
    <w:rsid w:val="006F42A8"/>
    <w:rsid w:val="006F5589"/>
    <w:rsid w:val="006F6827"/>
    <w:rsid w:val="006F6CD4"/>
    <w:rsid w:val="006F6F80"/>
    <w:rsid w:val="0070162C"/>
    <w:rsid w:val="00701B13"/>
    <w:rsid w:val="00702BA9"/>
    <w:rsid w:val="00703227"/>
    <w:rsid w:val="0070382B"/>
    <w:rsid w:val="00703907"/>
    <w:rsid w:val="00703982"/>
    <w:rsid w:val="00703C13"/>
    <w:rsid w:val="00703E09"/>
    <w:rsid w:val="00704E83"/>
    <w:rsid w:val="00705579"/>
    <w:rsid w:val="0070557A"/>
    <w:rsid w:val="00707E47"/>
    <w:rsid w:val="00707FC9"/>
    <w:rsid w:val="007110FE"/>
    <w:rsid w:val="00711391"/>
    <w:rsid w:val="007115F9"/>
    <w:rsid w:val="0071196E"/>
    <w:rsid w:val="00711D72"/>
    <w:rsid w:val="00713220"/>
    <w:rsid w:val="007134CE"/>
    <w:rsid w:val="00713AD5"/>
    <w:rsid w:val="00713D67"/>
    <w:rsid w:val="007149AE"/>
    <w:rsid w:val="00714E32"/>
    <w:rsid w:val="00715284"/>
    <w:rsid w:val="00715545"/>
    <w:rsid w:val="007155F0"/>
    <w:rsid w:val="007159F7"/>
    <w:rsid w:val="00715DF2"/>
    <w:rsid w:val="00716280"/>
    <w:rsid w:val="007171F2"/>
    <w:rsid w:val="00720166"/>
    <w:rsid w:val="00721418"/>
    <w:rsid w:val="00721B0C"/>
    <w:rsid w:val="0072209C"/>
    <w:rsid w:val="007232D2"/>
    <w:rsid w:val="0072410D"/>
    <w:rsid w:val="0072441F"/>
    <w:rsid w:val="0072611C"/>
    <w:rsid w:val="00726761"/>
    <w:rsid w:val="007267EF"/>
    <w:rsid w:val="00727C1E"/>
    <w:rsid w:val="00730B7A"/>
    <w:rsid w:val="00730EE4"/>
    <w:rsid w:val="0073163B"/>
    <w:rsid w:val="00731C53"/>
    <w:rsid w:val="0073256B"/>
    <w:rsid w:val="00732654"/>
    <w:rsid w:val="00732741"/>
    <w:rsid w:val="007339EB"/>
    <w:rsid w:val="007355EA"/>
    <w:rsid w:val="00735908"/>
    <w:rsid w:val="00736179"/>
    <w:rsid w:val="0073621A"/>
    <w:rsid w:val="007365B3"/>
    <w:rsid w:val="00736D73"/>
    <w:rsid w:val="007376FA"/>
    <w:rsid w:val="00740A2E"/>
    <w:rsid w:val="007430C9"/>
    <w:rsid w:val="007436E5"/>
    <w:rsid w:val="00744455"/>
    <w:rsid w:val="00745617"/>
    <w:rsid w:val="007457FF"/>
    <w:rsid w:val="00745BC4"/>
    <w:rsid w:val="007461AA"/>
    <w:rsid w:val="007470AE"/>
    <w:rsid w:val="0074748F"/>
    <w:rsid w:val="00747C87"/>
    <w:rsid w:val="0075010E"/>
    <w:rsid w:val="007509D5"/>
    <w:rsid w:val="00750F49"/>
    <w:rsid w:val="007511DD"/>
    <w:rsid w:val="0075166C"/>
    <w:rsid w:val="007520E5"/>
    <w:rsid w:val="007521FC"/>
    <w:rsid w:val="0075230F"/>
    <w:rsid w:val="00752340"/>
    <w:rsid w:val="00752E2F"/>
    <w:rsid w:val="00753C17"/>
    <w:rsid w:val="00754E43"/>
    <w:rsid w:val="00755152"/>
    <w:rsid w:val="00755F20"/>
    <w:rsid w:val="00756C53"/>
    <w:rsid w:val="00756DB2"/>
    <w:rsid w:val="007571CB"/>
    <w:rsid w:val="007572ED"/>
    <w:rsid w:val="00757F88"/>
    <w:rsid w:val="00760D8C"/>
    <w:rsid w:val="0076126A"/>
    <w:rsid w:val="0076187B"/>
    <w:rsid w:val="0076388C"/>
    <w:rsid w:val="00763AF6"/>
    <w:rsid w:val="00764797"/>
    <w:rsid w:val="00764C8C"/>
    <w:rsid w:val="007652AB"/>
    <w:rsid w:val="00765DF6"/>
    <w:rsid w:val="00765FB5"/>
    <w:rsid w:val="00766388"/>
    <w:rsid w:val="00766AEA"/>
    <w:rsid w:val="00770067"/>
    <w:rsid w:val="00770AF5"/>
    <w:rsid w:val="00771F9D"/>
    <w:rsid w:val="007725B4"/>
    <w:rsid w:val="0077355D"/>
    <w:rsid w:val="00773841"/>
    <w:rsid w:val="0077415C"/>
    <w:rsid w:val="00774454"/>
    <w:rsid w:val="00774AA6"/>
    <w:rsid w:val="00774C10"/>
    <w:rsid w:val="007752AF"/>
    <w:rsid w:val="00775340"/>
    <w:rsid w:val="007766B2"/>
    <w:rsid w:val="007779BB"/>
    <w:rsid w:val="00777A11"/>
    <w:rsid w:val="00777A75"/>
    <w:rsid w:val="00777EB7"/>
    <w:rsid w:val="007805F1"/>
    <w:rsid w:val="00780D57"/>
    <w:rsid w:val="00780D85"/>
    <w:rsid w:val="00781795"/>
    <w:rsid w:val="00781E68"/>
    <w:rsid w:val="00782C23"/>
    <w:rsid w:val="0078432B"/>
    <w:rsid w:val="00784A93"/>
    <w:rsid w:val="0078610C"/>
    <w:rsid w:val="007861A3"/>
    <w:rsid w:val="007865ED"/>
    <w:rsid w:val="00786FB2"/>
    <w:rsid w:val="00787819"/>
    <w:rsid w:val="007878E2"/>
    <w:rsid w:val="007902B3"/>
    <w:rsid w:val="007906E6"/>
    <w:rsid w:val="0079073C"/>
    <w:rsid w:val="007913AC"/>
    <w:rsid w:val="00792611"/>
    <w:rsid w:val="00792835"/>
    <w:rsid w:val="00792CAF"/>
    <w:rsid w:val="00793DC4"/>
    <w:rsid w:val="00793DCE"/>
    <w:rsid w:val="0079449F"/>
    <w:rsid w:val="007944C2"/>
    <w:rsid w:val="00794F4C"/>
    <w:rsid w:val="0079504C"/>
    <w:rsid w:val="0079560D"/>
    <w:rsid w:val="00795C05"/>
    <w:rsid w:val="00795C2F"/>
    <w:rsid w:val="00796022"/>
    <w:rsid w:val="00797493"/>
    <w:rsid w:val="007A0001"/>
    <w:rsid w:val="007A0A52"/>
    <w:rsid w:val="007A17B9"/>
    <w:rsid w:val="007A1C9A"/>
    <w:rsid w:val="007A2D94"/>
    <w:rsid w:val="007A38EE"/>
    <w:rsid w:val="007A4189"/>
    <w:rsid w:val="007A432B"/>
    <w:rsid w:val="007A4A0B"/>
    <w:rsid w:val="007A5B63"/>
    <w:rsid w:val="007A6504"/>
    <w:rsid w:val="007A6D81"/>
    <w:rsid w:val="007B1B78"/>
    <w:rsid w:val="007B1FEB"/>
    <w:rsid w:val="007B30E3"/>
    <w:rsid w:val="007B330D"/>
    <w:rsid w:val="007B3348"/>
    <w:rsid w:val="007B75F8"/>
    <w:rsid w:val="007B7DBB"/>
    <w:rsid w:val="007C0341"/>
    <w:rsid w:val="007C05B7"/>
    <w:rsid w:val="007C08B2"/>
    <w:rsid w:val="007C0DB0"/>
    <w:rsid w:val="007C142B"/>
    <w:rsid w:val="007C1E5F"/>
    <w:rsid w:val="007C243E"/>
    <w:rsid w:val="007C25F1"/>
    <w:rsid w:val="007C34D3"/>
    <w:rsid w:val="007C3AB5"/>
    <w:rsid w:val="007C3BFE"/>
    <w:rsid w:val="007C40BF"/>
    <w:rsid w:val="007C5441"/>
    <w:rsid w:val="007C5B81"/>
    <w:rsid w:val="007C5F9C"/>
    <w:rsid w:val="007C6088"/>
    <w:rsid w:val="007C618B"/>
    <w:rsid w:val="007C65B5"/>
    <w:rsid w:val="007C67FC"/>
    <w:rsid w:val="007C6879"/>
    <w:rsid w:val="007C6C81"/>
    <w:rsid w:val="007C7CD3"/>
    <w:rsid w:val="007D16F2"/>
    <w:rsid w:val="007D2890"/>
    <w:rsid w:val="007D2C15"/>
    <w:rsid w:val="007D2C6D"/>
    <w:rsid w:val="007D345E"/>
    <w:rsid w:val="007D3C60"/>
    <w:rsid w:val="007D4BAB"/>
    <w:rsid w:val="007D57D7"/>
    <w:rsid w:val="007D5F15"/>
    <w:rsid w:val="007D6CC0"/>
    <w:rsid w:val="007E0520"/>
    <w:rsid w:val="007E0788"/>
    <w:rsid w:val="007E1874"/>
    <w:rsid w:val="007E38E0"/>
    <w:rsid w:val="007E3A31"/>
    <w:rsid w:val="007E4F09"/>
    <w:rsid w:val="007E510A"/>
    <w:rsid w:val="007E5239"/>
    <w:rsid w:val="007E6CA1"/>
    <w:rsid w:val="007E6D2C"/>
    <w:rsid w:val="007E6E56"/>
    <w:rsid w:val="007E7336"/>
    <w:rsid w:val="007E787D"/>
    <w:rsid w:val="007F0C1A"/>
    <w:rsid w:val="007F1138"/>
    <w:rsid w:val="007F1140"/>
    <w:rsid w:val="007F1516"/>
    <w:rsid w:val="007F1A20"/>
    <w:rsid w:val="007F2286"/>
    <w:rsid w:val="007F2686"/>
    <w:rsid w:val="007F3069"/>
    <w:rsid w:val="007F3E51"/>
    <w:rsid w:val="007F3F63"/>
    <w:rsid w:val="007F4451"/>
    <w:rsid w:val="007F4531"/>
    <w:rsid w:val="007F4F98"/>
    <w:rsid w:val="007F5468"/>
    <w:rsid w:val="007F564E"/>
    <w:rsid w:val="007F59D1"/>
    <w:rsid w:val="007F631E"/>
    <w:rsid w:val="007F6C82"/>
    <w:rsid w:val="007F773B"/>
    <w:rsid w:val="007F77B5"/>
    <w:rsid w:val="0080070F"/>
    <w:rsid w:val="0080225F"/>
    <w:rsid w:val="008023AE"/>
    <w:rsid w:val="0080245F"/>
    <w:rsid w:val="00802CCF"/>
    <w:rsid w:val="00802FEE"/>
    <w:rsid w:val="00803C75"/>
    <w:rsid w:val="008040B4"/>
    <w:rsid w:val="00804101"/>
    <w:rsid w:val="008041F5"/>
    <w:rsid w:val="008051F3"/>
    <w:rsid w:val="00805831"/>
    <w:rsid w:val="00805899"/>
    <w:rsid w:val="0080629E"/>
    <w:rsid w:val="00807076"/>
    <w:rsid w:val="00807A5C"/>
    <w:rsid w:val="008102CA"/>
    <w:rsid w:val="00810CE2"/>
    <w:rsid w:val="00810FA2"/>
    <w:rsid w:val="0081141F"/>
    <w:rsid w:val="00811515"/>
    <w:rsid w:val="00811D96"/>
    <w:rsid w:val="008135C5"/>
    <w:rsid w:val="00813B9D"/>
    <w:rsid w:val="0081504F"/>
    <w:rsid w:val="0081574E"/>
    <w:rsid w:val="008168B8"/>
    <w:rsid w:val="008172AC"/>
    <w:rsid w:val="008206F4"/>
    <w:rsid w:val="00820930"/>
    <w:rsid w:val="00820DE6"/>
    <w:rsid w:val="00821000"/>
    <w:rsid w:val="008210EE"/>
    <w:rsid w:val="00821709"/>
    <w:rsid w:val="00822FC8"/>
    <w:rsid w:val="0082371D"/>
    <w:rsid w:val="00823A6A"/>
    <w:rsid w:val="00823C9F"/>
    <w:rsid w:val="008259F3"/>
    <w:rsid w:val="00826B54"/>
    <w:rsid w:val="00826BA7"/>
    <w:rsid w:val="00826F67"/>
    <w:rsid w:val="0083011C"/>
    <w:rsid w:val="00830362"/>
    <w:rsid w:val="008306CF"/>
    <w:rsid w:val="00830E99"/>
    <w:rsid w:val="00830F73"/>
    <w:rsid w:val="00831A19"/>
    <w:rsid w:val="00831C93"/>
    <w:rsid w:val="0083243A"/>
    <w:rsid w:val="00832B5A"/>
    <w:rsid w:val="00834D6B"/>
    <w:rsid w:val="00835591"/>
    <w:rsid w:val="008402CD"/>
    <w:rsid w:val="0084034B"/>
    <w:rsid w:val="00840494"/>
    <w:rsid w:val="00840FF9"/>
    <w:rsid w:val="008410FE"/>
    <w:rsid w:val="00841357"/>
    <w:rsid w:val="00841D61"/>
    <w:rsid w:val="00842347"/>
    <w:rsid w:val="008429B4"/>
    <w:rsid w:val="008433B3"/>
    <w:rsid w:val="00843E8E"/>
    <w:rsid w:val="00844596"/>
    <w:rsid w:val="00845099"/>
    <w:rsid w:val="00845504"/>
    <w:rsid w:val="00845658"/>
    <w:rsid w:val="00845C9F"/>
    <w:rsid w:val="008463B5"/>
    <w:rsid w:val="0084712C"/>
    <w:rsid w:val="00847321"/>
    <w:rsid w:val="00847450"/>
    <w:rsid w:val="00847BA1"/>
    <w:rsid w:val="00847DCA"/>
    <w:rsid w:val="0085057B"/>
    <w:rsid w:val="0085081D"/>
    <w:rsid w:val="00850B0E"/>
    <w:rsid w:val="00850BAD"/>
    <w:rsid w:val="00851328"/>
    <w:rsid w:val="0085158C"/>
    <w:rsid w:val="008518E0"/>
    <w:rsid w:val="00852425"/>
    <w:rsid w:val="00852426"/>
    <w:rsid w:val="008528B9"/>
    <w:rsid w:val="00852E6A"/>
    <w:rsid w:val="0085477E"/>
    <w:rsid w:val="008547EF"/>
    <w:rsid w:val="00854E9F"/>
    <w:rsid w:val="00855FCF"/>
    <w:rsid w:val="00856163"/>
    <w:rsid w:val="00856309"/>
    <w:rsid w:val="00856606"/>
    <w:rsid w:val="008566BC"/>
    <w:rsid w:val="00856CAF"/>
    <w:rsid w:val="008573CF"/>
    <w:rsid w:val="00857D42"/>
    <w:rsid w:val="008602BB"/>
    <w:rsid w:val="00860C8C"/>
    <w:rsid w:val="00861196"/>
    <w:rsid w:val="00861514"/>
    <w:rsid w:val="00861CF4"/>
    <w:rsid w:val="00861FEF"/>
    <w:rsid w:val="00862022"/>
    <w:rsid w:val="0086217D"/>
    <w:rsid w:val="008623A3"/>
    <w:rsid w:val="00862A63"/>
    <w:rsid w:val="00863036"/>
    <w:rsid w:val="008630D3"/>
    <w:rsid w:val="00864A31"/>
    <w:rsid w:val="00865460"/>
    <w:rsid w:val="00866741"/>
    <w:rsid w:val="00867435"/>
    <w:rsid w:val="00867ED2"/>
    <w:rsid w:val="00870B9F"/>
    <w:rsid w:val="00872EBB"/>
    <w:rsid w:val="00873401"/>
    <w:rsid w:val="008734D8"/>
    <w:rsid w:val="00874CF4"/>
    <w:rsid w:val="00874D22"/>
    <w:rsid w:val="00875782"/>
    <w:rsid w:val="00875970"/>
    <w:rsid w:val="00876CC2"/>
    <w:rsid w:val="00877047"/>
    <w:rsid w:val="0087728F"/>
    <w:rsid w:val="00881021"/>
    <w:rsid w:val="008811F6"/>
    <w:rsid w:val="00881AD7"/>
    <w:rsid w:val="00881CFB"/>
    <w:rsid w:val="008825D6"/>
    <w:rsid w:val="008831A3"/>
    <w:rsid w:val="00883859"/>
    <w:rsid w:val="00883E4D"/>
    <w:rsid w:val="00884549"/>
    <w:rsid w:val="00884559"/>
    <w:rsid w:val="00884EC9"/>
    <w:rsid w:val="00885ACB"/>
    <w:rsid w:val="0088646B"/>
    <w:rsid w:val="00887232"/>
    <w:rsid w:val="00890794"/>
    <w:rsid w:val="008918B2"/>
    <w:rsid w:val="0089196F"/>
    <w:rsid w:val="00891C27"/>
    <w:rsid w:val="00891E48"/>
    <w:rsid w:val="0089246F"/>
    <w:rsid w:val="00893408"/>
    <w:rsid w:val="00893588"/>
    <w:rsid w:val="008939BA"/>
    <w:rsid w:val="00893BBF"/>
    <w:rsid w:val="0089413E"/>
    <w:rsid w:val="00894B06"/>
    <w:rsid w:val="008958D4"/>
    <w:rsid w:val="00895E36"/>
    <w:rsid w:val="00896B13"/>
    <w:rsid w:val="00897DFF"/>
    <w:rsid w:val="008A0F09"/>
    <w:rsid w:val="008A1C5B"/>
    <w:rsid w:val="008A2875"/>
    <w:rsid w:val="008A3C65"/>
    <w:rsid w:val="008A3DD6"/>
    <w:rsid w:val="008A4F12"/>
    <w:rsid w:val="008A5E56"/>
    <w:rsid w:val="008A620E"/>
    <w:rsid w:val="008A7941"/>
    <w:rsid w:val="008B06C3"/>
    <w:rsid w:val="008B0809"/>
    <w:rsid w:val="008B0BED"/>
    <w:rsid w:val="008B1714"/>
    <w:rsid w:val="008B276C"/>
    <w:rsid w:val="008B27AB"/>
    <w:rsid w:val="008B3C75"/>
    <w:rsid w:val="008B3C7B"/>
    <w:rsid w:val="008B3E4F"/>
    <w:rsid w:val="008B4003"/>
    <w:rsid w:val="008B4F1E"/>
    <w:rsid w:val="008B6668"/>
    <w:rsid w:val="008B6DFA"/>
    <w:rsid w:val="008B79FC"/>
    <w:rsid w:val="008B7C3F"/>
    <w:rsid w:val="008B7CFC"/>
    <w:rsid w:val="008C0F9D"/>
    <w:rsid w:val="008C18AE"/>
    <w:rsid w:val="008C1EC0"/>
    <w:rsid w:val="008C1F4B"/>
    <w:rsid w:val="008C22D7"/>
    <w:rsid w:val="008C285A"/>
    <w:rsid w:val="008C2AA2"/>
    <w:rsid w:val="008C2AAA"/>
    <w:rsid w:val="008C3397"/>
    <w:rsid w:val="008C4E4E"/>
    <w:rsid w:val="008C64DA"/>
    <w:rsid w:val="008C64F7"/>
    <w:rsid w:val="008D008D"/>
    <w:rsid w:val="008D022F"/>
    <w:rsid w:val="008D100F"/>
    <w:rsid w:val="008D1D87"/>
    <w:rsid w:val="008D2008"/>
    <w:rsid w:val="008D3465"/>
    <w:rsid w:val="008D453C"/>
    <w:rsid w:val="008D50F6"/>
    <w:rsid w:val="008D53E2"/>
    <w:rsid w:val="008D5D23"/>
    <w:rsid w:val="008D6EFA"/>
    <w:rsid w:val="008E16F4"/>
    <w:rsid w:val="008E2136"/>
    <w:rsid w:val="008E2240"/>
    <w:rsid w:val="008E2BC1"/>
    <w:rsid w:val="008E4CF7"/>
    <w:rsid w:val="008E4D33"/>
    <w:rsid w:val="008E6BD4"/>
    <w:rsid w:val="008E6F99"/>
    <w:rsid w:val="008E7654"/>
    <w:rsid w:val="008E7A5F"/>
    <w:rsid w:val="008E7ACD"/>
    <w:rsid w:val="008F06F2"/>
    <w:rsid w:val="008F0777"/>
    <w:rsid w:val="008F0E49"/>
    <w:rsid w:val="008F1373"/>
    <w:rsid w:val="008F1AFD"/>
    <w:rsid w:val="008F2348"/>
    <w:rsid w:val="008F3AC3"/>
    <w:rsid w:val="008F3AD8"/>
    <w:rsid w:val="008F45D0"/>
    <w:rsid w:val="008F4D35"/>
    <w:rsid w:val="008F51E4"/>
    <w:rsid w:val="008F56E2"/>
    <w:rsid w:val="008F68BA"/>
    <w:rsid w:val="008F74D7"/>
    <w:rsid w:val="008F7CEA"/>
    <w:rsid w:val="00900255"/>
    <w:rsid w:val="00900630"/>
    <w:rsid w:val="009009B3"/>
    <w:rsid w:val="00900E6C"/>
    <w:rsid w:val="0090124A"/>
    <w:rsid w:val="00901C52"/>
    <w:rsid w:val="00902108"/>
    <w:rsid w:val="00902927"/>
    <w:rsid w:val="00902A79"/>
    <w:rsid w:val="00902E2C"/>
    <w:rsid w:val="00902EC0"/>
    <w:rsid w:val="0090315A"/>
    <w:rsid w:val="0090474B"/>
    <w:rsid w:val="00904C6E"/>
    <w:rsid w:val="00904EB6"/>
    <w:rsid w:val="0090537E"/>
    <w:rsid w:val="00905D13"/>
    <w:rsid w:val="00905D67"/>
    <w:rsid w:val="00906B7D"/>
    <w:rsid w:val="00906C1D"/>
    <w:rsid w:val="00906ECF"/>
    <w:rsid w:val="009071ED"/>
    <w:rsid w:val="00907B78"/>
    <w:rsid w:val="00907BED"/>
    <w:rsid w:val="00911120"/>
    <w:rsid w:val="009119F8"/>
    <w:rsid w:val="00911AB5"/>
    <w:rsid w:val="00911B9B"/>
    <w:rsid w:val="0091221B"/>
    <w:rsid w:val="009124EB"/>
    <w:rsid w:val="00913209"/>
    <w:rsid w:val="00913C72"/>
    <w:rsid w:val="009161CE"/>
    <w:rsid w:val="009162ED"/>
    <w:rsid w:val="00916383"/>
    <w:rsid w:val="009173B2"/>
    <w:rsid w:val="00920ACF"/>
    <w:rsid w:val="00920D01"/>
    <w:rsid w:val="00920E91"/>
    <w:rsid w:val="00921934"/>
    <w:rsid w:val="00922270"/>
    <w:rsid w:val="00922480"/>
    <w:rsid w:val="00922963"/>
    <w:rsid w:val="00924796"/>
    <w:rsid w:val="00925111"/>
    <w:rsid w:val="00925A07"/>
    <w:rsid w:val="00925E61"/>
    <w:rsid w:val="009263FD"/>
    <w:rsid w:val="009266BA"/>
    <w:rsid w:val="00926E7F"/>
    <w:rsid w:val="00927384"/>
    <w:rsid w:val="009277FB"/>
    <w:rsid w:val="00927902"/>
    <w:rsid w:val="00927DE4"/>
    <w:rsid w:val="00927FE2"/>
    <w:rsid w:val="00930D6F"/>
    <w:rsid w:val="00931082"/>
    <w:rsid w:val="00932D5C"/>
    <w:rsid w:val="00932DD8"/>
    <w:rsid w:val="009333E6"/>
    <w:rsid w:val="00933550"/>
    <w:rsid w:val="00933786"/>
    <w:rsid w:val="00934937"/>
    <w:rsid w:val="00935341"/>
    <w:rsid w:val="009353E0"/>
    <w:rsid w:val="009355F6"/>
    <w:rsid w:val="009357AA"/>
    <w:rsid w:val="009370E1"/>
    <w:rsid w:val="0093788D"/>
    <w:rsid w:val="0094169D"/>
    <w:rsid w:val="00941A33"/>
    <w:rsid w:val="009429C0"/>
    <w:rsid w:val="00943B8F"/>
    <w:rsid w:val="0094420C"/>
    <w:rsid w:val="009462ED"/>
    <w:rsid w:val="009469AD"/>
    <w:rsid w:val="00947CC5"/>
    <w:rsid w:val="00947E22"/>
    <w:rsid w:val="00951B50"/>
    <w:rsid w:val="00952975"/>
    <w:rsid w:val="00953A3D"/>
    <w:rsid w:val="00954222"/>
    <w:rsid w:val="0095473B"/>
    <w:rsid w:val="00957AFB"/>
    <w:rsid w:val="00957D93"/>
    <w:rsid w:val="009607E4"/>
    <w:rsid w:val="009627A4"/>
    <w:rsid w:val="0096286C"/>
    <w:rsid w:val="00963CAB"/>
    <w:rsid w:val="00963EB4"/>
    <w:rsid w:val="0096431D"/>
    <w:rsid w:val="00964D35"/>
    <w:rsid w:val="0096565C"/>
    <w:rsid w:val="00966E35"/>
    <w:rsid w:val="00967531"/>
    <w:rsid w:val="00967A20"/>
    <w:rsid w:val="00967B55"/>
    <w:rsid w:val="00967DAD"/>
    <w:rsid w:val="009702D0"/>
    <w:rsid w:val="00970880"/>
    <w:rsid w:val="009715FE"/>
    <w:rsid w:val="009717FB"/>
    <w:rsid w:val="0097190C"/>
    <w:rsid w:val="009720AE"/>
    <w:rsid w:val="009723EE"/>
    <w:rsid w:val="009727B9"/>
    <w:rsid w:val="009737FF"/>
    <w:rsid w:val="009744A5"/>
    <w:rsid w:val="009752B9"/>
    <w:rsid w:val="00975829"/>
    <w:rsid w:val="0097590F"/>
    <w:rsid w:val="009768B0"/>
    <w:rsid w:val="00976A39"/>
    <w:rsid w:val="00977281"/>
    <w:rsid w:val="00977327"/>
    <w:rsid w:val="009776BE"/>
    <w:rsid w:val="0098014C"/>
    <w:rsid w:val="0098181B"/>
    <w:rsid w:val="00982393"/>
    <w:rsid w:val="009830A2"/>
    <w:rsid w:val="00983310"/>
    <w:rsid w:val="0098462D"/>
    <w:rsid w:val="00986747"/>
    <w:rsid w:val="00987DF9"/>
    <w:rsid w:val="00987E54"/>
    <w:rsid w:val="00990643"/>
    <w:rsid w:val="009906F7"/>
    <w:rsid w:val="009907B3"/>
    <w:rsid w:val="009916FE"/>
    <w:rsid w:val="00992D1D"/>
    <w:rsid w:val="00993AD7"/>
    <w:rsid w:val="0099490D"/>
    <w:rsid w:val="00994B62"/>
    <w:rsid w:val="00995B1A"/>
    <w:rsid w:val="00997E34"/>
    <w:rsid w:val="00997E38"/>
    <w:rsid w:val="009A0405"/>
    <w:rsid w:val="009A071A"/>
    <w:rsid w:val="009A0F7A"/>
    <w:rsid w:val="009A11E6"/>
    <w:rsid w:val="009A261B"/>
    <w:rsid w:val="009A39E0"/>
    <w:rsid w:val="009A44E6"/>
    <w:rsid w:val="009A4729"/>
    <w:rsid w:val="009A5358"/>
    <w:rsid w:val="009A5374"/>
    <w:rsid w:val="009A5BA4"/>
    <w:rsid w:val="009A6495"/>
    <w:rsid w:val="009A66EF"/>
    <w:rsid w:val="009A6824"/>
    <w:rsid w:val="009A6DFA"/>
    <w:rsid w:val="009A6EED"/>
    <w:rsid w:val="009A7CBD"/>
    <w:rsid w:val="009B0801"/>
    <w:rsid w:val="009B0C04"/>
    <w:rsid w:val="009B0CFA"/>
    <w:rsid w:val="009B1312"/>
    <w:rsid w:val="009B135C"/>
    <w:rsid w:val="009B27A2"/>
    <w:rsid w:val="009B44C0"/>
    <w:rsid w:val="009B51AE"/>
    <w:rsid w:val="009B5255"/>
    <w:rsid w:val="009B5B5D"/>
    <w:rsid w:val="009B6A01"/>
    <w:rsid w:val="009B6B65"/>
    <w:rsid w:val="009B7A0F"/>
    <w:rsid w:val="009B7D36"/>
    <w:rsid w:val="009B7DCC"/>
    <w:rsid w:val="009C053F"/>
    <w:rsid w:val="009C0D6C"/>
    <w:rsid w:val="009C1304"/>
    <w:rsid w:val="009C1FB3"/>
    <w:rsid w:val="009C1FFC"/>
    <w:rsid w:val="009C2187"/>
    <w:rsid w:val="009C2CBE"/>
    <w:rsid w:val="009C327F"/>
    <w:rsid w:val="009C3377"/>
    <w:rsid w:val="009C3F4C"/>
    <w:rsid w:val="009C43C6"/>
    <w:rsid w:val="009C5116"/>
    <w:rsid w:val="009C532D"/>
    <w:rsid w:val="009C58C3"/>
    <w:rsid w:val="009C5AD5"/>
    <w:rsid w:val="009C6ACB"/>
    <w:rsid w:val="009C6E7E"/>
    <w:rsid w:val="009C7965"/>
    <w:rsid w:val="009D0087"/>
    <w:rsid w:val="009D029B"/>
    <w:rsid w:val="009D058F"/>
    <w:rsid w:val="009D229F"/>
    <w:rsid w:val="009D241D"/>
    <w:rsid w:val="009D2E76"/>
    <w:rsid w:val="009D31C5"/>
    <w:rsid w:val="009D35CA"/>
    <w:rsid w:val="009D4A4D"/>
    <w:rsid w:val="009D5D3D"/>
    <w:rsid w:val="009D61CC"/>
    <w:rsid w:val="009D62BF"/>
    <w:rsid w:val="009D6DA6"/>
    <w:rsid w:val="009E03D2"/>
    <w:rsid w:val="009E139B"/>
    <w:rsid w:val="009E190A"/>
    <w:rsid w:val="009E1F44"/>
    <w:rsid w:val="009E22D4"/>
    <w:rsid w:val="009E504C"/>
    <w:rsid w:val="009E5537"/>
    <w:rsid w:val="009E5AF7"/>
    <w:rsid w:val="009E702C"/>
    <w:rsid w:val="009E70C8"/>
    <w:rsid w:val="009E732C"/>
    <w:rsid w:val="009E7609"/>
    <w:rsid w:val="009F0378"/>
    <w:rsid w:val="009F0656"/>
    <w:rsid w:val="009F0A8C"/>
    <w:rsid w:val="009F0EA6"/>
    <w:rsid w:val="009F0F53"/>
    <w:rsid w:val="009F1110"/>
    <w:rsid w:val="009F2A09"/>
    <w:rsid w:val="009F3DD3"/>
    <w:rsid w:val="009F3FEB"/>
    <w:rsid w:val="009F6DE0"/>
    <w:rsid w:val="009F745A"/>
    <w:rsid w:val="009F75A4"/>
    <w:rsid w:val="00A002B6"/>
    <w:rsid w:val="00A0097C"/>
    <w:rsid w:val="00A0119E"/>
    <w:rsid w:val="00A0241F"/>
    <w:rsid w:val="00A04601"/>
    <w:rsid w:val="00A04DD2"/>
    <w:rsid w:val="00A05761"/>
    <w:rsid w:val="00A06FBE"/>
    <w:rsid w:val="00A07388"/>
    <w:rsid w:val="00A07A98"/>
    <w:rsid w:val="00A07EAB"/>
    <w:rsid w:val="00A10785"/>
    <w:rsid w:val="00A10DBE"/>
    <w:rsid w:val="00A11017"/>
    <w:rsid w:val="00A119BB"/>
    <w:rsid w:val="00A11CAB"/>
    <w:rsid w:val="00A12B3C"/>
    <w:rsid w:val="00A13E4C"/>
    <w:rsid w:val="00A1433B"/>
    <w:rsid w:val="00A143FB"/>
    <w:rsid w:val="00A14A68"/>
    <w:rsid w:val="00A14CB7"/>
    <w:rsid w:val="00A1508F"/>
    <w:rsid w:val="00A1609A"/>
    <w:rsid w:val="00A1686C"/>
    <w:rsid w:val="00A201BA"/>
    <w:rsid w:val="00A2170F"/>
    <w:rsid w:val="00A2347D"/>
    <w:rsid w:val="00A2529E"/>
    <w:rsid w:val="00A25972"/>
    <w:rsid w:val="00A25FCB"/>
    <w:rsid w:val="00A277C0"/>
    <w:rsid w:val="00A27820"/>
    <w:rsid w:val="00A27AF5"/>
    <w:rsid w:val="00A30ABF"/>
    <w:rsid w:val="00A30D69"/>
    <w:rsid w:val="00A31D70"/>
    <w:rsid w:val="00A32A25"/>
    <w:rsid w:val="00A32C40"/>
    <w:rsid w:val="00A332EC"/>
    <w:rsid w:val="00A34293"/>
    <w:rsid w:val="00A34557"/>
    <w:rsid w:val="00A350C5"/>
    <w:rsid w:val="00A35810"/>
    <w:rsid w:val="00A36408"/>
    <w:rsid w:val="00A36EE1"/>
    <w:rsid w:val="00A3752B"/>
    <w:rsid w:val="00A400E2"/>
    <w:rsid w:val="00A406A9"/>
    <w:rsid w:val="00A40F1B"/>
    <w:rsid w:val="00A42751"/>
    <w:rsid w:val="00A42CE7"/>
    <w:rsid w:val="00A42EC2"/>
    <w:rsid w:val="00A43637"/>
    <w:rsid w:val="00A45019"/>
    <w:rsid w:val="00A45969"/>
    <w:rsid w:val="00A45F38"/>
    <w:rsid w:val="00A46DF2"/>
    <w:rsid w:val="00A4741B"/>
    <w:rsid w:val="00A5071F"/>
    <w:rsid w:val="00A516D7"/>
    <w:rsid w:val="00A52607"/>
    <w:rsid w:val="00A52649"/>
    <w:rsid w:val="00A5340D"/>
    <w:rsid w:val="00A5416D"/>
    <w:rsid w:val="00A54995"/>
    <w:rsid w:val="00A54A62"/>
    <w:rsid w:val="00A55089"/>
    <w:rsid w:val="00A5521D"/>
    <w:rsid w:val="00A55A26"/>
    <w:rsid w:val="00A6007C"/>
    <w:rsid w:val="00A600DE"/>
    <w:rsid w:val="00A62A06"/>
    <w:rsid w:val="00A62F1D"/>
    <w:rsid w:val="00A630B6"/>
    <w:rsid w:val="00A6558C"/>
    <w:rsid w:val="00A65A7C"/>
    <w:rsid w:val="00A666D2"/>
    <w:rsid w:val="00A66A55"/>
    <w:rsid w:val="00A66D98"/>
    <w:rsid w:val="00A6789D"/>
    <w:rsid w:val="00A70098"/>
    <w:rsid w:val="00A70472"/>
    <w:rsid w:val="00A71015"/>
    <w:rsid w:val="00A71209"/>
    <w:rsid w:val="00A7223C"/>
    <w:rsid w:val="00A72BAA"/>
    <w:rsid w:val="00A7321B"/>
    <w:rsid w:val="00A73899"/>
    <w:rsid w:val="00A73EF6"/>
    <w:rsid w:val="00A74041"/>
    <w:rsid w:val="00A760E7"/>
    <w:rsid w:val="00A801C4"/>
    <w:rsid w:val="00A80CFE"/>
    <w:rsid w:val="00A815BB"/>
    <w:rsid w:val="00A81BF1"/>
    <w:rsid w:val="00A81DD9"/>
    <w:rsid w:val="00A81F95"/>
    <w:rsid w:val="00A82987"/>
    <w:rsid w:val="00A82C19"/>
    <w:rsid w:val="00A82D4F"/>
    <w:rsid w:val="00A82F8A"/>
    <w:rsid w:val="00A83125"/>
    <w:rsid w:val="00A83257"/>
    <w:rsid w:val="00A8334D"/>
    <w:rsid w:val="00A83957"/>
    <w:rsid w:val="00A83B81"/>
    <w:rsid w:val="00A84509"/>
    <w:rsid w:val="00A849DA"/>
    <w:rsid w:val="00A84C36"/>
    <w:rsid w:val="00A8511E"/>
    <w:rsid w:val="00A855E2"/>
    <w:rsid w:val="00A85C59"/>
    <w:rsid w:val="00A85DBC"/>
    <w:rsid w:val="00A86C36"/>
    <w:rsid w:val="00A86FFB"/>
    <w:rsid w:val="00A87C37"/>
    <w:rsid w:val="00A9129A"/>
    <w:rsid w:val="00A912FE"/>
    <w:rsid w:val="00A917B5"/>
    <w:rsid w:val="00A91923"/>
    <w:rsid w:val="00A93F83"/>
    <w:rsid w:val="00A943F5"/>
    <w:rsid w:val="00A9454A"/>
    <w:rsid w:val="00A947D5"/>
    <w:rsid w:val="00A94E76"/>
    <w:rsid w:val="00A952DD"/>
    <w:rsid w:val="00A95F0B"/>
    <w:rsid w:val="00A972B0"/>
    <w:rsid w:val="00A97623"/>
    <w:rsid w:val="00A978BE"/>
    <w:rsid w:val="00AA0573"/>
    <w:rsid w:val="00AA28C4"/>
    <w:rsid w:val="00AA2950"/>
    <w:rsid w:val="00AA2D06"/>
    <w:rsid w:val="00AA2DF1"/>
    <w:rsid w:val="00AA34D4"/>
    <w:rsid w:val="00AA35EE"/>
    <w:rsid w:val="00AA3A5B"/>
    <w:rsid w:val="00AA3FAE"/>
    <w:rsid w:val="00AA3FF3"/>
    <w:rsid w:val="00AA4284"/>
    <w:rsid w:val="00AA50E5"/>
    <w:rsid w:val="00AA5C06"/>
    <w:rsid w:val="00AA630F"/>
    <w:rsid w:val="00AA6D2A"/>
    <w:rsid w:val="00AA7EA3"/>
    <w:rsid w:val="00AB0218"/>
    <w:rsid w:val="00AB0231"/>
    <w:rsid w:val="00AB0274"/>
    <w:rsid w:val="00AB0B85"/>
    <w:rsid w:val="00AB0D61"/>
    <w:rsid w:val="00AB0D62"/>
    <w:rsid w:val="00AB254E"/>
    <w:rsid w:val="00AB266A"/>
    <w:rsid w:val="00AB36CA"/>
    <w:rsid w:val="00AB3CB5"/>
    <w:rsid w:val="00AB47AE"/>
    <w:rsid w:val="00AB4D1A"/>
    <w:rsid w:val="00AB61FA"/>
    <w:rsid w:val="00AB689A"/>
    <w:rsid w:val="00AB6D15"/>
    <w:rsid w:val="00AB6D56"/>
    <w:rsid w:val="00AB6D8C"/>
    <w:rsid w:val="00AB748B"/>
    <w:rsid w:val="00AB7C03"/>
    <w:rsid w:val="00AC1219"/>
    <w:rsid w:val="00AC1EB2"/>
    <w:rsid w:val="00AC1F5D"/>
    <w:rsid w:val="00AC27DC"/>
    <w:rsid w:val="00AC28B9"/>
    <w:rsid w:val="00AC2E4A"/>
    <w:rsid w:val="00AC3307"/>
    <w:rsid w:val="00AC33B9"/>
    <w:rsid w:val="00AC3798"/>
    <w:rsid w:val="00AC4F16"/>
    <w:rsid w:val="00AC5920"/>
    <w:rsid w:val="00AC7093"/>
    <w:rsid w:val="00AC7483"/>
    <w:rsid w:val="00AC75C2"/>
    <w:rsid w:val="00AD0A94"/>
    <w:rsid w:val="00AD2081"/>
    <w:rsid w:val="00AD3609"/>
    <w:rsid w:val="00AD4990"/>
    <w:rsid w:val="00AD4A0A"/>
    <w:rsid w:val="00AD4EF5"/>
    <w:rsid w:val="00AD5548"/>
    <w:rsid w:val="00AD571E"/>
    <w:rsid w:val="00AD576B"/>
    <w:rsid w:val="00AD66A3"/>
    <w:rsid w:val="00AD6AE9"/>
    <w:rsid w:val="00AE01A2"/>
    <w:rsid w:val="00AE1229"/>
    <w:rsid w:val="00AE192E"/>
    <w:rsid w:val="00AE1DB9"/>
    <w:rsid w:val="00AE1F8D"/>
    <w:rsid w:val="00AE2F82"/>
    <w:rsid w:val="00AE394F"/>
    <w:rsid w:val="00AE3B8F"/>
    <w:rsid w:val="00AE3DCE"/>
    <w:rsid w:val="00AE4075"/>
    <w:rsid w:val="00AE444B"/>
    <w:rsid w:val="00AE547F"/>
    <w:rsid w:val="00AE548E"/>
    <w:rsid w:val="00AE565E"/>
    <w:rsid w:val="00AE581C"/>
    <w:rsid w:val="00AE6889"/>
    <w:rsid w:val="00AE69C5"/>
    <w:rsid w:val="00AE6F5D"/>
    <w:rsid w:val="00AE7002"/>
    <w:rsid w:val="00AE7437"/>
    <w:rsid w:val="00AE791E"/>
    <w:rsid w:val="00AF046F"/>
    <w:rsid w:val="00AF04E4"/>
    <w:rsid w:val="00AF0D60"/>
    <w:rsid w:val="00AF35AA"/>
    <w:rsid w:val="00AF39AE"/>
    <w:rsid w:val="00AF422F"/>
    <w:rsid w:val="00AF425C"/>
    <w:rsid w:val="00AF4977"/>
    <w:rsid w:val="00AF4FBE"/>
    <w:rsid w:val="00AF5867"/>
    <w:rsid w:val="00AF7073"/>
    <w:rsid w:val="00AF75CA"/>
    <w:rsid w:val="00B0040D"/>
    <w:rsid w:val="00B00BE0"/>
    <w:rsid w:val="00B022E8"/>
    <w:rsid w:val="00B027DF"/>
    <w:rsid w:val="00B0353A"/>
    <w:rsid w:val="00B043A6"/>
    <w:rsid w:val="00B05F7D"/>
    <w:rsid w:val="00B0664B"/>
    <w:rsid w:val="00B06B38"/>
    <w:rsid w:val="00B0787F"/>
    <w:rsid w:val="00B078BD"/>
    <w:rsid w:val="00B10947"/>
    <w:rsid w:val="00B10CAB"/>
    <w:rsid w:val="00B1190E"/>
    <w:rsid w:val="00B11910"/>
    <w:rsid w:val="00B11EBE"/>
    <w:rsid w:val="00B13E4B"/>
    <w:rsid w:val="00B1409C"/>
    <w:rsid w:val="00B1485B"/>
    <w:rsid w:val="00B152FC"/>
    <w:rsid w:val="00B17103"/>
    <w:rsid w:val="00B1797B"/>
    <w:rsid w:val="00B17E52"/>
    <w:rsid w:val="00B20059"/>
    <w:rsid w:val="00B20FD8"/>
    <w:rsid w:val="00B2106F"/>
    <w:rsid w:val="00B2179F"/>
    <w:rsid w:val="00B22812"/>
    <w:rsid w:val="00B233BD"/>
    <w:rsid w:val="00B237C4"/>
    <w:rsid w:val="00B264AE"/>
    <w:rsid w:val="00B27EB1"/>
    <w:rsid w:val="00B30199"/>
    <w:rsid w:val="00B30C2A"/>
    <w:rsid w:val="00B31309"/>
    <w:rsid w:val="00B313AF"/>
    <w:rsid w:val="00B31E4D"/>
    <w:rsid w:val="00B32050"/>
    <w:rsid w:val="00B3214D"/>
    <w:rsid w:val="00B32410"/>
    <w:rsid w:val="00B3257A"/>
    <w:rsid w:val="00B32FA6"/>
    <w:rsid w:val="00B33865"/>
    <w:rsid w:val="00B34437"/>
    <w:rsid w:val="00B346C3"/>
    <w:rsid w:val="00B349F5"/>
    <w:rsid w:val="00B34E54"/>
    <w:rsid w:val="00B350EF"/>
    <w:rsid w:val="00B358D1"/>
    <w:rsid w:val="00B3675F"/>
    <w:rsid w:val="00B40EA9"/>
    <w:rsid w:val="00B42ADE"/>
    <w:rsid w:val="00B42EB5"/>
    <w:rsid w:val="00B431D3"/>
    <w:rsid w:val="00B441CD"/>
    <w:rsid w:val="00B44486"/>
    <w:rsid w:val="00B4489B"/>
    <w:rsid w:val="00B449F4"/>
    <w:rsid w:val="00B44D5B"/>
    <w:rsid w:val="00B451C7"/>
    <w:rsid w:val="00B45CE5"/>
    <w:rsid w:val="00B46468"/>
    <w:rsid w:val="00B46A35"/>
    <w:rsid w:val="00B5037F"/>
    <w:rsid w:val="00B5105A"/>
    <w:rsid w:val="00B52055"/>
    <w:rsid w:val="00B5219A"/>
    <w:rsid w:val="00B522F5"/>
    <w:rsid w:val="00B52911"/>
    <w:rsid w:val="00B530A9"/>
    <w:rsid w:val="00B53A4F"/>
    <w:rsid w:val="00B5428A"/>
    <w:rsid w:val="00B5470A"/>
    <w:rsid w:val="00B55310"/>
    <w:rsid w:val="00B554F1"/>
    <w:rsid w:val="00B56B7A"/>
    <w:rsid w:val="00B56DDE"/>
    <w:rsid w:val="00B57BA1"/>
    <w:rsid w:val="00B60079"/>
    <w:rsid w:val="00B601A3"/>
    <w:rsid w:val="00B609EF"/>
    <w:rsid w:val="00B617F3"/>
    <w:rsid w:val="00B636A6"/>
    <w:rsid w:val="00B6415F"/>
    <w:rsid w:val="00B649D9"/>
    <w:rsid w:val="00B652DF"/>
    <w:rsid w:val="00B653BE"/>
    <w:rsid w:val="00B65A97"/>
    <w:rsid w:val="00B65B5F"/>
    <w:rsid w:val="00B669BD"/>
    <w:rsid w:val="00B672BC"/>
    <w:rsid w:val="00B677EC"/>
    <w:rsid w:val="00B6794D"/>
    <w:rsid w:val="00B71B24"/>
    <w:rsid w:val="00B71C9B"/>
    <w:rsid w:val="00B72347"/>
    <w:rsid w:val="00B72950"/>
    <w:rsid w:val="00B73115"/>
    <w:rsid w:val="00B73D94"/>
    <w:rsid w:val="00B753D2"/>
    <w:rsid w:val="00B77998"/>
    <w:rsid w:val="00B83563"/>
    <w:rsid w:val="00B83890"/>
    <w:rsid w:val="00B8396B"/>
    <w:rsid w:val="00B83C9E"/>
    <w:rsid w:val="00B84CC7"/>
    <w:rsid w:val="00B85385"/>
    <w:rsid w:val="00B86275"/>
    <w:rsid w:val="00B86618"/>
    <w:rsid w:val="00B87184"/>
    <w:rsid w:val="00B87683"/>
    <w:rsid w:val="00B92118"/>
    <w:rsid w:val="00B931C3"/>
    <w:rsid w:val="00B93FAF"/>
    <w:rsid w:val="00B94882"/>
    <w:rsid w:val="00B95CEA"/>
    <w:rsid w:val="00B9669B"/>
    <w:rsid w:val="00B96D9A"/>
    <w:rsid w:val="00B971F6"/>
    <w:rsid w:val="00B9764B"/>
    <w:rsid w:val="00B97B6A"/>
    <w:rsid w:val="00BA05E6"/>
    <w:rsid w:val="00BA0748"/>
    <w:rsid w:val="00BA0C44"/>
    <w:rsid w:val="00BA10EF"/>
    <w:rsid w:val="00BA1CFE"/>
    <w:rsid w:val="00BA2A30"/>
    <w:rsid w:val="00BA316A"/>
    <w:rsid w:val="00BA3305"/>
    <w:rsid w:val="00BA3A10"/>
    <w:rsid w:val="00BA4DD0"/>
    <w:rsid w:val="00BA5170"/>
    <w:rsid w:val="00BA61E5"/>
    <w:rsid w:val="00BA6375"/>
    <w:rsid w:val="00BA6E7C"/>
    <w:rsid w:val="00BA7146"/>
    <w:rsid w:val="00BB01C2"/>
    <w:rsid w:val="00BB24BD"/>
    <w:rsid w:val="00BB2EA9"/>
    <w:rsid w:val="00BB3B0D"/>
    <w:rsid w:val="00BB4073"/>
    <w:rsid w:val="00BB560B"/>
    <w:rsid w:val="00BB5A60"/>
    <w:rsid w:val="00BB641D"/>
    <w:rsid w:val="00BB6F33"/>
    <w:rsid w:val="00BB75EB"/>
    <w:rsid w:val="00BB78A3"/>
    <w:rsid w:val="00BB7DC7"/>
    <w:rsid w:val="00BC0BAA"/>
    <w:rsid w:val="00BC0E9B"/>
    <w:rsid w:val="00BC11FF"/>
    <w:rsid w:val="00BC1371"/>
    <w:rsid w:val="00BC1604"/>
    <w:rsid w:val="00BC1626"/>
    <w:rsid w:val="00BC1F94"/>
    <w:rsid w:val="00BC211B"/>
    <w:rsid w:val="00BC21C6"/>
    <w:rsid w:val="00BC252C"/>
    <w:rsid w:val="00BC2673"/>
    <w:rsid w:val="00BC3022"/>
    <w:rsid w:val="00BC39CE"/>
    <w:rsid w:val="00BC3D3C"/>
    <w:rsid w:val="00BC53C5"/>
    <w:rsid w:val="00BC56FE"/>
    <w:rsid w:val="00BC5709"/>
    <w:rsid w:val="00BC61A2"/>
    <w:rsid w:val="00BC6300"/>
    <w:rsid w:val="00BC6AEF"/>
    <w:rsid w:val="00BC7221"/>
    <w:rsid w:val="00BD0BB7"/>
    <w:rsid w:val="00BD192A"/>
    <w:rsid w:val="00BD1F41"/>
    <w:rsid w:val="00BD3348"/>
    <w:rsid w:val="00BD3D87"/>
    <w:rsid w:val="00BD4D70"/>
    <w:rsid w:val="00BD5583"/>
    <w:rsid w:val="00BD58E0"/>
    <w:rsid w:val="00BD611E"/>
    <w:rsid w:val="00BD638B"/>
    <w:rsid w:val="00BD6BC8"/>
    <w:rsid w:val="00BD722F"/>
    <w:rsid w:val="00BD7902"/>
    <w:rsid w:val="00BD7C0F"/>
    <w:rsid w:val="00BE0A6A"/>
    <w:rsid w:val="00BE19A5"/>
    <w:rsid w:val="00BE1A00"/>
    <w:rsid w:val="00BE25B8"/>
    <w:rsid w:val="00BE26B4"/>
    <w:rsid w:val="00BE3A41"/>
    <w:rsid w:val="00BE4FC0"/>
    <w:rsid w:val="00BE574A"/>
    <w:rsid w:val="00BE6638"/>
    <w:rsid w:val="00BE7D68"/>
    <w:rsid w:val="00BF048B"/>
    <w:rsid w:val="00BF0719"/>
    <w:rsid w:val="00BF0901"/>
    <w:rsid w:val="00BF0F09"/>
    <w:rsid w:val="00BF1A80"/>
    <w:rsid w:val="00BF2A7D"/>
    <w:rsid w:val="00BF37CB"/>
    <w:rsid w:val="00BF4044"/>
    <w:rsid w:val="00BF404A"/>
    <w:rsid w:val="00BF4DF4"/>
    <w:rsid w:val="00BF5584"/>
    <w:rsid w:val="00BF5B6A"/>
    <w:rsid w:val="00BF687C"/>
    <w:rsid w:val="00BF6884"/>
    <w:rsid w:val="00BF71EC"/>
    <w:rsid w:val="00C01580"/>
    <w:rsid w:val="00C01E31"/>
    <w:rsid w:val="00C02AFD"/>
    <w:rsid w:val="00C02CBF"/>
    <w:rsid w:val="00C02E9F"/>
    <w:rsid w:val="00C03FD5"/>
    <w:rsid w:val="00C040DA"/>
    <w:rsid w:val="00C048DE"/>
    <w:rsid w:val="00C05E93"/>
    <w:rsid w:val="00C071D3"/>
    <w:rsid w:val="00C104A0"/>
    <w:rsid w:val="00C10779"/>
    <w:rsid w:val="00C10C1F"/>
    <w:rsid w:val="00C118BD"/>
    <w:rsid w:val="00C1225B"/>
    <w:rsid w:val="00C12485"/>
    <w:rsid w:val="00C12E1B"/>
    <w:rsid w:val="00C12E91"/>
    <w:rsid w:val="00C12FF4"/>
    <w:rsid w:val="00C13FB0"/>
    <w:rsid w:val="00C1469D"/>
    <w:rsid w:val="00C14862"/>
    <w:rsid w:val="00C15BC1"/>
    <w:rsid w:val="00C15D69"/>
    <w:rsid w:val="00C16524"/>
    <w:rsid w:val="00C17151"/>
    <w:rsid w:val="00C17BB8"/>
    <w:rsid w:val="00C20433"/>
    <w:rsid w:val="00C21F49"/>
    <w:rsid w:val="00C2253D"/>
    <w:rsid w:val="00C24156"/>
    <w:rsid w:val="00C270C5"/>
    <w:rsid w:val="00C27490"/>
    <w:rsid w:val="00C3055E"/>
    <w:rsid w:val="00C30DE0"/>
    <w:rsid w:val="00C31531"/>
    <w:rsid w:val="00C32992"/>
    <w:rsid w:val="00C32A75"/>
    <w:rsid w:val="00C33D6B"/>
    <w:rsid w:val="00C34242"/>
    <w:rsid w:val="00C353CB"/>
    <w:rsid w:val="00C357CA"/>
    <w:rsid w:val="00C364E1"/>
    <w:rsid w:val="00C36B6C"/>
    <w:rsid w:val="00C37826"/>
    <w:rsid w:val="00C4055F"/>
    <w:rsid w:val="00C409B5"/>
    <w:rsid w:val="00C40C44"/>
    <w:rsid w:val="00C41023"/>
    <w:rsid w:val="00C412CA"/>
    <w:rsid w:val="00C42017"/>
    <w:rsid w:val="00C42101"/>
    <w:rsid w:val="00C425A1"/>
    <w:rsid w:val="00C42B76"/>
    <w:rsid w:val="00C43171"/>
    <w:rsid w:val="00C43368"/>
    <w:rsid w:val="00C43781"/>
    <w:rsid w:val="00C438EB"/>
    <w:rsid w:val="00C50244"/>
    <w:rsid w:val="00C519FE"/>
    <w:rsid w:val="00C52054"/>
    <w:rsid w:val="00C55338"/>
    <w:rsid w:val="00C5640F"/>
    <w:rsid w:val="00C6083F"/>
    <w:rsid w:val="00C61439"/>
    <w:rsid w:val="00C61469"/>
    <w:rsid w:val="00C619EB"/>
    <w:rsid w:val="00C620B3"/>
    <w:rsid w:val="00C6261A"/>
    <w:rsid w:val="00C628AD"/>
    <w:rsid w:val="00C63BA7"/>
    <w:rsid w:val="00C63D2E"/>
    <w:rsid w:val="00C64380"/>
    <w:rsid w:val="00C657E9"/>
    <w:rsid w:val="00C65947"/>
    <w:rsid w:val="00C664B2"/>
    <w:rsid w:val="00C66A5C"/>
    <w:rsid w:val="00C66CDF"/>
    <w:rsid w:val="00C66EBF"/>
    <w:rsid w:val="00C67034"/>
    <w:rsid w:val="00C6782A"/>
    <w:rsid w:val="00C70159"/>
    <w:rsid w:val="00C70282"/>
    <w:rsid w:val="00C7091F"/>
    <w:rsid w:val="00C70A11"/>
    <w:rsid w:val="00C70F46"/>
    <w:rsid w:val="00C7133C"/>
    <w:rsid w:val="00C71D8B"/>
    <w:rsid w:val="00C7485A"/>
    <w:rsid w:val="00C74E75"/>
    <w:rsid w:val="00C754D8"/>
    <w:rsid w:val="00C75A55"/>
    <w:rsid w:val="00C81202"/>
    <w:rsid w:val="00C82832"/>
    <w:rsid w:val="00C83542"/>
    <w:rsid w:val="00C83BD6"/>
    <w:rsid w:val="00C83BF1"/>
    <w:rsid w:val="00C84046"/>
    <w:rsid w:val="00C844DE"/>
    <w:rsid w:val="00C84FDF"/>
    <w:rsid w:val="00C85123"/>
    <w:rsid w:val="00C85A00"/>
    <w:rsid w:val="00C85B69"/>
    <w:rsid w:val="00C869E3"/>
    <w:rsid w:val="00C877B1"/>
    <w:rsid w:val="00C87BC9"/>
    <w:rsid w:val="00C9161F"/>
    <w:rsid w:val="00C91BC4"/>
    <w:rsid w:val="00C935E1"/>
    <w:rsid w:val="00C938AB"/>
    <w:rsid w:val="00C93F09"/>
    <w:rsid w:val="00C941E0"/>
    <w:rsid w:val="00C94684"/>
    <w:rsid w:val="00C94798"/>
    <w:rsid w:val="00C947F0"/>
    <w:rsid w:val="00C951BB"/>
    <w:rsid w:val="00C95467"/>
    <w:rsid w:val="00C955E0"/>
    <w:rsid w:val="00C95B06"/>
    <w:rsid w:val="00C95BB7"/>
    <w:rsid w:val="00C95CBE"/>
    <w:rsid w:val="00CA05F4"/>
    <w:rsid w:val="00CA0D70"/>
    <w:rsid w:val="00CA127E"/>
    <w:rsid w:val="00CA1C1D"/>
    <w:rsid w:val="00CA30D3"/>
    <w:rsid w:val="00CA3861"/>
    <w:rsid w:val="00CA46DD"/>
    <w:rsid w:val="00CA484D"/>
    <w:rsid w:val="00CA51E4"/>
    <w:rsid w:val="00CA54D3"/>
    <w:rsid w:val="00CA5BDC"/>
    <w:rsid w:val="00CA7793"/>
    <w:rsid w:val="00CB059C"/>
    <w:rsid w:val="00CB09EF"/>
    <w:rsid w:val="00CB1A8E"/>
    <w:rsid w:val="00CB1C51"/>
    <w:rsid w:val="00CB2207"/>
    <w:rsid w:val="00CB2D76"/>
    <w:rsid w:val="00CB4CB2"/>
    <w:rsid w:val="00CB5E7B"/>
    <w:rsid w:val="00CB5F0C"/>
    <w:rsid w:val="00CB6264"/>
    <w:rsid w:val="00CB6790"/>
    <w:rsid w:val="00CB6AE8"/>
    <w:rsid w:val="00CB6D23"/>
    <w:rsid w:val="00CC168E"/>
    <w:rsid w:val="00CC1F0E"/>
    <w:rsid w:val="00CC2631"/>
    <w:rsid w:val="00CC38F6"/>
    <w:rsid w:val="00CC40F3"/>
    <w:rsid w:val="00CC55A5"/>
    <w:rsid w:val="00CC6879"/>
    <w:rsid w:val="00CD0A38"/>
    <w:rsid w:val="00CD1863"/>
    <w:rsid w:val="00CD1BAD"/>
    <w:rsid w:val="00CD2B7C"/>
    <w:rsid w:val="00CD3255"/>
    <w:rsid w:val="00CD3E9D"/>
    <w:rsid w:val="00CD4650"/>
    <w:rsid w:val="00CD4A8C"/>
    <w:rsid w:val="00CD53EF"/>
    <w:rsid w:val="00CD68BC"/>
    <w:rsid w:val="00CD6FA3"/>
    <w:rsid w:val="00CD7081"/>
    <w:rsid w:val="00CD740D"/>
    <w:rsid w:val="00CD763C"/>
    <w:rsid w:val="00CE00F0"/>
    <w:rsid w:val="00CE037A"/>
    <w:rsid w:val="00CE0A5B"/>
    <w:rsid w:val="00CE0D63"/>
    <w:rsid w:val="00CE1D30"/>
    <w:rsid w:val="00CE2E8D"/>
    <w:rsid w:val="00CE3836"/>
    <w:rsid w:val="00CE3F2C"/>
    <w:rsid w:val="00CE3FBF"/>
    <w:rsid w:val="00CE45F5"/>
    <w:rsid w:val="00CE7479"/>
    <w:rsid w:val="00CE7559"/>
    <w:rsid w:val="00CE7811"/>
    <w:rsid w:val="00CE7ABF"/>
    <w:rsid w:val="00CF034C"/>
    <w:rsid w:val="00CF03FB"/>
    <w:rsid w:val="00CF0497"/>
    <w:rsid w:val="00CF077B"/>
    <w:rsid w:val="00CF0E89"/>
    <w:rsid w:val="00CF290B"/>
    <w:rsid w:val="00CF37E3"/>
    <w:rsid w:val="00CF48D1"/>
    <w:rsid w:val="00CF5CE7"/>
    <w:rsid w:val="00CF6555"/>
    <w:rsid w:val="00CF7C02"/>
    <w:rsid w:val="00CF7D9E"/>
    <w:rsid w:val="00CF7E16"/>
    <w:rsid w:val="00D00329"/>
    <w:rsid w:val="00D0099D"/>
    <w:rsid w:val="00D01CED"/>
    <w:rsid w:val="00D025B0"/>
    <w:rsid w:val="00D02B53"/>
    <w:rsid w:val="00D02C43"/>
    <w:rsid w:val="00D02C5A"/>
    <w:rsid w:val="00D03DB4"/>
    <w:rsid w:val="00D042E0"/>
    <w:rsid w:val="00D0441C"/>
    <w:rsid w:val="00D05F51"/>
    <w:rsid w:val="00D0766C"/>
    <w:rsid w:val="00D07F1B"/>
    <w:rsid w:val="00D07F5D"/>
    <w:rsid w:val="00D07F9B"/>
    <w:rsid w:val="00D102D9"/>
    <w:rsid w:val="00D10744"/>
    <w:rsid w:val="00D109BF"/>
    <w:rsid w:val="00D11D6A"/>
    <w:rsid w:val="00D11F03"/>
    <w:rsid w:val="00D127D5"/>
    <w:rsid w:val="00D136D8"/>
    <w:rsid w:val="00D13CFE"/>
    <w:rsid w:val="00D14498"/>
    <w:rsid w:val="00D14F38"/>
    <w:rsid w:val="00D16439"/>
    <w:rsid w:val="00D164CF"/>
    <w:rsid w:val="00D17235"/>
    <w:rsid w:val="00D17642"/>
    <w:rsid w:val="00D20BCD"/>
    <w:rsid w:val="00D20C09"/>
    <w:rsid w:val="00D21E97"/>
    <w:rsid w:val="00D233F0"/>
    <w:rsid w:val="00D241FF"/>
    <w:rsid w:val="00D24315"/>
    <w:rsid w:val="00D24D07"/>
    <w:rsid w:val="00D25029"/>
    <w:rsid w:val="00D25A64"/>
    <w:rsid w:val="00D26282"/>
    <w:rsid w:val="00D272C9"/>
    <w:rsid w:val="00D27A5A"/>
    <w:rsid w:val="00D301A0"/>
    <w:rsid w:val="00D3051D"/>
    <w:rsid w:val="00D30D7C"/>
    <w:rsid w:val="00D323A8"/>
    <w:rsid w:val="00D3356A"/>
    <w:rsid w:val="00D33EDD"/>
    <w:rsid w:val="00D3503C"/>
    <w:rsid w:val="00D35164"/>
    <w:rsid w:val="00D35767"/>
    <w:rsid w:val="00D357CC"/>
    <w:rsid w:val="00D35A5E"/>
    <w:rsid w:val="00D35C05"/>
    <w:rsid w:val="00D36435"/>
    <w:rsid w:val="00D367D7"/>
    <w:rsid w:val="00D36C6D"/>
    <w:rsid w:val="00D40FC3"/>
    <w:rsid w:val="00D41120"/>
    <w:rsid w:val="00D4133C"/>
    <w:rsid w:val="00D41BF2"/>
    <w:rsid w:val="00D41E2E"/>
    <w:rsid w:val="00D41F91"/>
    <w:rsid w:val="00D426AC"/>
    <w:rsid w:val="00D427FB"/>
    <w:rsid w:val="00D43483"/>
    <w:rsid w:val="00D4348B"/>
    <w:rsid w:val="00D43A08"/>
    <w:rsid w:val="00D444D6"/>
    <w:rsid w:val="00D44899"/>
    <w:rsid w:val="00D4510A"/>
    <w:rsid w:val="00D451F0"/>
    <w:rsid w:val="00D45A1D"/>
    <w:rsid w:val="00D45D05"/>
    <w:rsid w:val="00D45F4C"/>
    <w:rsid w:val="00D46366"/>
    <w:rsid w:val="00D466E4"/>
    <w:rsid w:val="00D4751C"/>
    <w:rsid w:val="00D478F6"/>
    <w:rsid w:val="00D50ED9"/>
    <w:rsid w:val="00D514AF"/>
    <w:rsid w:val="00D5212F"/>
    <w:rsid w:val="00D52A8B"/>
    <w:rsid w:val="00D52BF3"/>
    <w:rsid w:val="00D52D6A"/>
    <w:rsid w:val="00D53661"/>
    <w:rsid w:val="00D53D18"/>
    <w:rsid w:val="00D544BD"/>
    <w:rsid w:val="00D57131"/>
    <w:rsid w:val="00D57634"/>
    <w:rsid w:val="00D5790F"/>
    <w:rsid w:val="00D57A56"/>
    <w:rsid w:val="00D608BE"/>
    <w:rsid w:val="00D610D5"/>
    <w:rsid w:val="00D61626"/>
    <w:rsid w:val="00D61EF1"/>
    <w:rsid w:val="00D626DD"/>
    <w:rsid w:val="00D62FAD"/>
    <w:rsid w:val="00D62FAE"/>
    <w:rsid w:val="00D63A3D"/>
    <w:rsid w:val="00D63EC0"/>
    <w:rsid w:val="00D649B6"/>
    <w:rsid w:val="00D64C62"/>
    <w:rsid w:val="00D66068"/>
    <w:rsid w:val="00D66C52"/>
    <w:rsid w:val="00D67930"/>
    <w:rsid w:val="00D70145"/>
    <w:rsid w:val="00D70521"/>
    <w:rsid w:val="00D70719"/>
    <w:rsid w:val="00D70818"/>
    <w:rsid w:val="00D70D28"/>
    <w:rsid w:val="00D71A86"/>
    <w:rsid w:val="00D71D46"/>
    <w:rsid w:val="00D72911"/>
    <w:rsid w:val="00D73AEF"/>
    <w:rsid w:val="00D74076"/>
    <w:rsid w:val="00D747AE"/>
    <w:rsid w:val="00D74BF1"/>
    <w:rsid w:val="00D75057"/>
    <w:rsid w:val="00D75858"/>
    <w:rsid w:val="00D76C2B"/>
    <w:rsid w:val="00D76E01"/>
    <w:rsid w:val="00D77196"/>
    <w:rsid w:val="00D80FC9"/>
    <w:rsid w:val="00D811E6"/>
    <w:rsid w:val="00D81E24"/>
    <w:rsid w:val="00D82651"/>
    <w:rsid w:val="00D83D4E"/>
    <w:rsid w:val="00D84048"/>
    <w:rsid w:val="00D84722"/>
    <w:rsid w:val="00D84A57"/>
    <w:rsid w:val="00D84E41"/>
    <w:rsid w:val="00D8599C"/>
    <w:rsid w:val="00D85A08"/>
    <w:rsid w:val="00D862FF"/>
    <w:rsid w:val="00D86EC1"/>
    <w:rsid w:val="00D87904"/>
    <w:rsid w:val="00D90944"/>
    <w:rsid w:val="00D9127B"/>
    <w:rsid w:val="00D917F4"/>
    <w:rsid w:val="00D928BD"/>
    <w:rsid w:val="00D93A64"/>
    <w:rsid w:val="00D940C0"/>
    <w:rsid w:val="00D941DC"/>
    <w:rsid w:val="00D95546"/>
    <w:rsid w:val="00D96207"/>
    <w:rsid w:val="00D96F00"/>
    <w:rsid w:val="00D97C31"/>
    <w:rsid w:val="00DA0D03"/>
    <w:rsid w:val="00DA0EE0"/>
    <w:rsid w:val="00DA1B77"/>
    <w:rsid w:val="00DA1C40"/>
    <w:rsid w:val="00DA21A5"/>
    <w:rsid w:val="00DA2985"/>
    <w:rsid w:val="00DA2B5D"/>
    <w:rsid w:val="00DA31FC"/>
    <w:rsid w:val="00DA4B5B"/>
    <w:rsid w:val="00DA5321"/>
    <w:rsid w:val="00DA5360"/>
    <w:rsid w:val="00DA60FF"/>
    <w:rsid w:val="00DA72C2"/>
    <w:rsid w:val="00DB0435"/>
    <w:rsid w:val="00DB1079"/>
    <w:rsid w:val="00DB1176"/>
    <w:rsid w:val="00DB153B"/>
    <w:rsid w:val="00DB16CA"/>
    <w:rsid w:val="00DB2325"/>
    <w:rsid w:val="00DB3DF8"/>
    <w:rsid w:val="00DB3ED8"/>
    <w:rsid w:val="00DB477C"/>
    <w:rsid w:val="00DB4904"/>
    <w:rsid w:val="00DB4DB7"/>
    <w:rsid w:val="00DB6CBA"/>
    <w:rsid w:val="00DB747F"/>
    <w:rsid w:val="00DC18D7"/>
    <w:rsid w:val="00DC1DD9"/>
    <w:rsid w:val="00DC2D63"/>
    <w:rsid w:val="00DC2FBD"/>
    <w:rsid w:val="00DC4E99"/>
    <w:rsid w:val="00DC57C2"/>
    <w:rsid w:val="00DC7D38"/>
    <w:rsid w:val="00DD040A"/>
    <w:rsid w:val="00DD0619"/>
    <w:rsid w:val="00DD1006"/>
    <w:rsid w:val="00DD14EF"/>
    <w:rsid w:val="00DD25AA"/>
    <w:rsid w:val="00DD2FD8"/>
    <w:rsid w:val="00DD4352"/>
    <w:rsid w:val="00DD46C8"/>
    <w:rsid w:val="00DD4D11"/>
    <w:rsid w:val="00DD533D"/>
    <w:rsid w:val="00DD5731"/>
    <w:rsid w:val="00DD5D75"/>
    <w:rsid w:val="00DD7CC9"/>
    <w:rsid w:val="00DE0C98"/>
    <w:rsid w:val="00DE1A9D"/>
    <w:rsid w:val="00DE20D4"/>
    <w:rsid w:val="00DE277E"/>
    <w:rsid w:val="00DE2BDE"/>
    <w:rsid w:val="00DE34BC"/>
    <w:rsid w:val="00DE3620"/>
    <w:rsid w:val="00DE3B86"/>
    <w:rsid w:val="00DE41B3"/>
    <w:rsid w:val="00DE4267"/>
    <w:rsid w:val="00DE5710"/>
    <w:rsid w:val="00DE5A1E"/>
    <w:rsid w:val="00DE6E26"/>
    <w:rsid w:val="00DE6FDD"/>
    <w:rsid w:val="00DF006C"/>
    <w:rsid w:val="00DF0748"/>
    <w:rsid w:val="00DF1017"/>
    <w:rsid w:val="00DF1C42"/>
    <w:rsid w:val="00DF2A48"/>
    <w:rsid w:val="00DF2CCB"/>
    <w:rsid w:val="00DF4010"/>
    <w:rsid w:val="00DF4293"/>
    <w:rsid w:val="00DF48FB"/>
    <w:rsid w:val="00DF504C"/>
    <w:rsid w:val="00DF52C9"/>
    <w:rsid w:val="00DF560D"/>
    <w:rsid w:val="00DF5DD9"/>
    <w:rsid w:val="00DF60FD"/>
    <w:rsid w:val="00DF7884"/>
    <w:rsid w:val="00DF7C38"/>
    <w:rsid w:val="00E00601"/>
    <w:rsid w:val="00E0094E"/>
    <w:rsid w:val="00E0246C"/>
    <w:rsid w:val="00E02866"/>
    <w:rsid w:val="00E03735"/>
    <w:rsid w:val="00E0461A"/>
    <w:rsid w:val="00E04CBA"/>
    <w:rsid w:val="00E05507"/>
    <w:rsid w:val="00E05530"/>
    <w:rsid w:val="00E05C61"/>
    <w:rsid w:val="00E06384"/>
    <w:rsid w:val="00E06A1C"/>
    <w:rsid w:val="00E06C90"/>
    <w:rsid w:val="00E07693"/>
    <w:rsid w:val="00E077C0"/>
    <w:rsid w:val="00E07A60"/>
    <w:rsid w:val="00E07EE5"/>
    <w:rsid w:val="00E07F2A"/>
    <w:rsid w:val="00E1030B"/>
    <w:rsid w:val="00E10A39"/>
    <w:rsid w:val="00E117D7"/>
    <w:rsid w:val="00E11A6C"/>
    <w:rsid w:val="00E121FB"/>
    <w:rsid w:val="00E13331"/>
    <w:rsid w:val="00E13D82"/>
    <w:rsid w:val="00E145E9"/>
    <w:rsid w:val="00E149D4"/>
    <w:rsid w:val="00E14E14"/>
    <w:rsid w:val="00E159D6"/>
    <w:rsid w:val="00E17030"/>
    <w:rsid w:val="00E17695"/>
    <w:rsid w:val="00E176EF"/>
    <w:rsid w:val="00E216A8"/>
    <w:rsid w:val="00E21E85"/>
    <w:rsid w:val="00E22B90"/>
    <w:rsid w:val="00E23201"/>
    <w:rsid w:val="00E233A7"/>
    <w:rsid w:val="00E23A73"/>
    <w:rsid w:val="00E23CE0"/>
    <w:rsid w:val="00E24124"/>
    <w:rsid w:val="00E2509E"/>
    <w:rsid w:val="00E253CD"/>
    <w:rsid w:val="00E25D8B"/>
    <w:rsid w:val="00E26D2C"/>
    <w:rsid w:val="00E27B3E"/>
    <w:rsid w:val="00E27C16"/>
    <w:rsid w:val="00E27FC8"/>
    <w:rsid w:val="00E300DD"/>
    <w:rsid w:val="00E30B13"/>
    <w:rsid w:val="00E31854"/>
    <w:rsid w:val="00E32905"/>
    <w:rsid w:val="00E33912"/>
    <w:rsid w:val="00E3396D"/>
    <w:rsid w:val="00E33EE2"/>
    <w:rsid w:val="00E36764"/>
    <w:rsid w:val="00E367D3"/>
    <w:rsid w:val="00E36A81"/>
    <w:rsid w:val="00E37406"/>
    <w:rsid w:val="00E3742C"/>
    <w:rsid w:val="00E40DA7"/>
    <w:rsid w:val="00E4199D"/>
    <w:rsid w:val="00E42008"/>
    <w:rsid w:val="00E42455"/>
    <w:rsid w:val="00E426EA"/>
    <w:rsid w:val="00E42B4F"/>
    <w:rsid w:val="00E4472B"/>
    <w:rsid w:val="00E44855"/>
    <w:rsid w:val="00E4488D"/>
    <w:rsid w:val="00E44D38"/>
    <w:rsid w:val="00E44E32"/>
    <w:rsid w:val="00E463E5"/>
    <w:rsid w:val="00E46452"/>
    <w:rsid w:val="00E468EE"/>
    <w:rsid w:val="00E46921"/>
    <w:rsid w:val="00E5088A"/>
    <w:rsid w:val="00E50FC1"/>
    <w:rsid w:val="00E51049"/>
    <w:rsid w:val="00E51F1E"/>
    <w:rsid w:val="00E548C4"/>
    <w:rsid w:val="00E551D4"/>
    <w:rsid w:val="00E5595F"/>
    <w:rsid w:val="00E55A64"/>
    <w:rsid w:val="00E55CF0"/>
    <w:rsid w:val="00E56560"/>
    <w:rsid w:val="00E5790B"/>
    <w:rsid w:val="00E60CF9"/>
    <w:rsid w:val="00E60F1A"/>
    <w:rsid w:val="00E61DE3"/>
    <w:rsid w:val="00E633AD"/>
    <w:rsid w:val="00E6350C"/>
    <w:rsid w:val="00E63513"/>
    <w:rsid w:val="00E63C19"/>
    <w:rsid w:val="00E63FB0"/>
    <w:rsid w:val="00E64496"/>
    <w:rsid w:val="00E6538D"/>
    <w:rsid w:val="00E65A4E"/>
    <w:rsid w:val="00E65D52"/>
    <w:rsid w:val="00E6618B"/>
    <w:rsid w:val="00E66B24"/>
    <w:rsid w:val="00E66E3D"/>
    <w:rsid w:val="00E7052E"/>
    <w:rsid w:val="00E7063A"/>
    <w:rsid w:val="00E70A5E"/>
    <w:rsid w:val="00E710E3"/>
    <w:rsid w:val="00E7225B"/>
    <w:rsid w:val="00E72CB7"/>
    <w:rsid w:val="00E73225"/>
    <w:rsid w:val="00E7325C"/>
    <w:rsid w:val="00E7460E"/>
    <w:rsid w:val="00E75731"/>
    <w:rsid w:val="00E763E3"/>
    <w:rsid w:val="00E76E8E"/>
    <w:rsid w:val="00E77246"/>
    <w:rsid w:val="00E77E1A"/>
    <w:rsid w:val="00E8075E"/>
    <w:rsid w:val="00E81170"/>
    <w:rsid w:val="00E8126D"/>
    <w:rsid w:val="00E8137B"/>
    <w:rsid w:val="00E82517"/>
    <w:rsid w:val="00E83D71"/>
    <w:rsid w:val="00E8433E"/>
    <w:rsid w:val="00E84C99"/>
    <w:rsid w:val="00E854B0"/>
    <w:rsid w:val="00E85A80"/>
    <w:rsid w:val="00E867E7"/>
    <w:rsid w:val="00E87282"/>
    <w:rsid w:val="00E90978"/>
    <w:rsid w:val="00E90E49"/>
    <w:rsid w:val="00E91F24"/>
    <w:rsid w:val="00E92711"/>
    <w:rsid w:val="00E92C84"/>
    <w:rsid w:val="00E932F6"/>
    <w:rsid w:val="00E9343D"/>
    <w:rsid w:val="00E94275"/>
    <w:rsid w:val="00E95021"/>
    <w:rsid w:val="00E952E7"/>
    <w:rsid w:val="00E970C2"/>
    <w:rsid w:val="00E978B1"/>
    <w:rsid w:val="00EA0D21"/>
    <w:rsid w:val="00EA1BBB"/>
    <w:rsid w:val="00EA39EB"/>
    <w:rsid w:val="00EA4114"/>
    <w:rsid w:val="00EA425D"/>
    <w:rsid w:val="00EA4704"/>
    <w:rsid w:val="00EA4977"/>
    <w:rsid w:val="00EA4C6F"/>
    <w:rsid w:val="00EA5B7A"/>
    <w:rsid w:val="00EA5FB8"/>
    <w:rsid w:val="00EA640B"/>
    <w:rsid w:val="00EA6902"/>
    <w:rsid w:val="00EA6F7F"/>
    <w:rsid w:val="00EA7069"/>
    <w:rsid w:val="00EA7485"/>
    <w:rsid w:val="00EA76F9"/>
    <w:rsid w:val="00EA7FF0"/>
    <w:rsid w:val="00EB034C"/>
    <w:rsid w:val="00EB0662"/>
    <w:rsid w:val="00EB08F9"/>
    <w:rsid w:val="00EB0A7C"/>
    <w:rsid w:val="00EB0C10"/>
    <w:rsid w:val="00EB1122"/>
    <w:rsid w:val="00EB16AE"/>
    <w:rsid w:val="00EB1747"/>
    <w:rsid w:val="00EB1BA5"/>
    <w:rsid w:val="00EB2594"/>
    <w:rsid w:val="00EB2824"/>
    <w:rsid w:val="00EB3338"/>
    <w:rsid w:val="00EB3D26"/>
    <w:rsid w:val="00EB3F48"/>
    <w:rsid w:val="00EB4972"/>
    <w:rsid w:val="00EB525B"/>
    <w:rsid w:val="00EB5BA2"/>
    <w:rsid w:val="00EB5E00"/>
    <w:rsid w:val="00EB6EE9"/>
    <w:rsid w:val="00EB7002"/>
    <w:rsid w:val="00EB71D9"/>
    <w:rsid w:val="00EB73D7"/>
    <w:rsid w:val="00EB760B"/>
    <w:rsid w:val="00EC0D33"/>
    <w:rsid w:val="00EC1EA2"/>
    <w:rsid w:val="00EC29E5"/>
    <w:rsid w:val="00EC3FE2"/>
    <w:rsid w:val="00EC48AD"/>
    <w:rsid w:val="00EC4D67"/>
    <w:rsid w:val="00EC59B5"/>
    <w:rsid w:val="00EC63BF"/>
    <w:rsid w:val="00EC73A4"/>
    <w:rsid w:val="00EC7518"/>
    <w:rsid w:val="00ED03E8"/>
    <w:rsid w:val="00ED0CB7"/>
    <w:rsid w:val="00ED2594"/>
    <w:rsid w:val="00ED2942"/>
    <w:rsid w:val="00ED3AF2"/>
    <w:rsid w:val="00ED3EB5"/>
    <w:rsid w:val="00ED508C"/>
    <w:rsid w:val="00ED534E"/>
    <w:rsid w:val="00ED5FD9"/>
    <w:rsid w:val="00ED6B01"/>
    <w:rsid w:val="00EE1756"/>
    <w:rsid w:val="00EE1A82"/>
    <w:rsid w:val="00EE24B3"/>
    <w:rsid w:val="00EE3ED4"/>
    <w:rsid w:val="00EE4A4A"/>
    <w:rsid w:val="00EE6B38"/>
    <w:rsid w:val="00EF2101"/>
    <w:rsid w:val="00EF2D6C"/>
    <w:rsid w:val="00EF3677"/>
    <w:rsid w:val="00EF56B3"/>
    <w:rsid w:val="00EF5BC4"/>
    <w:rsid w:val="00EF6143"/>
    <w:rsid w:val="00EF68FE"/>
    <w:rsid w:val="00EF70A5"/>
    <w:rsid w:val="00EF7D07"/>
    <w:rsid w:val="00F0030A"/>
    <w:rsid w:val="00F00A0C"/>
    <w:rsid w:val="00F00CFE"/>
    <w:rsid w:val="00F014D5"/>
    <w:rsid w:val="00F01653"/>
    <w:rsid w:val="00F01BF8"/>
    <w:rsid w:val="00F01F4D"/>
    <w:rsid w:val="00F02F19"/>
    <w:rsid w:val="00F0346C"/>
    <w:rsid w:val="00F03BB1"/>
    <w:rsid w:val="00F0449E"/>
    <w:rsid w:val="00F04A8D"/>
    <w:rsid w:val="00F060DE"/>
    <w:rsid w:val="00F06F2E"/>
    <w:rsid w:val="00F07A53"/>
    <w:rsid w:val="00F07B98"/>
    <w:rsid w:val="00F07E0E"/>
    <w:rsid w:val="00F1089D"/>
    <w:rsid w:val="00F108B0"/>
    <w:rsid w:val="00F10971"/>
    <w:rsid w:val="00F122D2"/>
    <w:rsid w:val="00F129AC"/>
    <w:rsid w:val="00F13A9A"/>
    <w:rsid w:val="00F13F31"/>
    <w:rsid w:val="00F14747"/>
    <w:rsid w:val="00F14BF6"/>
    <w:rsid w:val="00F15C3E"/>
    <w:rsid w:val="00F15C68"/>
    <w:rsid w:val="00F16342"/>
    <w:rsid w:val="00F16A69"/>
    <w:rsid w:val="00F172A8"/>
    <w:rsid w:val="00F2052B"/>
    <w:rsid w:val="00F208F0"/>
    <w:rsid w:val="00F22149"/>
    <w:rsid w:val="00F22CD6"/>
    <w:rsid w:val="00F236CB"/>
    <w:rsid w:val="00F2417F"/>
    <w:rsid w:val="00F242E9"/>
    <w:rsid w:val="00F24337"/>
    <w:rsid w:val="00F246F3"/>
    <w:rsid w:val="00F26077"/>
    <w:rsid w:val="00F26592"/>
    <w:rsid w:val="00F267D0"/>
    <w:rsid w:val="00F26EC5"/>
    <w:rsid w:val="00F273DE"/>
    <w:rsid w:val="00F27517"/>
    <w:rsid w:val="00F27A55"/>
    <w:rsid w:val="00F27DFF"/>
    <w:rsid w:val="00F306B0"/>
    <w:rsid w:val="00F31D5C"/>
    <w:rsid w:val="00F327A7"/>
    <w:rsid w:val="00F32AF4"/>
    <w:rsid w:val="00F32E44"/>
    <w:rsid w:val="00F32E5F"/>
    <w:rsid w:val="00F3397F"/>
    <w:rsid w:val="00F3445D"/>
    <w:rsid w:val="00F3594E"/>
    <w:rsid w:val="00F35B2B"/>
    <w:rsid w:val="00F364D1"/>
    <w:rsid w:val="00F375C2"/>
    <w:rsid w:val="00F37C9F"/>
    <w:rsid w:val="00F416E7"/>
    <w:rsid w:val="00F41B39"/>
    <w:rsid w:val="00F4278A"/>
    <w:rsid w:val="00F43AB3"/>
    <w:rsid w:val="00F44548"/>
    <w:rsid w:val="00F445AA"/>
    <w:rsid w:val="00F455D8"/>
    <w:rsid w:val="00F4568B"/>
    <w:rsid w:val="00F45C50"/>
    <w:rsid w:val="00F45CDC"/>
    <w:rsid w:val="00F47725"/>
    <w:rsid w:val="00F477B4"/>
    <w:rsid w:val="00F47DF9"/>
    <w:rsid w:val="00F501E8"/>
    <w:rsid w:val="00F50BC8"/>
    <w:rsid w:val="00F51213"/>
    <w:rsid w:val="00F51360"/>
    <w:rsid w:val="00F515D6"/>
    <w:rsid w:val="00F51D93"/>
    <w:rsid w:val="00F52144"/>
    <w:rsid w:val="00F5362F"/>
    <w:rsid w:val="00F537B5"/>
    <w:rsid w:val="00F54087"/>
    <w:rsid w:val="00F54325"/>
    <w:rsid w:val="00F54E2D"/>
    <w:rsid w:val="00F56100"/>
    <w:rsid w:val="00F564D4"/>
    <w:rsid w:val="00F56D7D"/>
    <w:rsid w:val="00F56DF3"/>
    <w:rsid w:val="00F57703"/>
    <w:rsid w:val="00F578F6"/>
    <w:rsid w:val="00F61707"/>
    <w:rsid w:val="00F63683"/>
    <w:rsid w:val="00F63925"/>
    <w:rsid w:val="00F64E93"/>
    <w:rsid w:val="00F6525C"/>
    <w:rsid w:val="00F66103"/>
    <w:rsid w:val="00F66E1A"/>
    <w:rsid w:val="00F71109"/>
    <w:rsid w:val="00F7260D"/>
    <w:rsid w:val="00F73CC8"/>
    <w:rsid w:val="00F73FBD"/>
    <w:rsid w:val="00F751B1"/>
    <w:rsid w:val="00F7547C"/>
    <w:rsid w:val="00F75AB9"/>
    <w:rsid w:val="00F76071"/>
    <w:rsid w:val="00F7627C"/>
    <w:rsid w:val="00F77160"/>
    <w:rsid w:val="00F774DD"/>
    <w:rsid w:val="00F8096D"/>
    <w:rsid w:val="00F80F7D"/>
    <w:rsid w:val="00F812C7"/>
    <w:rsid w:val="00F83213"/>
    <w:rsid w:val="00F83411"/>
    <w:rsid w:val="00F837E9"/>
    <w:rsid w:val="00F83906"/>
    <w:rsid w:val="00F84D36"/>
    <w:rsid w:val="00F85FD3"/>
    <w:rsid w:val="00F86969"/>
    <w:rsid w:val="00F8707F"/>
    <w:rsid w:val="00F87D6D"/>
    <w:rsid w:val="00F87E6B"/>
    <w:rsid w:val="00F90CA0"/>
    <w:rsid w:val="00F9151D"/>
    <w:rsid w:val="00F92354"/>
    <w:rsid w:val="00F92711"/>
    <w:rsid w:val="00F92927"/>
    <w:rsid w:val="00F92D19"/>
    <w:rsid w:val="00F94F4F"/>
    <w:rsid w:val="00F95897"/>
    <w:rsid w:val="00F958B3"/>
    <w:rsid w:val="00F95B9E"/>
    <w:rsid w:val="00F9788A"/>
    <w:rsid w:val="00F97AFF"/>
    <w:rsid w:val="00FA2521"/>
    <w:rsid w:val="00FA2F75"/>
    <w:rsid w:val="00FA333D"/>
    <w:rsid w:val="00FA379D"/>
    <w:rsid w:val="00FA5937"/>
    <w:rsid w:val="00FA6001"/>
    <w:rsid w:val="00FA7D0F"/>
    <w:rsid w:val="00FA7E3E"/>
    <w:rsid w:val="00FA7FD8"/>
    <w:rsid w:val="00FB0867"/>
    <w:rsid w:val="00FB0A09"/>
    <w:rsid w:val="00FB1C59"/>
    <w:rsid w:val="00FB1F27"/>
    <w:rsid w:val="00FB2684"/>
    <w:rsid w:val="00FB3060"/>
    <w:rsid w:val="00FB477D"/>
    <w:rsid w:val="00FB4FD7"/>
    <w:rsid w:val="00FB555F"/>
    <w:rsid w:val="00FB6741"/>
    <w:rsid w:val="00FB695B"/>
    <w:rsid w:val="00FB6A09"/>
    <w:rsid w:val="00FB704F"/>
    <w:rsid w:val="00FB7902"/>
    <w:rsid w:val="00FB7D63"/>
    <w:rsid w:val="00FC06DE"/>
    <w:rsid w:val="00FC2155"/>
    <w:rsid w:val="00FC2507"/>
    <w:rsid w:val="00FC2C3C"/>
    <w:rsid w:val="00FC3855"/>
    <w:rsid w:val="00FC38F0"/>
    <w:rsid w:val="00FC3BC1"/>
    <w:rsid w:val="00FC3FBF"/>
    <w:rsid w:val="00FC4551"/>
    <w:rsid w:val="00FC493E"/>
    <w:rsid w:val="00FC5E02"/>
    <w:rsid w:val="00FC66A3"/>
    <w:rsid w:val="00FC6A65"/>
    <w:rsid w:val="00FC7589"/>
    <w:rsid w:val="00FC7631"/>
    <w:rsid w:val="00FD194A"/>
    <w:rsid w:val="00FD1AAC"/>
    <w:rsid w:val="00FD1B57"/>
    <w:rsid w:val="00FD24D5"/>
    <w:rsid w:val="00FD26AB"/>
    <w:rsid w:val="00FD2746"/>
    <w:rsid w:val="00FD282D"/>
    <w:rsid w:val="00FD420E"/>
    <w:rsid w:val="00FD43D2"/>
    <w:rsid w:val="00FD444E"/>
    <w:rsid w:val="00FD4836"/>
    <w:rsid w:val="00FD4EE4"/>
    <w:rsid w:val="00FD5795"/>
    <w:rsid w:val="00FD5A00"/>
    <w:rsid w:val="00FD5D3E"/>
    <w:rsid w:val="00FD6484"/>
    <w:rsid w:val="00FD685E"/>
    <w:rsid w:val="00FD753C"/>
    <w:rsid w:val="00FD756F"/>
    <w:rsid w:val="00FD7A2D"/>
    <w:rsid w:val="00FE0459"/>
    <w:rsid w:val="00FE04B5"/>
    <w:rsid w:val="00FE1777"/>
    <w:rsid w:val="00FE1B3E"/>
    <w:rsid w:val="00FE232B"/>
    <w:rsid w:val="00FE2BA3"/>
    <w:rsid w:val="00FE41E7"/>
    <w:rsid w:val="00FE469B"/>
    <w:rsid w:val="00FE4AD7"/>
    <w:rsid w:val="00FE52AD"/>
    <w:rsid w:val="00FE57E8"/>
    <w:rsid w:val="00FE59FA"/>
    <w:rsid w:val="00FE5D6C"/>
    <w:rsid w:val="00FE67F3"/>
    <w:rsid w:val="00FE6882"/>
    <w:rsid w:val="00FE75B7"/>
    <w:rsid w:val="00FF0E95"/>
    <w:rsid w:val="00FF0F5D"/>
    <w:rsid w:val="00FF147B"/>
    <w:rsid w:val="00FF1698"/>
    <w:rsid w:val="00FF1A6C"/>
    <w:rsid w:val="00FF218B"/>
    <w:rsid w:val="00FF240F"/>
    <w:rsid w:val="00FF3AA5"/>
    <w:rsid w:val="00FF421A"/>
    <w:rsid w:val="00FF43FC"/>
    <w:rsid w:val="00FF47C9"/>
    <w:rsid w:val="00FF5054"/>
    <w:rsid w:val="00FF509D"/>
    <w:rsid w:val="00FF6D86"/>
    <w:rsid w:val="00FF7EE5"/>
    <w:rsid w:val="15C138DC"/>
    <w:rsid w:val="30BC64EE"/>
    <w:rsid w:val="378428E3"/>
    <w:rsid w:val="76015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4A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5A4A6D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A4A6D"/>
    <w:rPr>
      <w:rFonts w:ascii="Times New Roman" w:eastAsia="宋体" w:hAnsi="Times New Roman"/>
      <w:sz w:val="21"/>
      <w:szCs w:val="21"/>
    </w:rPr>
  </w:style>
  <w:style w:type="character" w:customStyle="1" w:styleId="Char">
    <w:name w:val="正文文本 Char"/>
    <w:link w:val="a4"/>
    <w:rsid w:val="005A4A6D"/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批注框文本 Char"/>
    <w:link w:val="a5"/>
    <w:rsid w:val="005A4A6D"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批注文字 Char"/>
    <w:link w:val="a6"/>
    <w:rsid w:val="005A4A6D"/>
    <w:rPr>
      <w:rFonts w:ascii="Times New Roman" w:eastAsia="宋体" w:hAnsi="Times New Roman"/>
      <w:kern w:val="2"/>
      <w:sz w:val="21"/>
      <w:szCs w:val="24"/>
    </w:rPr>
  </w:style>
  <w:style w:type="character" w:customStyle="1" w:styleId="Char2">
    <w:name w:val="标题 Char"/>
    <w:link w:val="a7"/>
    <w:rsid w:val="005A4A6D"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character" w:styleId="a8">
    <w:name w:val="page number"/>
    <w:rsid w:val="005A4A6D"/>
    <w:rPr>
      <w:rFonts w:ascii="Times New Roman" w:eastAsia="宋体" w:hAnsi="Times New Roman"/>
    </w:rPr>
  </w:style>
  <w:style w:type="character" w:styleId="a9">
    <w:name w:val="Hyperlink"/>
    <w:rsid w:val="005A4A6D"/>
    <w:rPr>
      <w:rFonts w:ascii="Times New Roman" w:eastAsia="宋体" w:hAnsi="Times New Roman"/>
      <w:color w:val="0000FF"/>
      <w:u w:val="single"/>
    </w:rPr>
  </w:style>
  <w:style w:type="character" w:customStyle="1" w:styleId="Char3">
    <w:name w:val="页脚 Char"/>
    <w:link w:val="aa"/>
    <w:rsid w:val="005A4A6D"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character" w:customStyle="1" w:styleId="Char4">
    <w:name w:val="页眉 Char"/>
    <w:link w:val="ab"/>
    <w:rsid w:val="005A4A6D"/>
    <w:rPr>
      <w:rFonts w:ascii="Times New Roman" w:eastAsia="宋体" w:hAnsi="Times New Roman"/>
      <w:kern w:val="2"/>
      <w:sz w:val="18"/>
      <w:szCs w:val="18"/>
    </w:rPr>
  </w:style>
  <w:style w:type="character" w:customStyle="1" w:styleId="2Char">
    <w:name w:val="标题 2 Char"/>
    <w:link w:val="2"/>
    <w:rsid w:val="005A4A6D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rsid w:val="005A4A6D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5">
    <w:name w:val="批注主题 Char"/>
    <w:link w:val="ac"/>
    <w:rsid w:val="005A4A6D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6">
    <w:name w:val="annotation text"/>
    <w:basedOn w:val="a"/>
    <w:link w:val="Char1"/>
    <w:rsid w:val="005A4A6D"/>
    <w:pPr>
      <w:jc w:val="left"/>
    </w:pPr>
  </w:style>
  <w:style w:type="paragraph" w:styleId="ad">
    <w:name w:val="Body Text Indent"/>
    <w:basedOn w:val="a"/>
    <w:rsid w:val="005A4A6D"/>
    <w:pPr>
      <w:ind w:left="1140"/>
    </w:pPr>
    <w:rPr>
      <w:rFonts w:eastAsia="仿宋_GB2312"/>
      <w:sz w:val="28"/>
    </w:rPr>
  </w:style>
  <w:style w:type="paragraph" w:styleId="ae">
    <w:name w:val="List Paragraph"/>
    <w:basedOn w:val="a"/>
    <w:qFormat/>
    <w:rsid w:val="005A4A6D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4A6D"/>
    <w:pPr>
      <w:spacing w:after="120"/>
    </w:pPr>
  </w:style>
  <w:style w:type="paragraph" w:styleId="ac">
    <w:name w:val="annotation subject"/>
    <w:basedOn w:val="a6"/>
    <w:next w:val="a6"/>
    <w:link w:val="Char5"/>
    <w:rsid w:val="005A4A6D"/>
    <w:rPr>
      <w:b/>
      <w:bCs/>
    </w:rPr>
  </w:style>
  <w:style w:type="paragraph" w:styleId="af">
    <w:name w:val="Plain Text"/>
    <w:basedOn w:val="a"/>
    <w:rsid w:val="005A4A6D"/>
    <w:pPr>
      <w:jc w:val="left"/>
    </w:pPr>
    <w:rPr>
      <w:rFonts w:ascii="Calibri" w:hAnsi="Courier New" w:cs="Courier New"/>
      <w:szCs w:val="21"/>
    </w:rPr>
  </w:style>
  <w:style w:type="paragraph" w:styleId="a7">
    <w:name w:val="Title"/>
    <w:basedOn w:val="a"/>
    <w:link w:val="Char2"/>
    <w:qFormat/>
    <w:rsid w:val="005A4A6D"/>
    <w:pPr>
      <w:widowControl/>
      <w:jc w:val="center"/>
    </w:pPr>
    <w:rPr>
      <w:sz w:val="18"/>
      <w:szCs w:val="18"/>
    </w:rPr>
  </w:style>
  <w:style w:type="paragraph" w:styleId="af0">
    <w:name w:val="Normal (Web)"/>
    <w:basedOn w:val="a"/>
    <w:rsid w:val="005A4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rsid w:val="005A4A6D"/>
    <w:rPr>
      <w:sz w:val="18"/>
      <w:szCs w:val="18"/>
    </w:rPr>
  </w:style>
  <w:style w:type="paragraph" w:styleId="aa">
    <w:name w:val="footer"/>
    <w:basedOn w:val="a"/>
    <w:link w:val="Char3"/>
    <w:rsid w:val="005A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4"/>
    <w:rsid w:val="005A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5A4A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rsid w:val="005A4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71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3714AB"/>
    <w:rPr>
      <w:rFonts w:ascii="宋体" w:eastAsia="宋体" w:hAnsi="宋体" w:cs="宋体"/>
      <w:sz w:val="24"/>
      <w:szCs w:val="24"/>
    </w:rPr>
  </w:style>
  <w:style w:type="character" w:customStyle="1" w:styleId="black1051">
    <w:name w:val="black1051"/>
    <w:rsid w:val="002857B6"/>
    <w:rPr>
      <w:rFonts w:ascii="ˎ̥" w:hAnsi="ˎ̥" w:hint="defaul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4A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5A4A6D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A4A6D"/>
    <w:rPr>
      <w:rFonts w:ascii="Times New Roman" w:eastAsia="宋体" w:hAnsi="Times New Roman"/>
      <w:sz w:val="21"/>
      <w:szCs w:val="21"/>
    </w:rPr>
  </w:style>
  <w:style w:type="character" w:customStyle="1" w:styleId="Char">
    <w:name w:val="正文文本 Char"/>
    <w:link w:val="a4"/>
    <w:rsid w:val="005A4A6D"/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批注框文本 Char"/>
    <w:link w:val="a5"/>
    <w:rsid w:val="005A4A6D"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批注文字 Char"/>
    <w:link w:val="a6"/>
    <w:rsid w:val="005A4A6D"/>
    <w:rPr>
      <w:rFonts w:ascii="Times New Roman" w:eastAsia="宋体" w:hAnsi="Times New Roman"/>
      <w:kern w:val="2"/>
      <w:sz w:val="21"/>
      <w:szCs w:val="24"/>
    </w:rPr>
  </w:style>
  <w:style w:type="character" w:customStyle="1" w:styleId="Char2">
    <w:name w:val="标题 Char"/>
    <w:link w:val="a7"/>
    <w:rsid w:val="005A4A6D"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character" w:styleId="a8">
    <w:name w:val="page number"/>
    <w:rsid w:val="005A4A6D"/>
    <w:rPr>
      <w:rFonts w:ascii="Times New Roman" w:eastAsia="宋体" w:hAnsi="Times New Roman"/>
    </w:rPr>
  </w:style>
  <w:style w:type="character" w:styleId="a9">
    <w:name w:val="Hyperlink"/>
    <w:rsid w:val="005A4A6D"/>
    <w:rPr>
      <w:rFonts w:ascii="Times New Roman" w:eastAsia="宋体" w:hAnsi="Times New Roman"/>
      <w:color w:val="0000FF"/>
      <w:u w:val="single"/>
    </w:rPr>
  </w:style>
  <w:style w:type="character" w:customStyle="1" w:styleId="Char3">
    <w:name w:val="页脚 Char"/>
    <w:link w:val="aa"/>
    <w:rsid w:val="005A4A6D"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character" w:customStyle="1" w:styleId="Char4">
    <w:name w:val="页眉 Char"/>
    <w:link w:val="ab"/>
    <w:rsid w:val="005A4A6D"/>
    <w:rPr>
      <w:rFonts w:ascii="Times New Roman" w:eastAsia="宋体" w:hAnsi="Times New Roman"/>
      <w:kern w:val="2"/>
      <w:sz w:val="18"/>
      <w:szCs w:val="18"/>
    </w:rPr>
  </w:style>
  <w:style w:type="character" w:customStyle="1" w:styleId="2Char">
    <w:name w:val="标题 2 Char"/>
    <w:link w:val="2"/>
    <w:rsid w:val="005A4A6D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rsid w:val="005A4A6D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5">
    <w:name w:val="批注主题 Char"/>
    <w:link w:val="ac"/>
    <w:rsid w:val="005A4A6D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6">
    <w:name w:val="annotation text"/>
    <w:basedOn w:val="a"/>
    <w:link w:val="Char1"/>
    <w:rsid w:val="005A4A6D"/>
    <w:pPr>
      <w:jc w:val="left"/>
    </w:pPr>
  </w:style>
  <w:style w:type="paragraph" w:styleId="ad">
    <w:name w:val="Body Text Indent"/>
    <w:basedOn w:val="a"/>
    <w:rsid w:val="005A4A6D"/>
    <w:pPr>
      <w:ind w:left="1140"/>
    </w:pPr>
    <w:rPr>
      <w:rFonts w:eastAsia="仿宋_GB2312"/>
      <w:sz w:val="28"/>
    </w:rPr>
  </w:style>
  <w:style w:type="paragraph" w:styleId="ae">
    <w:name w:val="List Paragraph"/>
    <w:basedOn w:val="a"/>
    <w:qFormat/>
    <w:rsid w:val="005A4A6D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4A6D"/>
    <w:pPr>
      <w:spacing w:after="120"/>
    </w:pPr>
  </w:style>
  <w:style w:type="paragraph" w:styleId="ac">
    <w:name w:val="annotation subject"/>
    <w:basedOn w:val="a6"/>
    <w:next w:val="a6"/>
    <w:link w:val="Char5"/>
    <w:rsid w:val="005A4A6D"/>
    <w:rPr>
      <w:b/>
      <w:bCs/>
    </w:rPr>
  </w:style>
  <w:style w:type="paragraph" w:styleId="af">
    <w:name w:val="Plain Text"/>
    <w:basedOn w:val="a"/>
    <w:rsid w:val="005A4A6D"/>
    <w:pPr>
      <w:jc w:val="left"/>
    </w:pPr>
    <w:rPr>
      <w:rFonts w:ascii="Calibri" w:hAnsi="Courier New" w:cs="Courier New"/>
      <w:szCs w:val="21"/>
    </w:rPr>
  </w:style>
  <w:style w:type="paragraph" w:styleId="a7">
    <w:name w:val="Title"/>
    <w:basedOn w:val="a"/>
    <w:link w:val="Char2"/>
    <w:qFormat/>
    <w:rsid w:val="005A4A6D"/>
    <w:pPr>
      <w:widowControl/>
      <w:jc w:val="center"/>
    </w:pPr>
    <w:rPr>
      <w:sz w:val="18"/>
      <w:szCs w:val="18"/>
    </w:rPr>
  </w:style>
  <w:style w:type="paragraph" w:styleId="af0">
    <w:name w:val="Normal (Web)"/>
    <w:basedOn w:val="a"/>
    <w:rsid w:val="005A4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rsid w:val="005A4A6D"/>
    <w:rPr>
      <w:sz w:val="18"/>
      <w:szCs w:val="18"/>
    </w:rPr>
  </w:style>
  <w:style w:type="paragraph" w:styleId="aa">
    <w:name w:val="footer"/>
    <w:basedOn w:val="a"/>
    <w:link w:val="Char3"/>
    <w:rsid w:val="005A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4"/>
    <w:rsid w:val="005A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5A4A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rsid w:val="005A4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71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3714AB"/>
    <w:rPr>
      <w:rFonts w:ascii="宋体" w:eastAsia="宋体" w:hAnsi="宋体" w:cs="宋体"/>
      <w:sz w:val="24"/>
      <w:szCs w:val="24"/>
    </w:rPr>
  </w:style>
  <w:style w:type="character" w:customStyle="1" w:styleId="black1051">
    <w:name w:val="black1051"/>
    <w:rsid w:val="002857B6"/>
    <w:rPr>
      <w:rFonts w:ascii="ˎ̥" w:hAnsi="ˎ̥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sts_expoliujing@163.co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304057763@qq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ccfa.org.c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g\Desktop\2018CCFA&#37319;&#36141;&#24180;&#20250;&#36890;&#30693;030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2018CCFA采购年会通知0309.dotx</Template>
  <TotalTime>1</TotalTime>
  <Pages>7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关于召开第十届中国零售业信息化高峰论坛的通知</dc:title>
  <dc:creator>cheng</dc:creator>
  <cp:lastModifiedBy>cheng</cp:lastModifiedBy>
  <cp:revision>3</cp:revision>
  <cp:lastPrinted>2018-03-12T09:18:00Z</cp:lastPrinted>
  <dcterms:created xsi:type="dcterms:W3CDTF">2018-03-14T01:57:00Z</dcterms:created>
  <dcterms:modified xsi:type="dcterms:W3CDTF">2018-03-14T03:10:00Z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